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09F" w:rsidRDefault="00A4209F" w:rsidP="0064792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</w:t>
      </w:r>
    </w:p>
    <w:p w:rsidR="00A4209F" w:rsidRDefault="00A4209F" w:rsidP="0064792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МУНИЦИПАЛЬНОГО РАЙОНА ИМЕНИ ЛАЗО</w:t>
      </w:r>
    </w:p>
    <w:p w:rsidR="00A4209F" w:rsidRDefault="00A4209F" w:rsidP="0064792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Хабаровского края                                                                                    </w:t>
      </w:r>
    </w:p>
    <w:p w:rsidR="00A4209F" w:rsidRDefault="00A4209F" w:rsidP="0064792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ПОСТАНОВЛЕНИЕ</w:t>
      </w:r>
    </w:p>
    <w:p w:rsidR="00A4209F" w:rsidRDefault="00A4209F" w:rsidP="009B492B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/>
          <w:b/>
          <w:bCs/>
          <w:sz w:val="28"/>
          <w:szCs w:val="28"/>
          <w:lang w:eastAsia="ru-RU"/>
        </w:rPr>
        <w:t>26.01.2015 г. № 72-па</w:t>
      </w:r>
    </w:p>
    <w:bookmarkEnd w:id="0"/>
    <w:p w:rsidR="00A4209F" w:rsidRDefault="00A4209F" w:rsidP="0064792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4209F" w:rsidRPr="00647923" w:rsidRDefault="00A4209F" w:rsidP="0064792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A4209F" w:rsidRPr="00647923" w:rsidRDefault="00A4209F" w:rsidP="0064792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4209F" w:rsidRPr="00647923" w:rsidRDefault="00A4209F" w:rsidP="00823699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7923">
        <w:rPr>
          <w:rFonts w:ascii="Times New Roman" w:hAnsi="Times New Roman"/>
          <w:sz w:val="28"/>
          <w:szCs w:val="28"/>
          <w:lang w:eastAsia="ru-RU"/>
        </w:rPr>
        <w:t>Об утверждении Положения о порядке комплектования образовательных организаций, реализующих основную общеобразовательную программу дошкольного образования на территории муниципального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 имени Лазо</w:t>
      </w:r>
    </w:p>
    <w:p w:rsidR="00A4209F" w:rsidRDefault="00A4209F" w:rsidP="00647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4209F" w:rsidRPr="00647923" w:rsidRDefault="00A4209F" w:rsidP="00647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4209F" w:rsidRDefault="00A4209F" w:rsidP="00BA5B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7923">
        <w:rPr>
          <w:rFonts w:ascii="Times New Roman" w:hAnsi="Times New Roman"/>
          <w:sz w:val="28"/>
          <w:szCs w:val="28"/>
          <w:lang w:eastAsia="ru-RU"/>
        </w:rPr>
        <w:t xml:space="preserve">На основании Указа Президента Российской Федерации от 07 мая </w:t>
      </w:r>
      <w:smartTag w:uri="urn:schemas-microsoft-com:office:smarttags" w:element="metricconverter">
        <w:smartTagPr>
          <w:attr w:name="ProductID" w:val="2012 г"/>
        </w:smartTagPr>
        <w:r w:rsidRPr="00647923">
          <w:rPr>
            <w:rFonts w:ascii="Times New Roman" w:hAnsi="Times New Roman"/>
            <w:sz w:val="28"/>
            <w:szCs w:val="28"/>
            <w:lang w:eastAsia="ru-RU"/>
          </w:rPr>
          <w:t>2012 г</w:t>
        </w:r>
      </w:smartTag>
      <w:r w:rsidRPr="00647923">
        <w:rPr>
          <w:rFonts w:ascii="Times New Roman" w:hAnsi="Times New Roman"/>
          <w:sz w:val="28"/>
          <w:szCs w:val="28"/>
          <w:lang w:eastAsia="ru-RU"/>
        </w:rPr>
        <w:t>. № 599 «О мерах по реализации государственной политики в области образования и науки» в части обеспечения доступности дошкольного образования, Федеральн</w:t>
      </w:r>
      <w:r>
        <w:rPr>
          <w:rFonts w:ascii="Times New Roman" w:hAnsi="Times New Roman"/>
          <w:sz w:val="28"/>
          <w:szCs w:val="28"/>
          <w:lang w:eastAsia="ru-RU"/>
        </w:rPr>
        <w:t>ых законов</w:t>
      </w:r>
      <w:r w:rsidRPr="00647923">
        <w:rPr>
          <w:rFonts w:ascii="Times New Roman" w:hAnsi="Times New Roman"/>
          <w:sz w:val="28"/>
          <w:szCs w:val="28"/>
          <w:lang w:eastAsia="ru-RU"/>
        </w:rPr>
        <w:t xml:space="preserve"> от 06 октября </w:t>
      </w:r>
      <w:smartTag w:uri="urn:schemas-microsoft-com:office:smarttags" w:element="metricconverter">
        <w:smartTagPr>
          <w:attr w:name="ProductID" w:val="2003 г"/>
        </w:smartTagPr>
        <w:r w:rsidRPr="00647923">
          <w:rPr>
            <w:rFonts w:ascii="Times New Roman" w:hAnsi="Times New Roman"/>
            <w:sz w:val="28"/>
            <w:szCs w:val="28"/>
            <w:lang w:eastAsia="ru-RU"/>
          </w:rPr>
          <w:t>2003 г</w:t>
        </w:r>
      </w:smartTag>
      <w:r w:rsidRPr="00647923">
        <w:rPr>
          <w:rFonts w:ascii="Times New Roman" w:hAnsi="Times New Roman"/>
          <w:sz w:val="28"/>
          <w:szCs w:val="28"/>
          <w:lang w:eastAsia="ru-RU"/>
        </w:rPr>
        <w:t xml:space="preserve">. № 131-ФЗ «Об общих принципах организации местного самоуправления в Российской Федерации», от 29 декабря </w:t>
      </w:r>
      <w:smartTag w:uri="urn:schemas-microsoft-com:office:smarttags" w:element="metricconverter">
        <w:smartTagPr>
          <w:attr w:name="ProductID" w:val="2012 г"/>
        </w:smartTagPr>
        <w:r w:rsidRPr="00647923">
          <w:rPr>
            <w:rFonts w:ascii="Times New Roman" w:hAnsi="Times New Roman"/>
            <w:sz w:val="28"/>
            <w:szCs w:val="28"/>
            <w:lang w:eastAsia="ru-RU"/>
          </w:rPr>
          <w:t>2012 г</w:t>
        </w:r>
      </w:smartTag>
      <w:r w:rsidRPr="00647923">
        <w:rPr>
          <w:rFonts w:ascii="Times New Roman" w:hAnsi="Times New Roman"/>
          <w:sz w:val="28"/>
          <w:szCs w:val="28"/>
          <w:lang w:eastAsia="ru-RU"/>
        </w:rPr>
        <w:t xml:space="preserve">. № 273-ФЗ «Об образовании в Российской Федерации», Постановления Главного государственного санитарного врача Российской Федерации от 15 мая </w:t>
      </w:r>
      <w:smartTag w:uri="urn:schemas-microsoft-com:office:smarttags" w:element="metricconverter">
        <w:smartTagPr>
          <w:attr w:name="ProductID" w:val="2013 г"/>
        </w:smartTagPr>
        <w:r w:rsidRPr="00647923">
          <w:rPr>
            <w:rFonts w:ascii="Times New Roman" w:hAnsi="Times New Roman"/>
            <w:sz w:val="28"/>
            <w:szCs w:val="28"/>
            <w:lang w:eastAsia="ru-RU"/>
          </w:rPr>
          <w:t>2013 г</w:t>
        </w:r>
      </w:smartTag>
      <w:r w:rsidRPr="00647923">
        <w:rPr>
          <w:rFonts w:ascii="Times New Roman" w:hAnsi="Times New Roman"/>
          <w:sz w:val="28"/>
          <w:szCs w:val="28"/>
          <w:lang w:eastAsia="ru-RU"/>
        </w:rPr>
        <w:t xml:space="preserve">. № 26 «Об утверждении СанПиН 2.4.1.3049-13 «Санитарно эпидемиологические требования к устройству, содержанию и организации режима работы дошкольных образовательных организаций», Приказа Министерства образования и науки РФ от 08 апреля </w:t>
      </w:r>
      <w:smartTag w:uri="urn:schemas-microsoft-com:office:smarttags" w:element="metricconverter">
        <w:smartTagPr>
          <w:attr w:name="ProductID" w:val="2014 г"/>
        </w:smartTagPr>
        <w:r w:rsidRPr="00647923">
          <w:rPr>
            <w:rFonts w:ascii="Times New Roman" w:hAnsi="Times New Roman"/>
            <w:sz w:val="28"/>
            <w:szCs w:val="28"/>
            <w:lang w:eastAsia="ru-RU"/>
          </w:rPr>
          <w:t>2014 г</w:t>
        </w:r>
      </w:smartTag>
      <w:r w:rsidRPr="00647923">
        <w:rPr>
          <w:rFonts w:ascii="Times New Roman" w:hAnsi="Times New Roman"/>
          <w:sz w:val="28"/>
          <w:szCs w:val="28"/>
          <w:lang w:eastAsia="ru-RU"/>
        </w:rPr>
        <w:t xml:space="preserve">. № 293 «Об утверждении Порядка приема на обучение по образовательным программам дошкольного образования», Письма министерства образования и науки РФ от 08 августа </w:t>
      </w:r>
      <w:smartTag w:uri="urn:schemas-microsoft-com:office:smarttags" w:element="metricconverter">
        <w:smartTagPr>
          <w:attr w:name="ProductID" w:val="2013 г"/>
        </w:smartTagPr>
        <w:r w:rsidRPr="00647923">
          <w:rPr>
            <w:rFonts w:ascii="Times New Roman" w:hAnsi="Times New Roman"/>
            <w:sz w:val="28"/>
            <w:szCs w:val="28"/>
            <w:lang w:eastAsia="ru-RU"/>
          </w:rPr>
          <w:t>2013 г</w:t>
        </w:r>
      </w:smartTag>
      <w:r w:rsidRPr="00647923">
        <w:rPr>
          <w:rFonts w:ascii="Times New Roman" w:hAnsi="Times New Roman"/>
          <w:sz w:val="28"/>
          <w:szCs w:val="28"/>
          <w:lang w:eastAsia="ru-RU"/>
        </w:rPr>
        <w:t>. № 08-1063 «О рекомендациях по порядку комплектования дошкольных образовательны</w:t>
      </w:r>
      <w:r>
        <w:rPr>
          <w:rFonts w:ascii="Times New Roman" w:hAnsi="Times New Roman"/>
          <w:sz w:val="28"/>
          <w:szCs w:val="28"/>
          <w:lang w:eastAsia="ru-RU"/>
        </w:rPr>
        <w:t>х учреждений», устава</w:t>
      </w:r>
      <w:r w:rsidRPr="00647923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647923">
        <w:rPr>
          <w:rFonts w:ascii="Times New Roman" w:hAnsi="Times New Roman"/>
          <w:sz w:val="28"/>
          <w:szCs w:val="28"/>
          <w:lang w:eastAsia="ru-RU"/>
        </w:rPr>
        <w:t xml:space="preserve"> в целях учета детей, нуждающихся в предоставлении места в муниципальных образовательных организациях, реализующих основную общеобразовательную программу дошкольного образования на территории муниципального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 имени Лазо</w:t>
      </w:r>
      <w:r w:rsidRPr="00647923">
        <w:rPr>
          <w:rFonts w:ascii="Times New Roman" w:hAnsi="Times New Roman"/>
          <w:sz w:val="28"/>
          <w:szCs w:val="28"/>
          <w:lang w:eastAsia="ru-RU"/>
        </w:rPr>
        <w:t>, администрация муниципального района</w:t>
      </w:r>
    </w:p>
    <w:p w:rsidR="00A4209F" w:rsidRPr="00647923" w:rsidRDefault="00A4209F" w:rsidP="00BA5B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7923">
        <w:rPr>
          <w:rFonts w:ascii="Times New Roman" w:hAnsi="Times New Roman"/>
          <w:sz w:val="28"/>
          <w:szCs w:val="28"/>
          <w:lang w:eastAsia="ru-RU"/>
        </w:rPr>
        <w:t>ПОСТАНОВЛЯЕТ:</w:t>
      </w:r>
    </w:p>
    <w:p w:rsidR="00A4209F" w:rsidRPr="00647923" w:rsidRDefault="00A4209F" w:rsidP="00647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7923">
        <w:rPr>
          <w:rFonts w:ascii="Times New Roman" w:hAnsi="Times New Roman"/>
          <w:sz w:val="28"/>
          <w:szCs w:val="28"/>
          <w:lang w:eastAsia="ru-RU"/>
        </w:rPr>
        <w:t>1. Утвердить Положение о порядке комплектования образовательных организаций, реализующих</w:t>
      </w:r>
      <w:r w:rsidRPr="0064792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647923">
        <w:rPr>
          <w:rFonts w:ascii="Times New Roman" w:hAnsi="Times New Roman"/>
          <w:sz w:val="28"/>
          <w:szCs w:val="28"/>
          <w:lang w:eastAsia="ru-RU"/>
        </w:rPr>
        <w:t xml:space="preserve">основную общеобразовательную программу дошкольного образования на территории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47923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  <w:lang w:eastAsia="ru-RU"/>
        </w:rPr>
        <w:t>имени Лазо</w:t>
      </w:r>
      <w:r w:rsidRPr="00647923">
        <w:rPr>
          <w:rFonts w:ascii="Times New Roman" w:hAnsi="Times New Roman"/>
          <w:sz w:val="28"/>
          <w:szCs w:val="28"/>
          <w:lang w:eastAsia="ru-RU"/>
        </w:rPr>
        <w:t>.</w:t>
      </w:r>
    </w:p>
    <w:p w:rsidR="00A4209F" w:rsidRPr="00647923" w:rsidRDefault="00A4209F" w:rsidP="00647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7923">
        <w:rPr>
          <w:rFonts w:ascii="Times New Roman" w:hAnsi="Times New Roman"/>
          <w:sz w:val="28"/>
          <w:szCs w:val="28"/>
          <w:lang w:eastAsia="ru-RU"/>
        </w:rPr>
        <w:t>2. Комплектование муниципальных бюджетных дошкольных образовательных организаций и групп для детей дошкольного возраста в муниципальных бюджетных образовательных организациях,</w:t>
      </w:r>
      <w:r w:rsidRPr="0064792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647923">
        <w:rPr>
          <w:rFonts w:ascii="Times New Roman" w:hAnsi="Times New Roman"/>
          <w:sz w:val="28"/>
          <w:szCs w:val="28"/>
          <w:lang w:eastAsia="ru-RU"/>
        </w:rPr>
        <w:t xml:space="preserve">реализующих основную </w:t>
      </w:r>
      <w:r w:rsidRPr="00647923">
        <w:rPr>
          <w:rFonts w:ascii="Times New Roman" w:hAnsi="Times New Roman"/>
          <w:color w:val="000000"/>
          <w:sz w:val="28"/>
          <w:szCs w:val="28"/>
          <w:lang w:eastAsia="ru-RU"/>
        </w:rPr>
        <w:t>общеобразовательную программу дошкольного образования, проводить в соответствии с Положением о порядке комплектования образовательных организаций, реализующих основную общеобразовательную программу дошкольного обра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зования на территории </w:t>
      </w:r>
      <w:r w:rsidRPr="006479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имени Лазо</w:t>
      </w:r>
      <w:r w:rsidRPr="00647923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4209F" w:rsidRDefault="00A4209F" w:rsidP="00B847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47923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F47E79">
        <w:rPr>
          <w:rFonts w:ascii="Times New Roman" w:hAnsi="Times New Roman"/>
          <w:color w:val="000000"/>
          <w:sz w:val="28"/>
          <w:szCs w:val="28"/>
        </w:rPr>
        <w:t>Признать утратившим силу постановление администрации муниципального района имени Лазо от 24.01.2014 № 74-па «Об утверждении Порядка комплектования детьми муниципальных дошкольных образовательных учреждений и групп детей дошкольного возраста в муниципальных образовательных организациях различных типов и видов, реализующих основную общеобразовательную программу дошкольного образования в муниципальном районе имени Лазо»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4209F" w:rsidRDefault="00A4209F" w:rsidP="00B847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F47E7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F47E79">
        <w:rPr>
          <w:rFonts w:ascii="Times New Roman" w:hAnsi="Times New Roman"/>
          <w:sz w:val="28"/>
          <w:szCs w:val="28"/>
        </w:rPr>
        <w:t xml:space="preserve">Сектору по информационным технологиям администрации муниципального района имени Лазо (Ундалов В.В.) разместить настоящее постановление на официальном сайте </w:t>
      </w:r>
      <w:hyperlink r:id="rId7" w:history="1">
        <w:r w:rsidRPr="00E923DA">
          <w:rPr>
            <w:rStyle w:val="Hyperlink"/>
            <w:rFonts w:ascii="Times New Roman" w:hAnsi="Times New Roman"/>
            <w:sz w:val="28"/>
            <w:szCs w:val="28"/>
          </w:rPr>
          <w:t>http://www.r</w:t>
        </w:r>
        <w:r w:rsidRPr="00E923DA">
          <w:rPr>
            <w:rStyle w:val="Hyperlink"/>
            <w:rFonts w:ascii="Times New Roman" w:hAnsi="Times New Roman"/>
            <w:sz w:val="28"/>
            <w:szCs w:val="28"/>
            <w:lang w:val="en-US"/>
          </w:rPr>
          <w:t>aion</w:t>
        </w:r>
        <w:r w:rsidRPr="00E923DA">
          <w:rPr>
            <w:rStyle w:val="Hyperlink"/>
            <w:rFonts w:ascii="Times New Roman" w:hAnsi="Times New Roman"/>
            <w:sz w:val="28"/>
            <w:szCs w:val="28"/>
          </w:rPr>
          <w:t>lazo.ru//</w:t>
        </w:r>
      </w:hyperlink>
      <w:r w:rsidRPr="00F47E79">
        <w:rPr>
          <w:rFonts w:ascii="Times New Roman" w:hAnsi="Times New Roman"/>
          <w:sz w:val="28"/>
          <w:szCs w:val="28"/>
        </w:rPr>
        <w:t>.</w:t>
      </w:r>
    </w:p>
    <w:p w:rsidR="00A4209F" w:rsidRPr="00F47E79" w:rsidRDefault="00A4209F" w:rsidP="00B847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F47E79">
        <w:rPr>
          <w:rFonts w:ascii="Times New Roman" w:hAnsi="Times New Roman"/>
          <w:color w:val="000000"/>
          <w:sz w:val="28"/>
          <w:szCs w:val="28"/>
        </w:rPr>
        <w:t>. Контроль за исполнением настоящего постановления возложить на заместителя главы администрации муниципального района имени Лазо по социальным вопросам Щекота Т.В.</w:t>
      </w:r>
    </w:p>
    <w:p w:rsidR="00A4209F" w:rsidRPr="00F47E79" w:rsidRDefault="00A4209F" w:rsidP="00B847B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Pr="00F47E79">
        <w:rPr>
          <w:rFonts w:ascii="Times New Roman" w:hAnsi="Times New Roman"/>
          <w:color w:val="000000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A4209F" w:rsidRPr="00F47E79" w:rsidRDefault="00A4209F" w:rsidP="00B847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4209F" w:rsidRPr="00F47E79" w:rsidRDefault="00A4209F" w:rsidP="00B847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4209F" w:rsidRPr="00F47E79" w:rsidRDefault="00A4209F" w:rsidP="00F47E79">
      <w:pPr>
        <w:widowControl w:val="0"/>
        <w:autoSpaceDE w:val="0"/>
        <w:autoSpaceDN w:val="0"/>
        <w:adjustRightInd w:val="0"/>
        <w:spacing w:after="0" w:line="321" w:lineRule="exact"/>
        <w:ind w:right="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E79">
        <w:rPr>
          <w:rFonts w:ascii="Times New Roman" w:hAnsi="Times New Roman"/>
          <w:sz w:val="28"/>
          <w:szCs w:val="28"/>
          <w:lang w:eastAsia="ru-RU"/>
        </w:rPr>
        <w:t>Глава муниципального района                                                          В.В. Сорокин</w:t>
      </w:r>
    </w:p>
    <w:p w:rsidR="00A4209F" w:rsidRPr="00F47E79" w:rsidRDefault="00A4209F" w:rsidP="00F47E79">
      <w:pPr>
        <w:widowControl w:val="0"/>
        <w:autoSpaceDE w:val="0"/>
        <w:autoSpaceDN w:val="0"/>
        <w:adjustRightInd w:val="0"/>
        <w:spacing w:after="0" w:line="321" w:lineRule="exact"/>
        <w:ind w:right="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4209F" w:rsidRPr="00F47E79" w:rsidRDefault="00A4209F" w:rsidP="00F47E79">
      <w:pPr>
        <w:widowControl w:val="0"/>
        <w:autoSpaceDE w:val="0"/>
        <w:autoSpaceDN w:val="0"/>
        <w:adjustRightInd w:val="0"/>
        <w:spacing w:after="0" w:line="321" w:lineRule="exact"/>
        <w:ind w:right="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4209F" w:rsidRPr="00647923" w:rsidRDefault="00A4209F" w:rsidP="00647923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4209F" w:rsidRDefault="00A4209F" w:rsidP="00F47E79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</w:t>
      </w:r>
    </w:p>
    <w:p w:rsidR="00A4209F" w:rsidRDefault="00A4209F" w:rsidP="00F47E79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4209F" w:rsidRDefault="00A4209F" w:rsidP="00F47E79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4209F" w:rsidRDefault="00A4209F" w:rsidP="00F47E79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4209F" w:rsidRDefault="00A4209F" w:rsidP="00F47E79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4209F" w:rsidRDefault="00A4209F" w:rsidP="00F47E79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4209F" w:rsidRDefault="00A4209F" w:rsidP="00F47E79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4209F" w:rsidRDefault="00A4209F" w:rsidP="00F47E79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4209F" w:rsidRDefault="00A4209F" w:rsidP="00F47E79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4209F" w:rsidRDefault="00A4209F" w:rsidP="00F47E79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4209F" w:rsidRDefault="00A4209F" w:rsidP="00F47E79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4209F" w:rsidRDefault="00A4209F" w:rsidP="00F47E79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4209F" w:rsidRDefault="00A4209F" w:rsidP="00F47E79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4209F" w:rsidRDefault="00A4209F" w:rsidP="00F47E79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4209F" w:rsidRDefault="00A4209F" w:rsidP="00F47E79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4209F" w:rsidRDefault="00A4209F" w:rsidP="00F47E79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4209F" w:rsidRDefault="00A4209F" w:rsidP="00F47E79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4209F" w:rsidRDefault="00A4209F" w:rsidP="00F47E79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4209F" w:rsidRDefault="00A4209F" w:rsidP="00823699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4209F" w:rsidRDefault="00A4209F" w:rsidP="00823699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A4209F" w:rsidRPr="00B57FF9" w:rsidTr="00B57FF9">
        <w:tc>
          <w:tcPr>
            <w:tcW w:w="4785" w:type="dxa"/>
          </w:tcPr>
          <w:p w:rsidR="00A4209F" w:rsidRPr="00B57FF9" w:rsidRDefault="00A4209F" w:rsidP="00B57FF9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A4209F" w:rsidRPr="00B57FF9" w:rsidRDefault="00A4209F" w:rsidP="00B57FF9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7FF9">
              <w:rPr>
                <w:rFonts w:ascii="Times New Roman" w:hAnsi="Times New Roman"/>
                <w:sz w:val="28"/>
                <w:szCs w:val="28"/>
                <w:lang w:eastAsia="ru-RU"/>
              </w:rPr>
              <w:t>УТВЕРЖДЕНО</w:t>
            </w:r>
          </w:p>
          <w:p w:rsidR="00A4209F" w:rsidRPr="00B57FF9" w:rsidRDefault="00A4209F" w:rsidP="00B57FF9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7FF9">
              <w:rPr>
                <w:rFonts w:ascii="Times New Roman" w:hAnsi="Times New Roman"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A4209F" w:rsidRPr="00B57FF9" w:rsidRDefault="00A4209F" w:rsidP="00B57FF9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7FF9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A4209F" w:rsidRPr="00B57FF9" w:rsidRDefault="00A4209F" w:rsidP="00B57FF9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7FF9">
              <w:rPr>
                <w:rFonts w:ascii="Times New Roman" w:hAnsi="Times New Roman"/>
                <w:sz w:val="28"/>
                <w:szCs w:val="28"/>
                <w:lang w:eastAsia="ru-RU"/>
              </w:rPr>
              <w:t>от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26.01.2015 </w:t>
            </w:r>
            <w:r w:rsidRPr="00B57FF9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72-па</w:t>
            </w:r>
          </w:p>
          <w:p w:rsidR="00A4209F" w:rsidRPr="00B57FF9" w:rsidRDefault="00A4209F" w:rsidP="00B57FF9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4209F" w:rsidRPr="00B57FF9" w:rsidTr="00B57FF9">
        <w:tc>
          <w:tcPr>
            <w:tcW w:w="4785" w:type="dxa"/>
          </w:tcPr>
          <w:p w:rsidR="00A4209F" w:rsidRPr="00B57FF9" w:rsidRDefault="00A4209F" w:rsidP="00B57FF9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A4209F" w:rsidRPr="00B57FF9" w:rsidRDefault="00A4209F" w:rsidP="00B57FF9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4209F" w:rsidRPr="00647923" w:rsidRDefault="00A4209F" w:rsidP="00C624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47923">
        <w:rPr>
          <w:rFonts w:ascii="Times New Roman" w:hAnsi="Times New Roman"/>
          <w:sz w:val="28"/>
          <w:szCs w:val="28"/>
          <w:lang w:eastAsia="ru-RU"/>
        </w:rPr>
        <w:t>ПОЛОЖЕНИЕ</w:t>
      </w:r>
    </w:p>
    <w:p w:rsidR="00A4209F" w:rsidRPr="00647923" w:rsidRDefault="00A4209F" w:rsidP="00236964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47923">
        <w:rPr>
          <w:rFonts w:ascii="Times New Roman" w:hAnsi="Times New Roman"/>
          <w:sz w:val="28"/>
          <w:szCs w:val="28"/>
          <w:lang w:eastAsia="ru-RU"/>
        </w:rPr>
        <w:t>о порядке комплектования образовательных организаций, реализующих основную общеобразовательную программу дошкольного образования на территории муниципального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 имени Лазо</w:t>
      </w:r>
    </w:p>
    <w:p w:rsidR="00A4209F" w:rsidRPr="00647923" w:rsidRDefault="00A4209F" w:rsidP="0064792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47923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</w:p>
    <w:p w:rsidR="00A4209F" w:rsidRPr="00C624EA" w:rsidRDefault="00A4209F" w:rsidP="00C624EA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624EA">
        <w:rPr>
          <w:rFonts w:ascii="Times New Roman" w:hAnsi="Times New Roman"/>
          <w:b/>
          <w:bCs/>
          <w:sz w:val="28"/>
          <w:szCs w:val="28"/>
          <w:lang w:eastAsia="ru-RU"/>
        </w:rPr>
        <w:t>Общие положения</w:t>
      </w:r>
    </w:p>
    <w:p w:rsidR="00A4209F" w:rsidRPr="00C624EA" w:rsidRDefault="00A4209F" w:rsidP="00C624EA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4209F" w:rsidRPr="00647923" w:rsidRDefault="00A4209F" w:rsidP="0064792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7923">
        <w:rPr>
          <w:rFonts w:ascii="Times New Roman" w:hAnsi="Times New Roman"/>
          <w:sz w:val="28"/>
          <w:szCs w:val="28"/>
          <w:lang w:eastAsia="ru-RU"/>
        </w:rPr>
        <w:t>1.1. Положение о порядке комплектования образовательных организаций, реализующих основную общеобразовательную программу дошкольного образования на территории муниципального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 имени Лазо</w:t>
      </w:r>
      <w:r w:rsidRPr="00647923">
        <w:rPr>
          <w:rFonts w:ascii="Times New Roman" w:hAnsi="Times New Roman"/>
          <w:sz w:val="28"/>
          <w:szCs w:val="28"/>
          <w:lang w:eastAsia="ru-RU"/>
        </w:rPr>
        <w:t>, (далее – Положение) определяет порядок комплектования муниципальных образовательных организаций, реализующих основную общеобразовательную программу дошкольного образования (муниципальные бюджетные дошкольные образовательные учреждения, группы для детей дошкольного возраста в муниципальных бюджетных образовательных учреждениях для детей дошкольного и младшего школьного возраста и муниципальных бюджетных общеобразовательных учреждениях), расположенных на территории муниципального района (далее – образовательные организации), с целью обеспечения приема граждан Российской Федерации в образовательные организации, имеющих право на получение дошкольного образования, а также приема в образовательные организации граждан, имеющих право на получение дошкольного образования и проживающих на закрепленных за образовательными организациями территориях.</w:t>
      </w:r>
    </w:p>
    <w:p w:rsidR="00A4209F" w:rsidRPr="00647923" w:rsidRDefault="00A4209F" w:rsidP="0064792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7923">
        <w:rPr>
          <w:rFonts w:ascii="Times New Roman" w:hAnsi="Times New Roman"/>
          <w:sz w:val="28"/>
          <w:szCs w:val="28"/>
          <w:lang w:eastAsia="ru-RU"/>
        </w:rPr>
        <w:t xml:space="preserve">1.2. Прием иностранных граждан и лиц без гражданства, в том числе соотечественников за рубежом, в образовательные организации осуществляется в соответствии с международными договорами Российской Федерации, Федеральным законом от 29 декабря </w:t>
      </w:r>
      <w:smartTag w:uri="urn:schemas-microsoft-com:office:smarttags" w:element="metricconverter">
        <w:smartTagPr>
          <w:attr w:name="ProductID" w:val="2011 г"/>
        </w:smartTagPr>
        <w:r w:rsidRPr="00647923">
          <w:rPr>
            <w:rFonts w:ascii="Times New Roman" w:hAnsi="Times New Roman"/>
            <w:sz w:val="28"/>
            <w:szCs w:val="28"/>
            <w:lang w:eastAsia="ru-RU"/>
          </w:rPr>
          <w:t>2012 г</w:t>
        </w:r>
      </w:smartTag>
      <w:r w:rsidRPr="00647923">
        <w:rPr>
          <w:rFonts w:ascii="Times New Roman" w:hAnsi="Times New Roman"/>
          <w:sz w:val="28"/>
          <w:szCs w:val="28"/>
          <w:lang w:eastAsia="ru-RU"/>
        </w:rPr>
        <w:t>. № 273-ФЗ «Об образовании в Российской Федерации» и настоящим Положением.</w:t>
      </w:r>
    </w:p>
    <w:p w:rsidR="00A4209F" w:rsidRPr="00647923" w:rsidRDefault="00A4209F" w:rsidP="0064792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7923">
        <w:rPr>
          <w:rFonts w:ascii="Times New Roman" w:hAnsi="Times New Roman"/>
          <w:sz w:val="28"/>
          <w:szCs w:val="28"/>
          <w:lang w:eastAsia="ru-RU"/>
        </w:rPr>
        <w:t xml:space="preserve">1.3. Образовательные организации размещают распорядительный акт органа местного самоуправления муниципального района о закреплении образовательных организаций за конкретными территориями </w:t>
      </w:r>
      <w:r>
        <w:rPr>
          <w:rFonts w:ascii="Times New Roman" w:hAnsi="Times New Roman"/>
          <w:sz w:val="28"/>
          <w:szCs w:val="28"/>
          <w:lang w:eastAsia="ru-RU"/>
        </w:rPr>
        <w:t xml:space="preserve">  муниципального района,</w:t>
      </w:r>
      <w:r w:rsidRPr="00647923">
        <w:rPr>
          <w:rFonts w:ascii="Times New Roman" w:hAnsi="Times New Roman"/>
          <w:sz w:val="28"/>
          <w:szCs w:val="28"/>
          <w:lang w:eastAsia="ru-RU"/>
        </w:rPr>
        <w:t xml:space="preserve"> на информационном стенде образовательной организации и на официальном сайте образовательной организации в сети Интернет.</w:t>
      </w:r>
    </w:p>
    <w:p w:rsidR="00A4209F" w:rsidRPr="00647923" w:rsidRDefault="00A4209F" w:rsidP="00F47E7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7923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647923">
        <w:rPr>
          <w:rFonts w:ascii="Times New Roman" w:hAnsi="Times New Roman"/>
          <w:sz w:val="28"/>
          <w:szCs w:val="28"/>
          <w:lang w:eastAsia="ru-RU"/>
        </w:rPr>
        <w:t xml:space="preserve">. Положение разработано на основании </w:t>
      </w:r>
      <w:hyperlink r:id="rId8" w:tgtFrame="_blank" w:history="1">
        <w:r w:rsidRPr="00647923">
          <w:rPr>
            <w:rFonts w:ascii="Times New Roman" w:hAnsi="Times New Roman"/>
            <w:sz w:val="28"/>
            <w:szCs w:val="28"/>
            <w:lang w:eastAsia="ru-RU"/>
          </w:rPr>
          <w:t>Указа</w:t>
        </w:r>
      </w:hyperlink>
      <w:r w:rsidRPr="00647923">
        <w:rPr>
          <w:rFonts w:ascii="Times New Roman" w:hAnsi="Times New Roman"/>
          <w:sz w:val="28"/>
          <w:szCs w:val="28"/>
          <w:lang w:eastAsia="ru-RU"/>
        </w:rPr>
        <w:t xml:space="preserve"> Президента Российской Федерации от 7 мая </w:t>
      </w:r>
      <w:smartTag w:uri="urn:schemas-microsoft-com:office:smarttags" w:element="metricconverter">
        <w:smartTagPr>
          <w:attr w:name="ProductID" w:val="2011 г"/>
        </w:smartTagPr>
        <w:r w:rsidRPr="00647923">
          <w:rPr>
            <w:rFonts w:ascii="Times New Roman" w:hAnsi="Times New Roman"/>
            <w:sz w:val="28"/>
            <w:szCs w:val="28"/>
            <w:lang w:eastAsia="ru-RU"/>
          </w:rPr>
          <w:t>2012 г</w:t>
        </w:r>
      </w:smartTag>
      <w:r w:rsidRPr="00647923">
        <w:rPr>
          <w:rFonts w:ascii="Times New Roman" w:hAnsi="Times New Roman"/>
          <w:sz w:val="28"/>
          <w:szCs w:val="28"/>
          <w:lang w:eastAsia="ru-RU"/>
        </w:rPr>
        <w:t>. № 599 «О мерах по реализации государственной политики в области образования и науки» в части обеспечения доступности дошкольного образования, Федеральн</w:t>
      </w:r>
      <w:r>
        <w:rPr>
          <w:rFonts w:ascii="Times New Roman" w:hAnsi="Times New Roman"/>
          <w:sz w:val="28"/>
          <w:szCs w:val="28"/>
          <w:lang w:eastAsia="ru-RU"/>
        </w:rPr>
        <w:t>ых</w:t>
      </w:r>
      <w:r w:rsidRPr="00647923">
        <w:rPr>
          <w:rFonts w:ascii="Times New Roman" w:hAnsi="Times New Roman"/>
          <w:sz w:val="28"/>
          <w:szCs w:val="28"/>
          <w:lang w:eastAsia="ru-RU"/>
        </w:rPr>
        <w:t xml:space="preserve"> закон</w:t>
      </w:r>
      <w:r>
        <w:rPr>
          <w:rFonts w:ascii="Times New Roman" w:hAnsi="Times New Roman"/>
          <w:sz w:val="28"/>
          <w:szCs w:val="28"/>
          <w:lang w:eastAsia="ru-RU"/>
        </w:rPr>
        <w:t>ов</w:t>
      </w:r>
      <w:r w:rsidRPr="00647923">
        <w:rPr>
          <w:rFonts w:ascii="Times New Roman" w:hAnsi="Times New Roman"/>
          <w:sz w:val="28"/>
          <w:szCs w:val="28"/>
          <w:lang w:eastAsia="ru-RU"/>
        </w:rPr>
        <w:t xml:space="preserve"> от 06 октября </w:t>
      </w:r>
      <w:smartTag w:uri="urn:schemas-microsoft-com:office:smarttags" w:element="metricconverter">
        <w:smartTagPr>
          <w:attr w:name="ProductID" w:val="2011 г"/>
        </w:smartTagPr>
        <w:r w:rsidRPr="00647923">
          <w:rPr>
            <w:rFonts w:ascii="Times New Roman" w:hAnsi="Times New Roman"/>
            <w:sz w:val="28"/>
            <w:szCs w:val="28"/>
            <w:lang w:eastAsia="ru-RU"/>
          </w:rPr>
          <w:t>2003 г</w:t>
        </w:r>
      </w:smartTag>
      <w:r w:rsidRPr="00647923">
        <w:rPr>
          <w:rFonts w:ascii="Times New Roman" w:hAnsi="Times New Roman"/>
          <w:sz w:val="28"/>
          <w:szCs w:val="28"/>
          <w:lang w:eastAsia="ru-RU"/>
        </w:rPr>
        <w:t xml:space="preserve">. № 131-ФЗ «Об общих принципах организации местного самоуправления в Российской Федерации», от 29 декабря </w:t>
      </w:r>
      <w:smartTag w:uri="urn:schemas-microsoft-com:office:smarttags" w:element="metricconverter">
        <w:smartTagPr>
          <w:attr w:name="ProductID" w:val="2011 г"/>
        </w:smartTagPr>
        <w:r w:rsidRPr="00647923">
          <w:rPr>
            <w:rFonts w:ascii="Times New Roman" w:hAnsi="Times New Roman"/>
            <w:sz w:val="28"/>
            <w:szCs w:val="28"/>
            <w:lang w:eastAsia="ru-RU"/>
          </w:rPr>
          <w:t>2012 г</w:t>
        </w:r>
      </w:smartTag>
      <w:r w:rsidRPr="00647923">
        <w:rPr>
          <w:rFonts w:ascii="Times New Roman" w:hAnsi="Times New Roman"/>
          <w:sz w:val="28"/>
          <w:szCs w:val="28"/>
          <w:lang w:eastAsia="ru-RU"/>
        </w:rPr>
        <w:t xml:space="preserve">. № 273-ФЗ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647923">
        <w:rPr>
          <w:rFonts w:ascii="Times New Roman" w:hAnsi="Times New Roman"/>
          <w:sz w:val="28"/>
          <w:szCs w:val="28"/>
          <w:lang w:eastAsia="ru-RU"/>
        </w:rPr>
        <w:t xml:space="preserve">«Об образовании в Российской Федерации», Постановления Главного государственного санитарного врача Российской Федерации от 15 мая </w:t>
      </w:r>
      <w:smartTag w:uri="urn:schemas-microsoft-com:office:smarttags" w:element="metricconverter">
        <w:smartTagPr>
          <w:attr w:name="ProductID" w:val="2011 г"/>
        </w:smartTagPr>
        <w:r w:rsidRPr="00647923">
          <w:rPr>
            <w:rFonts w:ascii="Times New Roman" w:hAnsi="Times New Roman"/>
            <w:sz w:val="28"/>
            <w:szCs w:val="28"/>
            <w:lang w:eastAsia="ru-RU"/>
          </w:rPr>
          <w:t>2013 г</w:t>
        </w:r>
      </w:smartTag>
      <w:r w:rsidRPr="00647923">
        <w:rPr>
          <w:rFonts w:ascii="Times New Roman" w:hAnsi="Times New Roman"/>
          <w:sz w:val="28"/>
          <w:szCs w:val="28"/>
          <w:lang w:eastAsia="ru-RU"/>
        </w:rPr>
        <w:t>. № 26 «Об утверждении СанПиН 2.4.1.3049-13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47923">
        <w:rPr>
          <w:rFonts w:ascii="Times New Roman" w:hAnsi="Times New Roman"/>
          <w:sz w:val="28"/>
          <w:szCs w:val="28"/>
          <w:lang w:eastAsia="ru-RU"/>
        </w:rPr>
        <w:t>«Санитарно эпидемиологические требования к устройству, содержанию и организации режима работы дошкольных образовательных организаций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647923">
        <w:rPr>
          <w:rFonts w:ascii="Times New Roman" w:hAnsi="Times New Roman"/>
          <w:sz w:val="28"/>
          <w:szCs w:val="28"/>
          <w:lang w:eastAsia="ru-RU"/>
        </w:rPr>
        <w:t xml:space="preserve">, Приказа Министерства образования и науки РФ от 08 апреля </w:t>
      </w:r>
      <w:smartTag w:uri="urn:schemas-microsoft-com:office:smarttags" w:element="metricconverter">
        <w:smartTagPr>
          <w:attr w:name="ProductID" w:val="2011 г"/>
        </w:smartTagPr>
        <w:r w:rsidRPr="00647923">
          <w:rPr>
            <w:rFonts w:ascii="Times New Roman" w:hAnsi="Times New Roman"/>
            <w:sz w:val="28"/>
            <w:szCs w:val="28"/>
            <w:lang w:eastAsia="ru-RU"/>
          </w:rPr>
          <w:t>2014 г</w:t>
        </w:r>
      </w:smartTag>
      <w:r w:rsidRPr="00647923">
        <w:rPr>
          <w:rFonts w:ascii="Times New Roman" w:hAnsi="Times New Roman"/>
          <w:sz w:val="28"/>
          <w:szCs w:val="28"/>
          <w:lang w:eastAsia="ru-RU"/>
        </w:rPr>
        <w:t>. № 293 «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47923">
        <w:rPr>
          <w:rFonts w:ascii="Times New Roman" w:hAnsi="Times New Roman"/>
          <w:sz w:val="28"/>
          <w:szCs w:val="28"/>
          <w:lang w:eastAsia="ru-RU"/>
        </w:rPr>
        <w:t>Об утверждении Порядка приема на обучение по образовательным программам дошкольного образования</w:t>
      </w:r>
      <w:r>
        <w:rPr>
          <w:rFonts w:ascii="Times New Roman" w:hAnsi="Times New Roman"/>
          <w:sz w:val="28"/>
          <w:szCs w:val="28"/>
          <w:lang w:eastAsia="ru-RU"/>
        </w:rPr>
        <w:t>», Письма М</w:t>
      </w:r>
      <w:r w:rsidRPr="00647923">
        <w:rPr>
          <w:rFonts w:ascii="Times New Roman" w:hAnsi="Times New Roman"/>
          <w:sz w:val="28"/>
          <w:szCs w:val="28"/>
          <w:lang w:eastAsia="ru-RU"/>
        </w:rPr>
        <w:t>инистерства образования и науки Российской Федерации от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47923">
        <w:rPr>
          <w:rFonts w:ascii="Times New Roman" w:hAnsi="Times New Roman"/>
          <w:sz w:val="28"/>
          <w:szCs w:val="28"/>
          <w:lang w:eastAsia="ru-RU"/>
        </w:rPr>
        <w:t xml:space="preserve">08 августа </w:t>
      </w:r>
      <w:smartTag w:uri="urn:schemas-microsoft-com:office:smarttags" w:element="metricconverter">
        <w:smartTagPr>
          <w:attr w:name="ProductID" w:val="2011 г"/>
        </w:smartTagPr>
        <w:r w:rsidRPr="00647923">
          <w:rPr>
            <w:rFonts w:ascii="Times New Roman" w:hAnsi="Times New Roman"/>
            <w:sz w:val="28"/>
            <w:szCs w:val="28"/>
            <w:lang w:eastAsia="ru-RU"/>
          </w:rPr>
          <w:t>2013 г</w:t>
        </w:r>
      </w:smartTag>
      <w:r w:rsidRPr="00647923">
        <w:rPr>
          <w:rFonts w:ascii="Times New Roman" w:hAnsi="Times New Roman"/>
          <w:sz w:val="28"/>
          <w:szCs w:val="28"/>
          <w:lang w:eastAsia="ru-RU"/>
        </w:rPr>
        <w:t>.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47923">
        <w:rPr>
          <w:rFonts w:ascii="Times New Roman" w:hAnsi="Times New Roman"/>
          <w:sz w:val="28"/>
          <w:szCs w:val="28"/>
          <w:lang w:eastAsia="ru-RU"/>
        </w:rPr>
        <w:t xml:space="preserve">08-1063 «О рекомендациях по порядку комплектования дошкольных образовательных учреждений», </w:t>
      </w:r>
      <w:r>
        <w:rPr>
          <w:rFonts w:ascii="Times New Roman" w:hAnsi="Times New Roman"/>
          <w:sz w:val="28"/>
          <w:szCs w:val="28"/>
          <w:lang w:eastAsia="ru-RU"/>
        </w:rPr>
        <w:t>устава</w:t>
      </w:r>
      <w:r w:rsidRPr="00647923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 имени Лазо</w:t>
      </w:r>
      <w:r w:rsidRPr="00647923">
        <w:rPr>
          <w:rFonts w:ascii="Times New Roman" w:hAnsi="Times New Roman"/>
          <w:sz w:val="28"/>
          <w:szCs w:val="28"/>
          <w:lang w:eastAsia="ru-RU"/>
        </w:rPr>
        <w:t>, постановления администрации  муниципального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 имени Лазо от 20. 06. </w:t>
      </w:r>
      <w:r w:rsidRPr="00647923">
        <w:rPr>
          <w:rFonts w:ascii="Times New Roman" w:hAnsi="Times New Roman"/>
          <w:sz w:val="28"/>
          <w:szCs w:val="28"/>
          <w:lang w:eastAsia="ru-RU"/>
        </w:rPr>
        <w:t xml:space="preserve">2014 № </w:t>
      </w:r>
      <w:r>
        <w:rPr>
          <w:rFonts w:ascii="Times New Roman" w:hAnsi="Times New Roman"/>
          <w:sz w:val="28"/>
          <w:szCs w:val="28"/>
          <w:lang w:eastAsia="ru-RU"/>
        </w:rPr>
        <w:t xml:space="preserve">858-па </w:t>
      </w:r>
      <w:r w:rsidRPr="00647923">
        <w:rPr>
          <w:rFonts w:ascii="Times New Roman" w:hAnsi="Times New Roman"/>
          <w:sz w:val="28"/>
          <w:szCs w:val="28"/>
          <w:lang w:eastAsia="ru-RU"/>
        </w:rPr>
        <w:t xml:space="preserve">«О закреплении территорий за </w:t>
      </w:r>
      <w:r>
        <w:rPr>
          <w:rFonts w:ascii="Times New Roman" w:hAnsi="Times New Roman"/>
          <w:sz w:val="28"/>
          <w:szCs w:val="28"/>
          <w:lang w:eastAsia="ru-RU"/>
        </w:rPr>
        <w:t>дошкольными образовательными учреждениями и утверждении перечня территорий городских и сельских поселений муниципального района имени Лазо, закрепленных за муниципальными дошкольными образовательными учреждениями, подведомственными Управлению образования администрации муниципального района имени Лазо Хабаровского края»</w:t>
      </w:r>
      <w:r w:rsidRPr="00647923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A4209F" w:rsidRPr="00647923" w:rsidRDefault="00A4209F" w:rsidP="00647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4209F" w:rsidRPr="00647923" w:rsidRDefault="00A4209F" w:rsidP="0064792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47923">
        <w:rPr>
          <w:rFonts w:ascii="Times New Roman" w:hAnsi="Times New Roman"/>
          <w:b/>
          <w:bCs/>
          <w:sz w:val="28"/>
          <w:szCs w:val="28"/>
          <w:lang w:eastAsia="ru-RU"/>
        </w:rPr>
        <w:t>2. Понятийная база</w:t>
      </w:r>
    </w:p>
    <w:p w:rsidR="00A4209F" w:rsidRPr="00647923" w:rsidRDefault="00A4209F" w:rsidP="00647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4209F" w:rsidRPr="00647923" w:rsidRDefault="00A4209F" w:rsidP="00647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7923">
        <w:rPr>
          <w:rFonts w:ascii="Times New Roman" w:hAnsi="Times New Roman"/>
          <w:sz w:val="28"/>
          <w:szCs w:val="28"/>
          <w:lang w:eastAsia="ru-RU"/>
        </w:rPr>
        <w:t>В Положении используются следующие понятия:</w:t>
      </w:r>
    </w:p>
    <w:p w:rsidR="00A4209F" w:rsidRPr="00647923" w:rsidRDefault="00A4209F" w:rsidP="006479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7923">
        <w:rPr>
          <w:rFonts w:ascii="Times New Roman" w:hAnsi="Times New Roman"/>
          <w:sz w:val="28"/>
          <w:szCs w:val="28"/>
          <w:lang w:eastAsia="ru-RU"/>
        </w:rPr>
        <w:t>2.1. Учет детей, нуждающихся в предоставлении места в образовательной организации, реализующей основную образовательную программу дошкольного образования (далее соответственно - учет) – это муниципальная услуга по регистрации детей, нуждающихся в предоставлении места в образовательной организации, на едином общедоступном портале, специально созданном в сети Интернет, фиксирующая дату постановки ребенка на учет, желаемую дату предоставления ребенку места в учреждении, возраст ребенка. Результатом постановки детей на учет является формирование «электронной очереди» – поименного списка детей, нуждающихся в дошкольном образовании и присмотре и уходе в образовательной организации и (или) иных формах.</w:t>
      </w:r>
    </w:p>
    <w:p w:rsidR="00A4209F" w:rsidRPr="00647923" w:rsidRDefault="00A4209F" w:rsidP="00647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7923">
        <w:rPr>
          <w:rFonts w:ascii="Times New Roman" w:hAnsi="Times New Roman"/>
          <w:sz w:val="28"/>
          <w:szCs w:val="28"/>
          <w:lang w:eastAsia="ru-RU"/>
        </w:rPr>
        <w:t>2.2. Под очередностью в образовательные организации понимается список детей, поставленных на учет для предоставления места в образовательной организации в текущем учебном году, но таким местом не обеспеченных на дату начала учебного года (01 сентября текущего учебного года). Показатели очередности – это численность детей, входящих в указанный список.</w:t>
      </w:r>
    </w:p>
    <w:p w:rsidR="00A4209F" w:rsidRPr="00647923" w:rsidRDefault="00A4209F" w:rsidP="00647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7923">
        <w:rPr>
          <w:rFonts w:ascii="Times New Roman" w:hAnsi="Times New Roman"/>
          <w:sz w:val="28"/>
          <w:szCs w:val="28"/>
          <w:lang w:eastAsia="ru-RU"/>
        </w:rPr>
        <w:t>2.3. С целью получения объективной информации о численности детей, поставленных на учет для зачисления в образовательных организациях, а также о численности детей, нуждающихся в предоставлении мест в образовательных организациях в текущем учебном году (актуальный спрос) и в последующие годы (отложен</w:t>
      </w:r>
      <w:r>
        <w:rPr>
          <w:rFonts w:ascii="Times New Roman" w:hAnsi="Times New Roman"/>
          <w:sz w:val="28"/>
          <w:szCs w:val="28"/>
          <w:lang w:eastAsia="ru-RU"/>
        </w:rPr>
        <w:t>ный спрос), учредитель, в лице У</w:t>
      </w:r>
      <w:r w:rsidRPr="00647923">
        <w:rPr>
          <w:rFonts w:ascii="Times New Roman" w:hAnsi="Times New Roman"/>
          <w:sz w:val="28"/>
          <w:szCs w:val="28"/>
          <w:lang w:eastAsia="ru-RU"/>
        </w:rPr>
        <w:t>правления образования администрации муниципального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 имени Лазо</w:t>
      </w:r>
      <w:r w:rsidRPr="00647923">
        <w:rPr>
          <w:rFonts w:ascii="Times New Roman" w:hAnsi="Times New Roman"/>
          <w:sz w:val="28"/>
          <w:szCs w:val="28"/>
          <w:lang w:eastAsia="ru-RU"/>
        </w:rPr>
        <w:t>, создает единый информационный ресурс (ЕИР) в автоматизированной системе комплектования образовательных организаций, аккумулирующий данные о численности детей, поставленных на учет во все</w:t>
      </w:r>
      <w:r>
        <w:rPr>
          <w:rFonts w:ascii="Times New Roman" w:hAnsi="Times New Roman"/>
          <w:sz w:val="28"/>
          <w:szCs w:val="28"/>
          <w:lang w:eastAsia="ru-RU"/>
        </w:rPr>
        <w:t xml:space="preserve">х образовательных организациях </w:t>
      </w:r>
      <w:r w:rsidRPr="00647923">
        <w:rPr>
          <w:rFonts w:ascii="Times New Roman" w:hAnsi="Times New Roman"/>
          <w:sz w:val="28"/>
          <w:szCs w:val="28"/>
          <w:lang w:eastAsia="ru-RU"/>
        </w:rPr>
        <w:t>муниципального района.</w:t>
      </w:r>
    </w:p>
    <w:p w:rsidR="00A4209F" w:rsidRPr="00647923" w:rsidRDefault="00A4209F" w:rsidP="00647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7923">
        <w:rPr>
          <w:rFonts w:ascii="Times New Roman" w:hAnsi="Times New Roman"/>
          <w:sz w:val="28"/>
          <w:szCs w:val="28"/>
          <w:lang w:eastAsia="ru-RU"/>
        </w:rPr>
        <w:t xml:space="preserve">2.4. Под порядком комплектования образовательных организаций (далее – Порядок) понимается последовательность действий учредителя, в лице 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647923">
        <w:rPr>
          <w:rFonts w:ascii="Times New Roman" w:hAnsi="Times New Roman"/>
          <w:sz w:val="28"/>
          <w:szCs w:val="28"/>
          <w:lang w:eastAsia="ru-RU"/>
        </w:rPr>
        <w:t xml:space="preserve">правления образования администрации муниципального района </w:t>
      </w:r>
      <w:r>
        <w:rPr>
          <w:rFonts w:ascii="Times New Roman" w:hAnsi="Times New Roman"/>
          <w:sz w:val="28"/>
          <w:szCs w:val="28"/>
          <w:lang w:eastAsia="ru-RU"/>
        </w:rPr>
        <w:t>имени Лазо (далее – У</w:t>
      </w:r>
      <w:r w:rsidRPr="00647923">
        <w:rPr>
          <w:rFonts w:ascii="Times New Roman" w:hAnsi="Times New Roman"/>
          <w:sz w:val="28"/>
          <w:szCs w:val="28"/>
          <w:lang w:eastAsia="ru-RU"/>
        </w:rPr>
        <w:t>чредитель), при формировании контингента воспитанников образовательных организаций, осуществляемых, в том числе ЕИР, созданным в муниципальном районе. При установлении порядка комплектования образовательных организаций обеспечивается соблюдение прав граждан в области образования, установленных законодательством Российской Федерации. Образовательные организации комплектуются детьми, поставленными на учет для предоставления места в образовательных организациях.</w:t>
      </w:r>
    </w:p>
    <w:p w:rsidR="00A4209F" w:rsidRPr="00647923" w:rsidRDefault="00A4209F" w:rsidP="00647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4209F" w:rsidRPr="00647923" w:rsidRDefault="00A4209F" w:rsidP="0064792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47923">
        <w:rPr>
          <w:rFonts w:ascii="Times New Roman" w:hAnsi="Times New Roman"/>
          <w:b/>
          <w:bCs/>
          <w:sz w:val="28"/>
          <w:szCs w:val="28"/>
          <w:lang w:eastAsia="ru-RU"/>
        </w:rPr>
        <w:t>3. Учет детей, нуждающихся в предоставлении места в образовательных организациях</w:t>
      </w:r>
    </w:p>
    <w:p w:rsidR="00A4209F" w:rsidRPr="00647923" w:rsidRDefault="00A4209F" w:rsidP="00647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4209F" w:rsidRPr="00647923" w:rsidRDefault="00A4209F" w:rsidP="00647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7923">
        <w:rPr>
          <w:rFonts w:ascii="Times New Roman" w:hAnsi="Times New Roman"/>
          <w:sz w:val="28"/>
          <w:szCs w:val="28"/>
          <w:lang w:eastAsia="ru-RU"/>
        </w:rPr>
        <w:t>3.1. Учет осуществляется в целях обеспечения «прозрачности» процедуры приема детей в образовательные организации, избежание нарушений прав ребенка при приеме в образовательные организации, планирования обеспечения необходимого и достаточного количества мест в учреждениях на конкретную дату для удовлетворения потребности граждан в дошкольном образовании, а также присмотре и уходе за детьми дошкольного возраста. Персонифицированный учет детей ведется в течение всего календарного года без ограничений.</w:t>
      </w:r>
    </w:p>
    <w:p w:rsidR="00A4209F" w:rsidRPr="00647923" w:rsidRDefault="00A4209F" w:rsidP="00647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7923">
        <w:rPr>
          <w:rFonts w:ascii="Times New Roman" w:hAnsi="Times New Roman"/>
          <w:sz w:val="28"/>
          <w:szCs w:val="28"/>
          <w:lang w:eastAsia="ru-RU"/>
        </w:rPr>
        <w:t xml:space="preserve">3.2. Учет осуществляется уполномоченными лицами 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647923">
        <w:rPr>
          <w:rFonts w:ascii="Times New Roman" w:hAnsi="Times New Roman"/>
          <w:sz w:val="28"/>
          <w:szCs w:val="28"/>
          <w:lang w:eastAsia="ru-RU"/>
        </w:rPr>
        <w:t xml:space="preserve">правления образования администрации муниципального района </w:t>
      </w:r>
      <w:r>
        <w:rPr>
          <w:rFonts w:ascii="Times New Roman" w:hAnsi="Times New Roman"/>
          <w:sz w:val="28"/>
          <w:szCs w:val="28"/>
          <w:lang w:eastAsia="ru-RU"/>
        </w:rPr>
        <w:t xml:space="preserve">имени Лазо </w:t>
      </w:r>
      <w:r w:rsidRPr="00647923">
        <w:rPr>
          <w:rFonts w:ascii="Times New Roman" w:hAnsi="Times New Roman"/>
          <w:sz w:val="28"/>
          <w:szCs w:val="28"/>
          <w:lang w:eastAsia="ru-RU"/>
        </w:rPr>
        <w:t xml:space="preserve">или </w:t>
      </w:r>
      <w:r>
        <w:rPr>
          <w:rFonts w:ascii="Times New Roman" w:hAnsi="Times New Roman"/>
          <w:sz w:val="28"/>
          <w:szCs w:val="28"/>
          <w:lang w:eastAsia="ru-RU"/>
        </w:rPr>
        <w:t xml:space="preserve">уполномоченными руководителями </w:t>
      </w:r>
      <w:r w:rsidRPr="00647923">
        <w:rPr>
          <w:rFonts w:ascii="Times New Roman" w:hAnsi="Times New Roman"/>
          <w:sz w:val="28"/>
          <w:szCs w:val="28"/>
          <w:lang w:eastAsia="ru-RU"/>
        </w:rPr>
        <w:t xml:space="preserve">образовательных организаций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47923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с помощью ЕИР, созданного в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47923">
        <w:rPr>
          <w:rFonts w:ascii="Times New Roman" w:hAnsi="Times New Roman"/>
          <w:sz w:val="28"/>
          <w:szCs w:val="28"/>
          <w:lang w:eastAsia="ru-RU"/>
        </w:rPr>
        <w:t xml:space="preserve">муниципальном районе. </w:t>
      </w:r>
    </w:p>
    <w:p w:rsidR="00A4209F" w:rsidRPr="00647923" w:rsidRDefault="00A4209F" w:rsidP="00647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7923">
        <w:rPr>
          <w:rFonts w:ascii="Times New Roman" w:hAnsi="Times New Roman"/>
          <w:sz w:val="28"/>
          <w:szCs w:val="28"/>
          <w:lang w:eastAsia="ru-RU"/>
        </w:rPr>
        <w:t xml:space="preserve">Учет производится на электронном носителе (автоматизированная информационная система «Комплектование» и (или) бумажном носителях с указанием фамилии и имени ребенка, его возраста (числа полных лет), даты постановки на учет и желаемой даты предоставления места в образовательной организации. </w:t>
      </w:r>
    </w:p>
    <w:p w:rsidR="00A4209F" w:rsidRPr="00647923" w:rsidRDefault="00A4209F" w:rsidP="00647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7923">
        <w:rPr>
          <w:rFonts w:ascii="Times New Roman" w:hAnsi="Times New Roman"/>
          <w:sz w:val="28"/>
          <w:szCs w:val="28"/>
          <w:lang w:eastAsia="ru-RU"/>
        </w:rPr>
        <w:t xml:space="preserve">3.3. Учет включает: </w:t>
      </w:r>
    </w:p>
    <w:p w:rsidR="00A4209F" w:rsidRPr="00647923" w:rsidRDefault="00A4209F" w:rsidP="00647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7923">
        <w:rPr>
          <w:rFonts w:ascii="Times New Roman" w:hAnsi="Times New Roman"/>
          <w:sz w:val="28"/>
          <w:szCs w:val="28"/>
          <w:lang w:eastAsia="ru-RU"/>
        </w:rPr>
        <w:t xml:space="preserve">3.3.1. Составление поименного списка (реестра) детей, нуждающихся в предоставлении места в образовательных организациях, в соответствии с датой постановки на учет и наличием права на предоставление места в образовательной организации в первоочередном порядке (если таковое имеется). </w:t>
      </w:r>
    </w:p>
    <w:p w:rsidR="00A4209F" w:rsidRPr="00647923" w:rsidRDefault="00A4209F" w:rsidP="00647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7923">
        <w:rPr>
          <w:rFonts w:ascii="Times New Roman" w:hAnsi="Times New Roman"/>
          <w:sz w:val="28"/>
          <w:szCs w:val="28"/>
          <w:lang w:eastAsia="ru-RU"/>
        </w:rPr>
        <w:t>В зависимости от даты, с которой планируется посещение ребенком образовательной организации, реестр дифференцируется на списки по годового учета детей, нуждающихся в предоставлении места в образовательных организациях в текущем учебном году (с 01 сентября текущего календарного года) (актуальный спрос) и в последующие годы (отложенный спрос).</w:t>
      </w:r>
    </w:p>
    <w:p w:rsidR="00A4209F" w:rsidRPr="00647923" w:rsidRDefault="00A4209F" w:rsidP="00647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7923">
        <w:rPr>
          <w:rFonts w:ascii="Times New Roman" w:hAnsi="Times New Roman"/>
          <w:sz w:val="28"/>
          <w:szCs w:val="28"/>
          <w:lang w:eastAsia="ru-RU"/>
        </w:rPr>
        <w:t>3.3.2. Систематическое обновление реестра с учетом предоставления детям мест в образовательных организациях.</w:t>
      </w:r>
    </w:p>
    <w:p w:rsidR="00A4209F" w:rsidRPr="00647923" w:rsidRDefault="00A4209F" w:rsidP="00647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7923">
        <w:rPr>
          <w:rFonts w:ascii="Times New Roman" w:hAnsi="Times New Roman"/>
          <w:sz w:val="28"/>
          <w:szCs w:val="28"/>
          <w:lang w:eastAsia="ru-RU"/>
        </w:rPr>
        <w:t>3.3.3. Формирование списка «очередников» из числа детей, нуждающихся в предоставлении места в образовательных организациях в текущем учебном году, но таким местом не обеспеченных на дату начала учебного года (01 сентября текущего учебного года).</w:t>
      </w:r>
    </w:p>
    <w:p w:rsidR="00A4209F" w:rsidRPr="00647923" w:rsidRDefault="00A4209F" w:rsidP="00647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7923">
        <w:rPr>
          <w:rFonts w:ascii="Times New Roman" w:hAnsi="Times New Roman"/>
          <w:sz w:val="28"/>
          <w:szCs w:val="28"/>
          <w:lang w:eastAsia="ru-RU"/>
        </w:rPr>
        <w:t>3.4. Постановка на учет осуществляется:</w:t>
      </w:r>
    </w:p>
    <w:p w:rsidR="00A4209F" w:rsidRPr="00647923" w:rsidRDefault="00A4209F" w:rsidP="00647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7923">
        <w:rPr>
          <w:rFonts w:ascii="Times New Roman" w:hAnsi="Times New Roman"/>
          <w:sz w:val="28"/>
          <w:szCs w:val="28"/>
          <w:lang w:eastAsia="ru-RU"/>
        </w:rPr>
        <w:t xml:space="preserve">3.4.1. Путем заполнения интерактивной формы заявления о постановке на учет для предоставления места в образовательных организациях на специально организованном общедоступном портале в сети Интернет – </w:t>
      </w:r>
      <w:hyperlink r:id="rId9" w:history="1">
        <w:r w:rsidRPr="00647923">
          <w:rPr>
            <w:rFonts w:ascii="Times New Roman" w:hAnsi="Times New Roman"/>
            <w:sz w:val="28"/>
            <w:szCs w:val="28"/>
            <w:lang w:eastAsia="ru-RU"/>
          </w:rPr>
          <w:t>http://uslugi.khv.gov.ru</w:t>
        </w:r>
      </w:hyperlink>
      <w:r w:rsidRPr="00647923">
        <w:rPr>
          <w:rFonts w:ascii="Times New Roman" w:hAnsi="Times New Roman"/>
          <w:sz w:val="28"/>
          <w:szCs w:val="28"/>
          <w:lang w:eastAsia="ru-RU"/>
        </w:rPr>
        <w:t xml:space="preserve"> родителями (законными представителями) ребенка либо уполномоченными лицами управления образования или образовательных организаций на основании личного обращения родителей (законных представителей) в управление образования либо в образовательную организацию;</w:t>
      </w:r>
    </w:p>
    <w:p w:rsidR="00A4209F" w:rsidRPr="00647923" w:rsidRDefault="00A4209F" w:rsidP="00647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7923">
        <w:rPr>
          <w:rFonts w:ascii="Times New Roman" w:hAnsi="Times New Roman"/>
          <w:sz w:val="28"/>
          <w:szCs w:val="28"/>
          <w:lang w:eastAsia="ru-RU"/>
        </w:rPr>
        <w:t xml:space="preserve">3.4.2. По письменному заявлению о постановке ребенка на учет для предоставления места в образовательной организации в адрес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47923">
        <w:rPr>
          <w:rFonts w:ascii="Times New Roman" w:hAnsi="Times New Roman"/>
          <w:sz w:val="28"/>
          <w:szCs w:val="28"/>
          <w:lang w:eastAsia="ru-RU"/>
        </w:rPr>
        <w:t>образовательн</w:t>
      </w:r>
      <w:r>
        <w:rPr>
          <w:rFonts w:ascii="Times New Roman" w:hAnsi="Times New Roman"/>
          <w:sz w:val="28"/>
          <w:szCs w:val="28"/>
          <w:lang w:eastAsia="ru-RU"/>
        </w:rPr>
        <w:t>ой</w:t>
      </w:r>
      <w:r w:rsidRPr="00647923">
        <w:rPr>
          <w:rFonts w:ascii="Times New Roman" w:hAnsi="Times New Roman"/>
          <w:sz w:val="28"/>
          <w:szCs w:val="28"/>
          <w:lang w:eastAsia="ru-RU"/>
        </w:rPr>
        <w:t xml:space="preserve"> организаци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647923">
        <w:rPr>
          <w:rFonts w:ascii="Times New Roman" w:hAnsi="Times New Roman"/>
          <w:sz w:val="28"/>
          <w:szCs w:val="28"/>
          <w:lang w:eastAsia="ru-RU"/>
        </w:rPr>
        <w:t xml:space="preserve">. Письменное заявление может быть предоставлено лично либо направлено почтовым сообщением или по адресу электронной почты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47923">
        <w:rPr>
          <w:rFonts w:ascii="Times New Roman" w:hAnsi="Times New Roman"/>
          <w:sz w:val="28"/>
          <w:szCs w:val="28"/>
          <w:lang w:eastAsia="ru-RU"/>
        </w:rPr>
        <w:t xml:space="preserve"> образовательн</w:t>
      </w:r>
      <w:r>
        <w:rPr>
          <w:rFonts w:ascii="Times New Roman" w:hAnsi="Times New Roman"/>
          <w:sz w:val="28"/>
          <w:szCs w:val="28"/>
          <w:lang w:eastAsia="ru-RU"/>
        </w:rPr>
        <w:t>ой</w:t>
      </w:r>
      <w:r w:rsidRPr="00647923">
        <w:rPr>
          <w:rFonts w:ascii="Times New Roman" w:hAnsi="Times New Roman"/>
          <w:sz w:val="28"/>
          <w:szCs w:val="28"/>
          <w:lang w:eastAsia="ru-RU"/>
        </w:rPr>
        <w:t xml:space="preserve"> организаци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647923">
        <w:rPr>
          <w:rFonts w:ascii="Times New Roman" w:hAnsi="Times New Roman"/>
          <w:sz w:val="28"/>
          <w:szCs w:val="28"/>
          <w:lang w:eastAsia="ru-RU"/>
        </w:rPr>
        <w:t xml:space="preserve"> с обязательной фиксацией даты и времени подачи заявления (формат даты: число – месяц – год, час – минуты) с последующей регистрацией заявления в имеющийся электронный реестр заявлений, зарегистрированных с указанием даты и времени приема заявления.</w:t>
      </w:r>
    </w:p>
    <w:p w:rsidR="00A4209F" w:rsidRPr="00647923" w:rsidRDefault="00A4209F" w:rsidP="00647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7923">
        <w:rPr>
          <w:rFonts w:ascii="Times New Roman" w:hAnsi="Times New Roman"/>
          <w:sz w:val="28"/>
          <w:szCs w:val="28"/>
          <w:lang w:eastAsia="ru-RU"/>
        </w:rPr>
        <w:t>3.5. Необходимым условием постановки на учет является согласие гражданина на обработку персональных данных в целях предоставления вышеуказанной услуги  в соответствии с требованиями Федерального закона от 27.07.2006 № 152-ФЗ «О персональных данных».</w:t>
      </w:r>
    </w:p>
    <w:p w:rsidR="00A4209F" w:rsidRPr="00647923" w:rsidRDefault="00A4209F" w:rsidP="00647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7923">
        <w:rPr>
          <w:rFonts w:ascii="Times New Roman" w:hAnsi="Times New Roman"/>
          <w:sz w:val="28"/>
          <w:szCs w:val="28"/>
          <w:lang w:eastAsia="ru-RU"/>
        </w:rPr>
        <w:t>3.6. В заявлении о постановке на учет в обязательном порядке указываются дата рождения ребенка, дата, с которой планируется начало посещения ребенком дошкольного учреждения, адрес фактического проживания ребенка, желательное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47923">
        <w:rPr>
          <w:rFonts w:ascii="Times New Roman" w:hAnsi="Times New Roman"/>
          <w:sz w:val="28"/>
          <w:szCs w:val="28"/>
          <w:lang w:eastAsia="ru-RU"/>
        </w:rPr>
        <w:t xml:space="preserve">(ые) образовательные организации. Форма заявления представлена </w:t>
      </w:r>
      <w:r w:rsidRPr="006479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647923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 xml:space="preserve">риложении № </w:t>
      </w:r>
      <w:r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>1</w:t>
      </w:r>
      <w:r w:rsidRPr="00647923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 xml:space="preserve"> к Положению. </w:t>
      </w:r>
    </w:p>
    <w:p w:rsidR="00A4209F" w:rsidRPr="00647923" w:rsidRDefault="00A4209F" w:rsidP="00647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7923">
        <w:rPr>
          <w:rFonts w:ascii="Times New Roman" w:hAnsi="Times New Roman"/>
          <w:sz w:val="28"/>
          <w:szCs w:val="28"/>
          <w:lang w:eastAsia="ru-RU"/>
        </w:rPr>
        <w:t xml:space="preserve">3.7. При постановке на учет при личном обращении родители (законные представители) предъявляют паспорт или иной документ, удостоверяющий личность родителей (законных представителей), свидетельство о рождении ребенка, документы, удостоверяющие право на предоставление места в образовательной организации во внеочередном и в первоочередном порядке (если таковое имеется). </w:t>
      </w:r>
    </w:p>
    <w:p w:rsidR="00A4209F" w:rsidRPr="00647923" w:rsidRDefault="00A4209F" w:rsidP="00647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7923">
        <w:rPr>
          <w:rFonts w:ascii="Times New Roman" w:hAnsi="Times New Roman"/>
          <w:sz w:val="28"/>
          <w:szCs w:val="28"/>
          <w:lang w:eastAsia="ru-RU"/>
        </w:rPr>
        <w:t xml:space="preserve">3.8. При постановке на учет на специально организованном общедоступном портале в сети Интернет - </w:t>
      </w:r>
      <w:hyperlink r:id="rId10" w:history="1">
        <w:r w:rsidRPr="00647923">
          <w:rPr>
            <w:rFonts w:ascii="Times New Roman" w:hAnsi="Times New Roman"/>
            <w:sz w:val="28"/>
            <w:szCs w:val="28"/>
            <w:u w:val="single"/>
            <w:lang w:eastAsia="ru-RU"/>
          </w:rPr>
          <w:t>http:</w:t>
        </w:r>
        <w:r w:rsidRPr="00647923">
          <w:rPr>
            <w:rFonts w:ascii="Times New Roman" w:hAnsi="Times New Roman"/>
            <w:b/>
            <w:bCs/>
            <w:sz w:val="28"/>
            <w:szCs w:val="28"/>
            <w:u w:val="single"/>
            <w:lang w:eastAsia="ru-RU"/>
          </w:rPr>
          <w:t>//</w:t>
        </w:r>
        <w:r w:rsidRPr="00647923">
          <w:rPr>
            <w:rFonts w:ascii="Times New Roman" w:hAnsi="Times New Roman"/>
            <w:sz w:val="28"/>
            <w:szCs w:val="28"/>
            <w:u w:val="single"/>
            <w:lang w:eastAsia="ru-RU"/>
          </w:rPr>
          <w:t>uslugi.khv.gov.ru</w:t>
        </w:r>
      </w:hyperlink>
      <w:r w:rsidRPr="00647923">
        <w:rPr>
          <w:rFonts w:ascii="Times New Roman" w:hAnsi="Times New Roman"/>
          <w:sz w:val="28"/>
          <w:szCs w:val="28"/>
          <w:lang w:eastAsia="ru-RU"/>
        </w:rPr>
        <w:t xml:space="preserve"> (далее – о Портал) к электронной форме заявления прилагаются электронные образцы документов, подтверждающих сведения, указанные в заявлении. Постановка на учет детей в электронной базе данных осуществляется на основании заявления родителя (законного представителя), содержащего указание на реквизиты документа, удостоверяющего его личность, и свидетельства о рождении ребенка.</w:t>
      </w:r>
    </w:p>
    <w:p w:rsidR="00A4209F" w:rsidRPr="00647923" w:rsidRDefault="00A4209F" w:rsidP="0064792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7923">
        <w:rPr>
          <w:rFonts w:ascii="Times New Roman" w:hAnsi="Times New Roman"/>
          <w:sz w:val="28"/>
          <w:szCs w:val="28"/>
          <w:lang w:eastAsia="ru-RU"/>
        </w:rPr>
        <w:t xml:space="preserve">3.9. В случае если родитель (законный представитель) ребенка или ребенок относится к категории, имеющей право на внеочередное или первоочередное зачисление ребенка в образовательных организациях, он при постановке на учет ребенка дополнительно представляет документы, подтверждающие это право. </w:t>
      </w:r>
    </w:p>
    <w:p w:rsidR="00A4209F" w:rsidRPr="00647923" w:rsidRDefault="00A4209F" w:rsidP="0064792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7923">
        <w:rPr>
          <w:rFonts w:ascii="Times New Roman" w:hAnsi="Times New Roman"/>
          <w:sz w:val="28"/>
          <w:szCs w:val="28"/>
          <w:lang w:eastAsia="ru-RU"/>
        </w:rPr>
        <w:t xml:space="preserve">Перечень льготных категорий граждан и документов, подтверждающих преимущественное право на зачисление ребенка в образовательное учреждение, определяется в соответствии с действующим законодательством РФ. </w:t>
      </w:r>
    </w:p>
    <w:p w:rsidR="00A4209F" w:rsidRPr="00647923" w:rsidRDefault="00A4209F" w:rsidP="0064792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7923">
        <w:rPr>
          <w:rFonts w:ascii="Times New Roman" w:hAnsi="Times New Roman"/>
          <w:sz w:val="28"/>
          <w:szCs w:val="28"/>
          <w:lang w:eastAsia="ru-RU"/>
        </w:rPr>
        <w:t xml:space="preserve">Перечень документов, необходимых для подтверждения преимущественного права на предоставление ребенку места в образовательных организациях, представлен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 П</w:t>
      </w:r>
      <w:r w:rsidRPr="006479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риложении №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6479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Положению. </w:t>
      </w:r>
    </w:p>
    <w:p w:rsidR="00A4209F" w:rsidRPr="00647923" w:rsidRDefault="00A4209F" w:rsidP="00647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7923">
        <w:rPr>
          <w:rFonts w:ascii="Times New Roman" w:hAnsi="Times New Roman"/>
          <w:sz w:val="28"/>
          <w:szCs w:val="28"/>
          <w:lang w:eastAsia="ru-RU"/>
        </w:rPr>
        <w:t>3.10. В случае если ребенок имеет ограниченные возможности здоровья при постановке на учет ребенка родитель (законный представитель) ребенка дополнительно представляет заключение (решение) муниципальной или региональной медико-психолого-педагогической комиссии (далее – ПМПК). На основании решения ПМПК ребенок вносится в список детей с ограниченными возможностями здоровья, которым необходимо предоставить место в дошкольном учреждении или дошкольной группе компенсирующей, комбинированной или оздоровительной направленности.</w:t>
      </w:r>
    </w:p>
    <w:p w:rsidR="00A4209F" w:rsidRPr="00647923" w:rsidRDefault="00A4209F" w:rsidP="00647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7923">
        <w:rPr>
          <w:rFonts w:ascii="Times New Roman" w:hAnsi="Times New Roman"/>
          <w:sz w:val="28"/>
          <w:szCs w:val="28"/>
          <w:lang w:eastAsia="ru-RU"/>
        </w:rPr>
        <w:t>3.11. В случае если заявление и документы для постановки на учет представлены родителями (законными представителями ребенка) непосредственно в образовательную организацию, руководитель образовательной организации либо уполномоченное лицо образовательной организации, представляет документы в управление образования, для внесения данных в ЕИР либо самостоятельно вносит данные в ЕИР.</w:t>
      </w:r>
    </w:p>
    <w:p w:rsidR="00A4209F" w:rsidRPr="00647923" w:rsidRDefault="00A4209F" w:rsidP="00647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7923">
        <w:rPr>
          <w:rFonts w:ascii="Times New Roman" w:hAnsi="Times New Roman"/>
          <w:sz w:val="28"/>
          <w:szCs w:val="28"/>
          <w:lang w:eastAsia="ru-RU"/>
        </w:rPr>
        <w:t>3.12. Информацию о документах, необходимых для постановки на учет, можно получить у руководителей образовательных организаций или должностных лиц управления образования, ответственных за предоставление услуги, на портале в сети Интернет – http://uslugi.khv.gov.ru.</w:t>
      </w:r>
    </w:p>
    <w:p w:rsidR="00A4209F" w:rsidRPr="00647923" w:rsidRDefault="00A4209F" w:rsidP="00647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7923">
        <w:rPr>
          <w:rFonts w:ascii="Times New Roman" w:hAnsi="Times New Roman"/>
          <w:sz w:val="28"/>
          <w:szCs w:val="28"/>
          <w:lang w:eastAsia="ru-RU"/>
        </w:rPr>
        <w:t>3.13. При заполнении формы заявления родители (законные представители) ребенка могут выбрать не более трех желаемых образовательных организаций: первое из выбранных учреждений является приоритетным, другие – дополнительными.</w:t>
      </w:r>
    </w:p>
    <w:p w:rsidR="00A4209F" w:rsidRPr="00647923" w:rsidRDefault="00A4209F" w:rsidP="00647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7923">
        <w:rPr>
          <w:rFonts w:ascii="Times New Roman" w:hAnsi="Times New Roman"/>
          <w:sz w:val="28"/>
          <w:szCs w:val="28"/>
          <w:lang w:eastAsia="ru-RU"/>
        </w:rPr>
        <w:t xml:space="preserve">3.14. После сверки документов руководитель образовательной организации (лицо, назначенное руководителем образовательной организации) заносит в учетный документ данные, указанные в заявлении в соответствии с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риложением № </w:t>
      </w:r>
      <w:r w:rsidRPr="00647923">
        <w:rPr>
          <w:rFonts w:ascii="Times New Roman" w:hAnsi="Times New Roman"/>
          <w:color w:val="000000"/>
          <w:sz w:val="28"/>
          <w:szCs w:val="28"/>
          <w:lang w:eastAsia="ru-RU"/>
        </w:rPr>
        <w:t>к Положению, регистрирует заявление в электронный реестр заявлений зарегистрированных, с указанием даты и времени приема заявления.</w:t>
      </w:r>
    </w:p>
    <w:p w:rsidR="00A4209F" w:rsidRPr="00647923" w:rsidRDefault="00A4209F" w:rsidP="00647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7923">
        <w:rPr>
          <w:rFonts w:ascii="Times New Roman" w:hAnsi="Times New Roman"/>
          <w:sz w:val="28"/>
          <w:szCs w:val="28"/>
          <w:lang w:eastAsia="ru-RU"/>
        </w:rPr>
        <w:t>3.15. Родителям (законным представителям) детей, представившим документы о постановке на учет лично, уполномоченным лицом управления образования (образовательной организации) выдается сертификат (уведомление) о предоставлении ребенку с требуемой даты места в образовательной организации (далее – сертификат) с указанием стоимости услуги дошкольного образования в соответствии с нормативом, установленным в муниципальном районе</w:t>
      </w:r>
      <w:r>
        <w:rPr>
          <w:rFonts w:ascii="Times New Roman" w:hAnsi="Times New Roman"/>
          <w:sz w:val="28"/>
          <w:szCs w:val="28"/>
          <w:lang w:eastAsia="ru-RU"/>
        </w:rPr>
        <w:t xml:space="preserve"> имени Лазо</w:t>
      </w:r>
      <w:r w:rsidRPr="00647923">
        <w:rPr>
          <w:rFonts w:ascii="Times New Roman" w:hAnsi="Times New Roman"/>
          <w:sz w:val="28"/>
          <w:szCs w:val="28"/>
          <w:lang w:eastAsia="ru-RU"/>
        </w:rPr>
        <w:t xml:space="preserve">. Родителям (законным представителям) детей, осуществившим постановку на учет на Портале в сети Интернет, по электронной почте высылается электронная версия сертификата. </w:t>
      </w:r>
    </w:p>
    <w:p w:rsidR="00A4209F" w:rsidRPr="00647923" w:rsidRDefault="00A4209F" w:rsidP="00647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7923">
        <w:rPr>
          <w:rFonts w:ascii="Times New Roman" w:hAnsi="Times New Roman"/>
          <w:sz w:val="28"/>
          <w:szCs w:val="28"/>
          <w:lang w:eastAsia="ru-RU"/>
        </w:rPr>
        <w:t>3.16. Сертификат содержит информацию:</w:t>
      </w:r>
    </w:p>
    <w:p w:rsidR="00A4209F" w:rsidRPr="00647923" w:rsidRDefault="00A4209F" w:rsidP="00647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7923">
        <w:rPr>
          <w:rFonts w:ascii="Times New Roman" w:hAnsi="Times New Roman"/>
          <w:sz w:val="28"/>
          <w:szCs w:val="28"/>
          <w:lang w:eastAsia="ru-RU"/>
        </w:rPr>
        <w:t>- о регистрационном номере заявления о постановке на учет;</w:t>
      </w:r>
    </w:p>
    <w:p w:rsidR="00A4209F" w:rsidRPr="00647923" w:rsidRDefault="00A4209F" w:rsidP="00647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7923">
        <w:rPr>
          <w:rFonts w:ascii="Times New Roman" w:hAnsi="Times New Roman"/>
          <w:sz w:val="28"/>
          <w:szCs w:val="28"/>
          <w:lang w:eastAsia="ru-RU"/>
        </w:rPr>
        <w:t>- о контактных телефонах или сайте управления образования или образовательного учреждения, по которому (на котором) родители (законные представители) могут узнать о продвижении очереди;</w:t>
      </w:r>
    </w:p>
    <w:p w:rsidR="00A4209F" w:rsidRPr="00647923" w:rsidRDefault="00A4209F" w:rsidP="00647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7923">
        <w:rPr>
          <w:rFonts w:ascii="Times New Roman" w:hAnsi="Times New Roman"/>
          <w:sz w:val="28"/>
          <w:szCs w:val="28"/>
          <w:lang w:eastAsia="ru-RU"/>
        </w:rPr>
        <w:t xml:space="preserve">- о вариативных формах дошкольного образования, которые могут быть предоставлены ребенку временно, начиная с желаемой даты начала посещения образовательной организации в течение календарного года при невозможности предоставить место в образовательных организациях. Форма сертификата (уведомления) представлена в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6479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риложении №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Pr="006479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Положению.</w:t>
      </w:r>
    </w:p>
    <w:p w:rsidR="00A4209F" w:rsidRPr="00647923" w:rsidRDefault="00A4209F" w:rsidP="00647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7923">
        <w:rPr>
          <w:rFonts w:ascii="Times New Roman" w:hAnsi="Times New Roman"/>
          <w:sz w:val="28"/>
          <w:szCs w:val="28"/>
          <w:lang w:eastAsia="ru-RU"/>
        </w:rPr>
        <w:t>3.17. Уполномоченные лица управления образования через ЕИР составляют списки поставленных на учет детей, нуждающихся в предоставлении места в образовательных организациях в текущем учебном году и в последующие годы в соответствии с датой постановки на учет и с учетом права на предоставление места в образовательных организациях в первоочередном порядке.</w:t>
      </w:r>
    </w:p>
    <w:p w:rsidR="00A4209F" w:rsidRPr="00647923" w:rsidRDefault="00A4209F" w:rsidP="00647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7923">
        <w:rPr>
          <w:rFonts w:ascii="Times New Roman" w:hAnsi="Times New Roman"/>
          <w:sz w:val="28"/>
          <w:szCs w:val="28"/>
          <w:lang w:eastAsia="ru-RU"/>
        </w:rPr>
        <w:t>3.18. Список детей, нуждающихся в предоставлении места в образовательных организациях с 01 сентября текущего календарного года, формируется по состоянию 01 июня календарного года. После установленной даты в список детей, нуждающихся в предоставлении места в дошкольном учреждении с 01 сентября текущего календарного года, могут быть дополнительно включены только дети, имеющие право первоочередного (внеочередного) приема в образовательные организации.</w:t>
      </w:r>
    </w:p>
    <w:p w:rsidR="00A4209F" w:rsidRPr="00647923" w:rsidRDefault="00A4209F" w:rsidP="00647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7923">
        <w:rPr>
          <w:rFonts w:ascii="Times New Roman" w:hAnsi="Times New Roman"/>
          <w:sz w:val="28"/>
          <w:szCs w:val="28"/>
          <w:lang w:eastAsia="ru-RU"/>
        </w:rPr>
        <w:t>3.19. Дети, родители (законные представители) которых заполнили заявление о постановке на учет после 01 июня текущего календарного года, включаются в список детей, которым место в образовательных организациях необходимо предоставить с 01 сентября следующего календарного года.</w:t>
      </w:r>
    </w:p>
    <w:p w:rsidR="00A4209F" w:rsidRPr="00647923" w:rsidRDefault="00A4209F" w:rsidP="00647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7923">
        <w:rPr>
          <w:rFonts w:ascii="Times New Roman" w:hAnsi="Times New Roman"/>
          <w:sz w:val="28"/>
          <w:szCs w:val="28"/>
          <w:lang w:eastAsia="ru-RU"/>
        </w:rPr>
        <w:t>3.20. После установленной даты в список детей могут быть также внесены изменения, касающиеся переноса даты поступления в образовательную организацию на последующие периоды и изменения данных ребенка.</w:t>
      </w:r>
    </w:p>
    <w:p w:rsidR="00A4209F" w:rsidRPr="00647923" w:rsidRDefault="00A4209F" w:rsidP="00647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7923">
        <w:rPr>
          <w:rFonts w:ascii="Times New Roman" w:hAnsi="Times New Roman"/>
          <w:sz w:val="28"/>
          <w:szCs w:val="28"/>
          <w:lang w:eastAsia="ru-RU"/>
        </w:rPr>
        <w:t>3.21. Родители (законные представители) имеют право в срок до 01 июня года, в котором планируется зачисление ребенка в образовательную организацию, внести следующие изменения в заявление с сохранением даты постановки ребенка на учет:</w:t>
      </w:r>
    </w:p>
    <w:p w:rsidR="00A4209F" w:rsidRPr="00647923" w:rsidRDefault="00A4209F" w:rsidP="00647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7923">
        <w:rPr>
          <w:rFonts w:ascii="Times New Roman" w:hAnsi="Times New Roman"/>
          <w:sz w:val="28"/>
          <w:szCs w:val="28"/>
          <w:lang w:eastAsia="ru-RU"/>
        </w:rPr>
        <w:t>изменить ранее выбранный год поступления ребенка в образовательную организацию;</w:t>
      </w:r>
    </w:p>
    <w:p w:rsidR="00A4209F" w:rsidRPr="00647923" w:rsidRDefault="00A4209F" w:rsidP="00647923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647923">
        <w:rPr>
          <w:rFonts w:ascii="Times New Roman" w:hAnsi="Times New Roman"/>
          <w:sz w:val="28"/>
          <w:szCs w:val="28"/>
          <w:lang w:eastAsia="ru-RU"/>
        </w:rPr>
        <w:t>изменить выбранные ранее образовательные организации;</w:t>
      </w:r>
    </w:p>
    <w:p w:rsidR="00A4209F" w:rsidRPr="00647923" w:rsidRDefault="00A4209F" w:rsidP="00647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7923">
        <w:rPr>
          <w:rFonts w:ascii="Times New Roman" w:hAnsi="Times New Roman"/>
          <w:sz w:val="28"/>
          <w:szCs w:val="28"/>
          <w:lang w:eastAsia="ru-RU"/>
        </w:rPr>
        <w:t>при желании сменить образовательную организацию, которую уже посещает ребенок, на другую, расположенную на территории  муниципального района;</w:t>
      </w:r>
    </w:p>
    <w:p w:rsidR="00A4209F" w:rsidRPr="00647923" w:rsidRDefault="00A4209F" w:rsidP="00647923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647923">
        <w:rPr>
          <w:rFonts w:ascii="Times New Roman" w:hAnsi="Times New Roman"/>
          <w:sz w:val="28"/>
          <w:szCs w:val="28"/>
          <w:lang w:eastAsia="ru-RU"/>
        </w:rPr>
        <w:t>изменить сведения о льготе;</w:t>
      </w:r>
    </w:p>
    <w:p w:rsidR="00A4209F" w:rsidRPr="00647923" w:rsidRDefault="00A4209F" w:rsidP="00647923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647923">
        <w:rPr>
          <w:rFonts w:ascii="Times New Roman" w:hAnsi="Times New Roman"/>
          <w:sz w:val="28"/>
          <w:szCs w:val="28"/>
          <w:lang w:eastAsia="ru-RU"/>
        </w:rPr>
        <w:t>изменить данные о ребенке (смена фамилии, имени, отчества, адреса).</w:t>
      </w:r>
    </w:p>
    <w:p w:rsidR="00A4209F" w:rsidRDefault="00A4209F" w:rsidP="00647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7923">
        <w:rPr>
          <w:rFonts w:ascii="Times New Roman" w:hAnsi="Times New Roman"/>
          <w:sz w:val="28"/>
          <w:szCs w:val="28"/>
          <w:lang w:eastAsia="ru-RU"/>
        </w:rPr>
        <w:t>Родители (законные представители) могут внести изменения в заявление через личный кабинет на Портале или при личном обращении в управление образования или образовательную организацию.</w:t>
      </w:r>
    </w:p>
    <w:p w:rsidR="00A4209F" w:rsidRPr="00647923" w:rsidRDefault="00A4209F" w:rsidP="00647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4209F" w:rsidRPr="00647923" w:rsidRDefault="00A4209F" w:rsidP="0064792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47923">
        <w:rPr>
          <w:rFonts w:ascii="Times New Roman" w:hAnsi="Times New Roman"/>
          <w:b/>
          <w:bCs/>
          <w:sz w:val="28"/>
          <w:szCs w:val="28"/>
          <w:lang w:eastAsia="ru-RU"/>
        </w:rPr>
        <w:t>4. Порядок комплектования образовательных организаций</w:t>
      </w:r>
    </w:p>
    <w:p w:rsidR="00A4209F" w:rsidRPr="00647923" w:rsidRDefault="00A4209F" w:rsidP="0064792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4209F" w:rsidRPr="00647923" w:rsidRDefault="00A4209F" w:rsidP="0064792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7923">
        <w:rPr>
          <w:rFonts w:ascii="Times New Roman" w:hAnsi="Times New Roman"/>
          <w:sz w:val="28"/>
          <w:szCs w:val="28"/>
          <w:lang w:eastAsia="ru-RU"/>
        </w:rPr>
        <w:t xml:space="preserve">4.1. Комплектование образовательных организаций осуществляется уполномоченным органом администрации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47923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 имени Лазо</w:t>
      </w:r>
      <w:r w:rsidRPr="00647923">
        <w:rPr>
          <w:rFonts w:ascii="Times New Roman" w:hAnsi="Times New Roman"/>
          <w:sz w:val="28"/>
          <w:szCs w:val="28"/>
          <w:lang w:eastAsia="ru-RU"/>
        </w:rPr>
        <w:t xml:space="preserve">, в лице 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647923">
        <w:rPr>
          <w:rFonts w:ascii="Times New Roman" w:hAnsi="Times New Roman"/>
          <w:sz w:val="28"/>
          <w:szCs w:val="28"/>
          <w:lang w:eastAsia="ru-RU"/>
        </w:rPr>
        <w:t xml:space="preserve">правления образования администрации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47923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(далее – 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647923">
        <w:rPr>
          <w:rFonts w:ascii="Times New Roman" w:hAnsi="Times New Roman"/>
          <w:sz w:val="28"/>
          <w:szCs w:val="28"/>
          <w:lang w:eastAsia="ru-RU"/>
        </w:rPr>
        <w:t xml:space="preserve">правление образования), в соответствии с законодательством Российской Федерации, настоящим Положением и закрепляется в Уставах образовательных организаций. </w:t>
      </w:r>
    </w:p>
    <w:p w:rsidR="00A4209F" w:rsidRPr="00647923" w:rsidRDefault="00A4209F" w:rsidP="00647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7923">
        <w:rPr>
          <w:rFonts w:ascii="Times New Roman" w:hAnsi="Times New Roman"/>
          <w:sz w:val="28"/>
          <w:szCs w:val="28"/>
          <w:lang w:eastAsia="ru-RU"/>
        </w:rPr>
        <w:t>4.2. Управление образования определяет количество групп в образовательных организациях, возраст детей, принимаемых в образовательные организации, исходя из условий, необходимых для осуществления образовательного процесса в соответствии с реализуемыми общеобразовательными программами дошкольного образования, санитарно-гигиеническими нормами и предельной наполняемостью.</w:t>
      </w:r>
    </w:p>
    <w:p w:rsidR="00A4209F" w:rsidRPr="00647923" w:rsidRDefault="00A4209F" w:rsidP="00647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7923">
        <w:rPr>
          <w:rFonts w:ascii="Times New Roman" w:hAnsi="Times New Roman"/>
          <w:sz w:val="28"/>
          <w:szCs w:val="28"/>
          <w:lang w:eastAsia="ru-RU"/>
        </w:rPr>
        <w:t xml:space="preserve">4.3. Комплектование образовательных организаций осуществляется ежегодно в период с 01 июня по 01 сентября текущего календарного года, посредством распределения по образовательным организациям детей, поставленных на учет для предоставления места в образовательных организациях и включенных в список детей, которым места в образовательных организациях необходимо с 01 сентября текущего года. </w:t>
      </w:r>
    </w:p>
    <w:p w:rsidR="00A4209F" w:rsidRPr="00647923" w:rsidRDefault="00A4209F" w:rsidP="00647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7923">
        <w:rPr>
          <w:rFonts w:ascii="Times New Roman" w:hAnsi="Times New Roman"/>
          <w:sz w:val="28"/>
          <w:szCs w:val="28"/>
          <w:lang w:eastAsia="ru-RU"/>
        </w:rPr>
        <w:t>В остальное время производится комплектование образовательных организаций на свободные (освободившиеся, вновь созданные) места.</w:t>
      </w:r>
    </w:p>
    <w:p w:rsidR="00A4209F" w:rsidRPr="00647923" w:rsidRDefault="00A4209F" w:rsidP="00647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7923">
        <w:rPr>
          <w:rFonts w:ascii="Times New Roman" w:hAnsi="Times New Roman"/>
          <w:sz w:val="28"/>
          <w:szCs w:val="28"/>
          <w:lang w:eastAsia="ru-RU"/>
        </w:rPr>
        <w:t>4.4. Если в процессе комплектования места в образовательных организациях предоставляются не всем детям, состоящим на учете для предоставления места с 01 сентября текущего года, эти дети переходят в статус «очередников». Они обеспечиваются местами в образовательных организациях на свободные (освобождающиеся, вновь созданные) места в течение учебного года либо учитываются в списке нуждающихся в месте в образовательных организациях с 01 сентября следующего календарного года.</w:t>
      </w:r>
    </w:p>
    <w:p w:rsidR="00A4209F" w:rsidRPr="00647923" w:rsidRDefault="00A4209F" w:rsidP="00647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7923">
        <w:rPr>
          <w:rFonts w:ascii="Times New Roman" w:hAnsi="Times New Roman"/>
          <w:sz w:val="28"/>
          <w:szCs w:val="28"/>
          <w:lang w:eastAsia="ru-RU"/>
        </w:rPr>
        <w:t>4.5. Управления образования систематически (не реже одного раза в месяц) в течение календарного года обобщает и анализирует через ЕИР сведения о наличии в образовательных организациях свободных мест (освобождающихся мест и вновь созданных мест), предоставляя свободные места детям, состоящим на учете для предоставления места в текущем учебном году.</w:t>
      </w:r>
    </w:p>
    <w:p w:rsidR="00A4209F" w:rsidRPr="00647923" w:rsidRDefault="00A4209F" w:rsidP="0064792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7923">
        <w:rPr>
          <w:rFonts w:ascii="Times New Roman" w:hAnsi="Times New Roman"/>
          <w:sz w:val="28"/>
          <w:szCs w:val="28"/>
          <w:lang w:eastAsia="ru-RU"/>
        </w:rPr>
        <w:t>4.6. Комплектование</w:t>
      </w:r>
      <w:r w:rsidRPr="0064792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647923">
        <w:rPr>
          <w:rFonts w:ascii="Times New Roman" w:hAnsi="Times New Roman"/>
          <w:sz w:val="28"/>
          <w:szCs w:val="28"/>
          <w:lang w:eastAsia="ru-RU"/>
        </w:rPr>
        <w:t>образовательных организаций осуществляется с учетом внеочередного и первоочередного права на зачисление детей.</w:t>
      </w:r>
      <w:r>
        <w:rPr>
          <w:rFonts w:ascii="Times New Roman" w:hAnsi="Times New Roman"/>
          <w:sz w:val="28"/>
          <w:szCs w:val="28"/>
          <w:lang w:eastAsia="ru-RU"/>
        </w:rPr>
        <w:t xml:space="preserve"> (Приложение № 2).</w:t>
      </w:r>
    </w:p>
    <w:p w:rsidR="00A4209F" w:rsidRPr="00647923" w:rsidRDefault="00A4209F" w:rsidP="0064792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7923">
        <w:rPr>
          <w:rFonts w:ascii="Times New Roman" w:hAnsi="Times New Roman"/>
          <w:sz w:val="28"/>
          <w:szCs w:val="28"/>
          <w:lang w:eastAsia="ru-RU"/>
        </w:rPr>
        <w:t>4.7. Внутри одной льготной категории (право на внеочередное или первоочередное зачисление ребенка в учреждение) заявления выстраиваются по дате подачи заявления.</w:t>
      </w:r>
    </w:p>
    <w:p w:rsidR="00A4209F" w:rsidRPr="00647923" w:rsidRDefault="00A4209F" w:rsidP="00647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7923">
        <w:rPr>
          <w:rFonts w:ascii="Times New Roman" w:hAnsi="Times New Roman"/>
          <w:sz w:val="28"/>
          <w:szCs w:val="28"/>
          <w:lang w:eastAsia="ru-RU"/>
        </w:rPr>
        <w:t>4.8. При отсутствии свободных мест в выбранных образовательных организациях родителям (законным представителям) могут быть предложены свободные места в других учреждениях в доступной близости от места проживания ребенка. Информация направляется родителям (законным представителям) в личный кабинет на Портале либо сообщается в письменной форме или при непосредственном личном обращении родителей (законных представителей) в управление образования или образовательные организации. Родителям (законным представителям) предлагается в течение 14 календарных дней выбрать образовательную организацию из предложенных.</w:t>
      </w:r>
    </w:p>
    <w:p w:rsidR="00A4209F" w:rsidRPr="00647923" w:rsidRDefault="00A4209F" w:rsidP="00647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7923">
        <w:rPr>
          <w:rFonts w:ascii="Times New Roman" w:hAnsi="Times New Roman"/>
          <w:sz w:val="28"/>
          <w:szCs w:val="28"/>
          <w:lang w:eastAsia="ru-RU"/>
        </w:rPr>
        <w:t>4.9. При отказе родителей (законных представителей) или при отсутствии их</w:t>
      </w:r>
      <w:r w:rsidRPr="006479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согласия/отказа от предложенных (предложенной) образовательной организации изменяется желаемая дата поступления на следующий учебный год с сохранением даты постановки на учет. Информация об изменении желаемой даты поступления ребенка размещается в личном кабинете на Портале либо направляется родителям (законным представителям) почтовым (электронным) сообщением.</w:t>
      </w:r>
    </w:p>
    <w:p w:rsidR="00A4209F" w:rsidRPr="00647923" w:rsidRDefault="00A4209F" w:rsidP="00647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7923">
        <w:rPr>
          <w:rFonts w:ascii="Times New Roman" w:hAnsi="Times New Roman"/>
          <w:sz w:val="28"/>
          <w:szCs w:val="28"/>
          <w:lang w:eastAsia="ru-RU"/>
        </w:rPr>
        <w:t xml:space="preserve">4.10. В случае невозможности обеспечения местом в образовательных организациях ребенка из списка, поставленных на учет с 01 сентября текущего года, до предоставления места в образовательной организации ребенку предоставляют возможность получения дошкольного образования в одной из вариативных форм, в том числе: в семье посредством психолого-педагогического сопровождения его воспитания и образования; в группах кратковременного пребывания; в иных формах. При этом ребенок числится в списке очередников и не снимается с учета для предоставления места. </w:t>
      </w:r>
    </w:p>
    <w:p w:rsidR="00A4209F" w:rsidRPr="00647923" w:rsidRDefault="00A4209F" w:rsidP="00647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7923">
        <w:rPr>
          <w:rFonts w:ascii="Times New Roman" w:hAnsi="Times New Roman"/>
          <w:sz w:val="28"/>
          <w:szCs w:val="28"/>
          <w:lang w:eastAsia="ru-RU"/>
        </w:rPr>
        <w:t>4.11. Если в процессе комплектования места предоставлены всем детям из поименного списка нуждающихся в местах в образовательных организациях в текущем учебном году, свободные места могут быть предоставлены детям, числящимся в поименном списке поставленных на учет для предоставления места в следующем году.</w:t>
      </w:r>
    </w:p>
    <w:p w:rsidR="00A4209F" w:rsidRDefault="00A4209F" w:rsidP="00647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7923">
        <w:rPr>
          <w:rFonts w:ascii="Times New Roman" w:hAnsi="Times New Roman"/>
          <w:sz w:val="28"/>
          <w:szCs w:val="28"/>
          <w:lang w:eastAsia="ru-RU"/>
        </w:rPr>
        <w:t>4.12. Посредством предоставления направления в образовательную организацию родителям (законным представителям) ребенка учредитель, в лице управления образования, извещает родителей (законных представителей) ребенка о времени предоставления ребенку места в образовательной организации, о возможности ознакомиться с правилами приема в образовательную организацию, утвержденными руководителем образовательной организации, в частности, о документах, которые необходимо представить руководителю образовательной организации для приема ребенка в образовательную организацию, и о сроках приема руководителем образовательной организации указанных документов.</w:t>
      </w:r>
    </w:p>
    <w:p w:rsidR="00A4209F" w:rsidRPr="00647923" w:rsidRDefault="00A4209F" w:rsidP="00647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4209F" w:rsidRDefault="00A4209F" w:rsidP="0064792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47923">
        <w:rPr>
          <w:rFonts w:ascii="Times New Roman" w:hAnsi="Times New Roman"/>
          <w:b/>
          <w:bCs/>
          <w:sz w:val="28"/>
          <w:szCs w:val="28"/>
          <w:lang w:eastAsia="ru-RU"/>
        </w:rPr>
        <w:t>5. Порядок зачисления (приема) в образовательные организации</w:t>
      </w:r>
    </w:p>
    <w:p w:rsidR="00A4209F" w:rsidRPr="00647923" w:rsidRDefault="00A4209F" w:rsidP="0064792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4209F" w:rsidRPr="00647923" w:rsidRDefault="00A4209F" w:rsidP="00647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7923">
        <w:rPr>
          <w:rFonts w:ascii="Times New Roman" w:hAnsi="Times New Roman"/>
          <w:sz w:val="28"/>
          <w:szCs w:val="28"/>
          <w:lang w:eastAsia="ru-RU"/>
        </w:rPr>
        <w:t>5.1. В образовательные организации зачисляются (принимаются) дети в возрасте с 2 месяцев до 7 лет (при наличии условий в образовательных организациях и согласно уставам образовательных организаций), поставленные на учет для предоставления места в образовательных организациях и включенные в список детей, которым место в образовательной организации необходимо с 01 сентября текущего года, согласно дате регистрации заявления о предоставлении места в образовательной организации,</w:t>
      </w:r>
      <w:r w:rsidRPr="006479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с учётом имеющихся у Заявителя прав на внеочередное или первоочередное устройство детей в образовательную организацию.</w:t>
      </w:r>
    </w:p>
    <w:p w:rsidR="00A4209F" w:rsidRPr="00647923" w:rsidRDefault="00A4209F" w:rsidP="00647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7923">
        <w:rPr>
          <w:rFonts w:ascii="Times New Roman" w:hAnsi="Times New Roman"/>
          <w:sz w:val="28"/>
          <w:szCs w:val="28"/>
          <w:lang w:eastAsia="ru-RU"/>
        </w:rPr>
        <w:t>5.2. Прием в образовательную организацию осуществляется в течение всего календарного года при наличии свободных мест. В приеме (зачислении) в образовательную организацию может быть отказано по причине отсутствия в ней свободных мест, за исключением случаев, предусмотренных статьей 88 Федерального закона от 29 декабря 2012 г. №  273-ФЗ «Об образовании в Российской Федерации».</w:t>
      </w:r>
    </w:p>
    <w:p w:rsidR="00A4209F" w:rsidRPr="00647923" w:rsidRDefault="00A4209F" w:rsidP="00647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7923">
        <w:rPr>
          <w:rFonts w:ascii="Times New Roman" w:hAnsi="Times New Roman"/>
          <w:sz w:val="28"/>
          <w:szCs w:val="28"/>
          <w:lang w:eastAsia="ru-RU"/>
        </w:rPr>
        <w:t xml:space="preserve">5.3. Зачисление (прием) детей в образовательные организации осуществляется руководителями образовательных организаций по личному заявлению Заявителей о зачислении ребенка в образовательную организацию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r w:rsidRPr="00647923">
        <w:rPr>
          <w:rFonts w:ascii="Times New Roman" w:hAnsi="Times New Roman"/>
          <w:color w:val="000000"/>
          <w:sz w:val="28"/>
          <w:szCs w:val="28"/>
          <w:lang w:eastAsia="ru-RU"/>
        </w:rPr>
        <w:t>статьей 10 Федерального закона от 25 июля 2002 г. №  115-ФЗ «О правовом положении иностранных граждан в Российской Федерации» (Собрание законодательства Российской Федерации, 2002 г., №  30, ст. 3032).</w:t>
      </w:r>
    </w:p>
    <w:p w:rsidR="00A4209F" w:rsidRPr="00647923" w:rsidRDefault="00A4209F" w:rsidP="00647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7923">
        <w:rPr>
          <w:rFonts w:ascii="Times New Roman" w:hAnsi="Times New Roman"/>
          <w:sz w:val="28"/>
          <w:szCs w:val="28"/>
          <w:lang w:eastAsia="ru-RU"/>
        </w:rPr>
        <w:t>В заявлении о зачислении ребенка в образовательную организацию родителями (законными представителями) ребенка указываются следующие сведения:</w:t>
      </w:r>
    </w:p>
    <w:p w:rsidR="00A4209F" w:rsidRPr="00647923" w:rsidRDefault="00A4209F" w:rsidP="00647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7923">
        <w:rPr>
          <w:rFonts w:ascii="Times New Roman" w:hAnsi="Times New Roman"/>
          <w:sz w:val="28"/>
          <w:szCs w:val="28"/>
          <w:lang w:eastAsia="ru-RU"/>
        </w:rPr>
        <w:t>- фамилия, имя, отчество (последнее - при наличии) ребенка;</w:t>
      </w:r>
    </w:p>
    <w:p w:rsidR="00A4209F" w:rsidRPr="00647923" w:rsidRDefault="00A4209F" w:rsidP="00647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7923">
        <w:rPr>
          <w:rFonts w:ascii="Times New Roman" w:hAnsi="Times New Roman"/>
          <w:sz w:val="28"/>
          <w:szCs w:val="28"/>
          <w:lang w:eastAsia="ru-RU"/>
        </w:rPr>
        <w:t>- дата и место рождения ребенка;</w:t>
      </w:r>
    </w:p>
    <w:p w:rsidR="00A4209F" w:rsidRPr="00647923" w:rsidRDefault="00A4209F" w:rsidP="00647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7923">
        <w:rPr>
          <w:rFonts w:ascii="Times New Roman" w:hAnsi="Times New Roman"/>
          <w:sz w:val="28"/>
          <w:szCs w:val="28"/>
          <w:lang w:eastAsia="ru-RU"/>
        </w:rPr>
        <w:t>- фамилия, имя, отчество (последнее - при наличии) родителей (законных представителей) ребенка;</w:t>
      </w:r>
    </w:p>
    <w:p w:rsidR="00A4209F" w:rsidRPr="00647923" w:rsidRDefault="00A4209F" w:rsidP="00647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7923">
        <w:rPr>
          <w:rFonts w:ascii="Times New Roman" w:hAnsi="Times New Roman"/>
          <w:sz w:val="28"/>
          <w:szCs w:val="28"/>
          <w:lang w:eastAsia="ru-RU"/>
        </w:rPr>
        <w:t>- адрес места жительства ребенка, его родителей (законных представителей);</w:t>
      </w:r>
    </w:p>
    <w:p w:rsidR="00A4209F" w:rsidRPr="00647923" w:rsidRDefault="00A4209F" w:rsidP="00647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7923">
        <w:rPr>
          <w:rFonts w:ascii="Times New Roman" w:hAnsi="Times New Roman"/>
          <w:sz w:val="28"/>
          <w:szCs w:val="28"/>
          <w:lang w:eastAsia="ru-RU"/>
        </w:rPr>
        <w:t>- контактные телефоны родителей (законных представителей) ребенка.</w:t>
      </w:r>
    </w:p>
    <w:p w:rsidR="00A4209F" w:rsidRPr="00647923" w:rsidRDefault="00A4209F" w:rsidP="00647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7923">
        <w:rPr>
          <w:rFonts w:ascii="Times New Roman" w:hAnsi="Times New Roman"/>
          <w:sz w:val="28"/>
          <w:szCs w:val="28"/>
          <w:lang w:eastAsia="ru-RU"/>
        </w:rPr>
        <w:t xml:space="preserve">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 (примерная форма заявления о зачислении ребенка в образовательную организацию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представлена в Приложении № 5</w:t>
      </w:r>
      <w:r w:rsidRPr="006479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Положению). </w:t>
      </w:r>
    </w:p>
    <w:p w:rsidR="00A4209F" w:rsidRPr="00647923" w:rsidRDefault="00A4209F" w:rsidP="00647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7923">
        <w:rPr>
          <w:rFonts w:ascii="Times New Roman" w:hAnsi="Times New Roman"/>
          <w:sz w:val="28"/>
          <w:szCs w:val="28"/>
          <w:lang w:eastAsia="ru-RU"/>
        </w:rPr>
        <w:t>5.4. Для приема в образовательную организацию Заявители подают в образовательную организацию следующие документы:</w:t>
      </w:r>
    </w:p>
    <w:p w:rsidR="00A4209F" w:rsidRPr="00647923" w:rsidRDefault="00A4209F" w:rsidP="0064792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7923">
        <w:rPr>
          <w:rFonts w:ascii="Times New Roman" w:hAnsi="Times New Roman"/>
          <w:sz w:val="28"/>
          <w:szCs w:val="28"/>
          <w:lang w:eastAsia="ru-RU"/>
        </w:rPr>
        <w:t xml:space="preserve">- заявление о зачислении в образовательную организацию (оригинал); </w:t>
      </w:r>
    </w:p>
    <w:p w:rsidR="00A4209F" w:rsidRPr="00647923" w:rsidRDefault="00A4209F" w:rsidP="0064792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7923">
        <w:rPr>
          <w:rFonts w:ascii="Times New Roman" w:hAnsi="Times New Roman"/>
          <w:sz w:val="28"/>
          <w:szCs w:val="28"/>
          <w:lang w:eastAsia="ru-RU"/>
        </w:rPr>
        <w:t>- извещение (направление) управления образования о предоставлении места в образовательной организации, в которой предоставлено место ребенку;</w:t>
      </w:r>
    </w:p>
    <w:p w:rsidR="00A4209F" w:rsidRPr="00647923" w:rsidRDefault="00A4209F" w:rsidP="0064792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7923">
        <w:rPr>
          <w:rFonts w:ascii="Times New Roman" w:hAnsi="Times New Roman"/>
          <w:sz w:val="28"/>
          <w:szCs w:val="28"/>
          <w:lang w:eastAsia="ru-RU"/>
        </w:rPr>
        <w:t>- родители (законные представители) детей, проживающих на закрепленной территории,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A4209F" w:rsidRPr="00647923" w:rsidRDefault="00A4209F" w:rsidP="00647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7923">
        <w:rPr>
          <w:rFonts w:ascii="Times New Roman" w:hAnsi="Times New Roman"/>
          <w:sz w:val="28"/>
          <w:szCs w:val="28"/>
          <w:lang w:eastAsia="ru-RU"/>
        </w:rPr>
        <w:t>- родители (законные представители) детей, не проживающих на закрепленной территории – свидетельство о рождении ребенка;</w:t>
      </w:r>
    </w:p>
    <w:p w:rsidR="00A4209F" w:rsidRPr="00647923" w:rsidRDefault="00A4209F" w:rsidP="00647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7923">
        <w:rPr>
          <w:rFonts w:ascii="Times New Roman" w:hAnsi="Times New Roman"/>
          <w:sz w:val="28"/>
          <w:szCs w:val="28"/>
          <w:lang w:eastAsia="ru-RU"/>
        </w:rPr>
        <w:t>- родители (законные представители) детей, являющихся иностранными гражданами или лицами без гражданства, -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Федерации;</w:t>
      </w:r>
    </w:p>
    <w:p w:rsidR="00A4209F" w:rsidRPr="00647923" w:rsidRDefault="00A4209F" w:rsidP="00647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7923">
        <w:rPr>
          <w:rFonts w:ascii="Times New Roman" w:hAnsi="Times New Roman"/>
          <w:sz w:val="28"/>
          <w:szCs w:val="28"/>
          <w:lang w:eastAsia="ru-RU"/>
        </w:rPr>
        <w:t>- медицинское заключение о возможности посещать ребенком образовательную организацию (для впервые поступающих в образовательную организацию);</w:t>
      </w:r>
    </w:p>
    <w:p w:rsidR="00A4209F" w:rsidRPr="00647923" w:rsidRDefault="00A4209F" w:rsidP="00647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7923">
        <w:rPr>
          <w:rFonts w:ascii="Times New Roman" w:hAnsi="Times New Roman"/>
          <w:sz w:val="28"/>
          <w:szCs w:val="28"/>
          <w:lang w:eastAsia="ru-RU"/>
        </w:rPr>
        <w:t>- родители (законные представители) детей, с ограниченными возможностями здоровья – согласие родителей (законных представителей) на обучение ребенка (детей) по адаптированной образовательной программе дошкольного образования и рекомендации (заключение) психолого-медико-педагогической комиссии.</w:t>
      </w:r>
    </w:p>
    <w:p w:rsidR="00A4209F" w:rsidRPr="00647923" w:rsidRDefault="00A4209F" w:rsidP="0064792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7923">
        <w:rPr>
          <w:rFonts w:ascii="Times New Roman" w:hAnsi="Times New Roman"/>
          <w:sz w:val="28"/>
          <w:szCs w:val="28"/>
          <w:lang w:eastAsia="ru-RU"/>
        </w:rPr>
        <w:t>5.5. При приеме в образовательные организации детей с ограниченными возможностями здоровья, детей-инвалидов образовательные организации обязаны обеспечить необходимые условия для организации коррекционной работы.</w:t>
      </w:r>
    </w:p>
    <w:p w:rsidR="00A4209F" w:rsidRPr="00647923" w:rsidRDefault="00A4209F" w:rsidP="00647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7923">
        <w:rPr>
          <w:rFonts w:ascii="Times New Roman" w:hAnsi="Times New Roman"/>
          <w:sz w:val="28"/>
          <w:szCs w:val="28"/>
          <w:lang w:eastAsia="ru-RU"/>
        </w:rPr>
        <w:t xml:space="preserve">5.6. Родители (законные представители) ребенка могут направить документы, перечисленные в п. 5.4. Положения, почтовым сообщением с уведомлением о вручении, посредством официального сайта </w:t>
      </w:r>
      <w:r>
        <w:rPr>
          <w:rFonts w:ascii="Times New Roman" w:hAnsi="Times New Roman"/>
          <w:sz w:val="28"/>
          <w:szCs w:val="28"/>
          <w:lang w:eastAsia="ru-RU"/>
        </w:rPr>
        <w:t>образовательной организации</w:t>
      </w:r>
      <w:r w:rsidRPr="00647923">
        <w:rPr>
          <w:rFonts w:ascii="Times New Roman" w:hAnsi="Times New Roman"/>
          <w:sz w:val="28"/>
          <w:szCs w:val="28"/>
          <w:lang w:eastAsia="ru-RU"/>
        </w:rPr>
        <w:t xml:space="preserve"> в информационно-телекоммуникационной сети «Интернет», федеральной государственной информационной системы «Единый портал государственных и муниципальных услуг (функций)». </w:t>
      </w:r>
    </w:p>
    <w:p w:rsidR="00A4209F" w:rsidRPr="00647923" w:rsidRDefault="00A4209F" w:rsidP="00647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7923">
        <w:rPr>
          <w:rFonts w:ascii="Times New Roman" w:hAnsi="Times New Roman"/>
          <w:sz w:val="28"/>
          <w:szCs w:val="28"/>
          <w:lang w:eastAsia="ru-RU"/>
        </w:rPr>
        <w:t>Оригинал паспорта или иного документа, удостоверяющего личность родителей (законных представителей), и другие документы в соответствии с п. 5.4. Положения предъявляются руководителю образовательной организации или уполномоченному им должностному лицу за 10 дней до начала посещения ребенком образовательной организации.</w:t>
      </w:r>
    </w:p>
    <w:p w:rsidR="00A4209F" w:rsidRPr="00647923" w:rsidRDefault="00A4209F" w:rsidP="00647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7923">
        <w:rPr>
          <w:rFonts w:ascii="Times New Roman" w:hAnsi="Times New Roman"/>
          <w:sz w:val="28"/>
          <w:szCs w:val="28"/>
          <w:lang w:eastAsia="ru-RU"/>
        </w:rPr>
        <w:t>При непредставлении родителями (законными представителями) ребенка необходимых для приема в образовательные организации документов в соответствии п. 5.4. Положения, ребенок остается на учете детей, нуждающихся в предоставлении места в образовательных организациях.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A4209F" w:rsidRPr="00647923" w:rsidRDefault="00A4209F" w:rsidP="00647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7923">
        <w:rPr>
          <w:rFonts w:ascii="Times New Roman" w:hAnsi="Times New Roman"/>
          <w:sz w:val="28"/>
          <w:szCs w:val="28"/>
          <w:lang w:eastAsia="ru-RU"/>
        </w:rPr>
        <w:t xml:space="preserve">5.7. Руководитель образовательной организации или уполномоченное им должностное лицо, ответственное за прием документов, заявление о приеме в образовательную организацию и прилагаемые к нему документы, представленные родителями (законными представителями) ребенка, регистрирует в журнале приема заявлений о приеме в образовательную организацию. </w:t>
      </w:r>
    </w:p>
    <w:p w:rsidR="00A4209F" w:rsidRPr="00647923" w:rsidRDefault="00A4209F" w:rsidP="00647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7923">
        <w:rPr>
          <w:rFonts w:ascii="Times New Roman" w:hAnsi="Times New Roman"/>
          <w:sz w:val="28"/>
          <w:szCs w:val="28"/>
          <w:lang w:eastAsia="ru-RU"/>
        </w:rPr>
        <w:t>После регистрации заявления о приеме в образовательную организацию родителям (законным представителям) ребенка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A4209F" w:rsidRPr="00647923" w:rsidRDefault="00A4209F" w:rsidP="00647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7923">
        <w:rPr>
          <w:rFonts w:ascii="Times New Roman" w:hAnsi="Times New Roman"/>
          <w:sz w:val="28"/>
          <w:szCs w:val="28"/>
          <w:lang w:eastAsia="ru-RU"/>
        </w:rPr>
        <w:t>5.8. После приема документов, указанных в п. 5.4. Положения образовательная организация заключает договор об образовании по образовательным программам дошкольного образования (далее – договор) с Заявителем,</w:t>
      </w:r>
      <w:r w:rsidRPr="006479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включающий в себя основные характеристики образования, в том числе, вид, уровень и (или) направленность образовательной программы (часть образовательной программы определенных уровня, вида и (или) направленности), форма обучения, срок освоения образовательной программы (продолжительность обучения),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ребенка в образовательное учреждение, а также расчет размера платы, взимаемой с родителей (законных представителей) за присмотр и уход за ребенком в образовательной организации. </w:t>
      </w:r>
    </w:p>
    <w:p w:rsidR="00A4209F" w:rsidRPr="00647923" w:rsidRDefault="00A4209F" w:rsidP="0064792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7923">
        <w:rPr>
          <w:rFonts w:ascii="Times New Roman" w:hAnsi="Times New Roman"/>
          <w:sz w:val="28"/>
          <w:szCs w:val="28"/>
          <w:lang w:eastAsia="ru-RU"/>
        </w:rPr>
        <w:t>Один экземпляр договора выдается родителям (законным представителям ребенка).</w:t>
      </w:r>
    </w:p>
    <w:p w:rsidR="00A4209F" w:rsidRPr="00647923" w:rsidRDefault="00A4209F" w:rsidP="0064792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7923">
        <w:rPr>
          <w:rFonts w:ascii="Times New Roman" w:hAnsi="Times New Roman"/>
          <w:sz w:val="28"/>
          <w:szCs w:val="28"/>
          <w:lang w:eastAsia="ru-RU"/>
        </w:rPr>
        <w:t>5.9. В течение трех рабочих дней после заключения договора руководитель образовательной организации издает распорядительный акт о зачислении ребенка в образовательную организацию (далее – распорядительный акт), уполномоченное руководителем должностное лицо, вносит учетную запись о зачисленном ребенке в «Книгу движения воспитанников» (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6479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риложение №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Pr="006479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Положению).</w:t>
      </w:r>
    </w:p>
    <w:p w:rsidR="00A4209F" w:rsidRPr="00647923" w:rsidRDefault="00A4209F" w:rsidP="0064792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7923">
        <w:rPr>
          <w:rFonts w:ascii="Times New Roman" w:hAnsi="Times New Roman"/>
          <w:sz w:val="28"/>
          <w:szCs w:val="28"/>
          <w:lang w:eastAsia="ru-RU"/>
        </w:rPr>
        <w:t>5.10. Распорядительный акт в трехдневный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A4209F" w:rsidRPr="00647923" w:rsidRDefault="00A4209F" w:rsidP="00647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7923">
        <w:rPr>
          <w:rFonts w:ascii="Times New Roman" w:hAnsi="Times New Roman"/>
          <w:sz w:val="28"/>
          <w:szCs w:val="28"/>
          <w:lang w:eastAsia="ru-RU"/>
        </w:rPr>
        <w:t>5.11. После издания распорядительного акта ребенок снимается с учета детей, нуждающихся в предоставлении места в образовательной организации.</w:t>
      </w:r>
    </w:p>
    <w:p w:rsidR="00A4209F" w:rsidRPr="00647923" w:rsidRDefault="00A4209F" w:rsidP="00647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7923">
        <w:rPr>
          <w:rFonts w:ascii="Times New Roman" w:hAnsi="Times New Roman"/>
          <w:sz w:val="28"/>
          <w:szCs w:val="28"/>
          <w:lang w:eastAsia="ru-RU"/>
        </w:rPr>
        <w:t xml:space="preserve">5.12. Руководитель образовательной организации несет ответственность за прием детей в образовательную организацию, наполняемость групп, оформление личных дел воспитанников и оперативную передачу в управление образования информации о наличии свободных мест в образовательной организации. </w:t>
      </w:r>
    </w:p>
    <w:p w:rsidR="00A4209F" w:rsidRPr="00647923" w:rsidRDefault="00A4209F" w:rsidP="00647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7923">
        <w:rPr>
          <w:rFonts w:ascii="Times New Roman" w:hAnsi="Times New Roman"/>
          <w:sz w:val="28"/>
          <w:szCs w:val="28"/>
          <w:lang w:eastAsia="ru-RU"/>
        </w:rPr>
        <w:t xml:space="preserve">5.13. При приеме детей образовательные организации обязаны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 </w:t>
      </w:r>
    </w:p>
    <w:p w:rsidR="00A4209F" w:rsidRPr="00647923" w:rsidRDefault="00A4209F" w:rsidP="00647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7923">
        <w:rPr>
          <w:rFonts w:ascii="Times New Roman" w:hAnsi="Times New Roman"/>
          <w:sz w:val="28"/>
          <w:szCs w:val="28"/>
          <w:lang w:eastAsia="ru-RU"/>
        </w:rPr>
        <w:t>Образовательные организации размещают копии указанных документов, а также информацию о сроках приема документов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A4209F" w:rsidRPr="00647923" w:rsidRDefault="00A4209F" w:rsidP="00647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7923">
        <w:rPr>
          <w:rFonts w:ascii="Times New Roman" w:hAnsi="Times New Roman"/>
          <w:sz w:val="28"/>
          <w:szCs w:val="28"/>
          <w:lang w:eastAsia="ru-RU"/>
        </w:rPr>
        <w:t>5.14.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A4209F" w:rsidRPr="00D70475" w:rsidRDefault="00A4209F" w:rsidP="00647923">
      <w:pPr>
        <w:spacing w:after="0" w:line="240" w:lineRule="auto"/>
        <w:ind w:firstLine="782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0475">
        <w:rPr>
          <w:rFonts w:ascii="Times New Roman" w:hAnsi="Times New Roman"/>
          <w:sz w:val="28"/>
          <w:szCs w:val="28"/>
          <w:lang w:eastAsia="ru-RU"/>
        </w:rPr>
        <w:t>5.15. Ежемесячно (до 20 числа текущего месяца) руководители образовательных организаций (лица, уполномоченные руководителями образовательных организаций) представляют в управление образования сведения о принятых в образовательные организации детях и выбывших (отчисленных) с указанием причин из образовательных организаций детей в течение месяца, о переводе детей в группах.</w:t>
      </w:r>
    </w:p>
    <w:p w:rsidR="00A4209F" w:rsidRPr="00D70475" w:rsidRDefault="00A4209F" w:rsidP="0064792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0475">
        <w:rPr>
          <w:rFonts w:ascii="Times New Roman" w:hAnsi="Times New Roman"/>
          <w:sz w:val="28"/>
          <w:szCs w:val="28"/>
          <w:lang w:eastAsia="ru-RU"/>
        </w:rPr>
        <w:t xml:space="preserve">5.16. Ежегодно по состоянию на 01 сентября руководители образовательных организаций обязаны подводить итоги за прошедший год и фиксировать их в «Книге учета движения воспитанников»: сколько детей принято в образовательную организацию в течение учебного года и сколько детей выбыло (в школу и по другим причинам). </w:t>
      </w:r>
    </w:p>
    <w:p w:rsidR="00A4209F" w:rsidRPr="00647923" w:rsidRDefault="00A4209F" w:rsidP="0064792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7923">
        <w:rPr>
          <w:rFonts w:ascii="Times New Roman" w:hAnsi="Times New Roman"/>
          <w:sz w:val="28"/>
          <w:szCs w:val="28"/>
          <w:lang w:eastAsia="ru-RU"/>
        </w:rPr>
        <w:t xml:space="preserve">5.17. При наличии свободных мест (на период отпуска, длительной болезни ребенка) руководители образовательных организаций по согласованию с учредителем, в лице 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647923">
        <w:rPr>
          <w:rFonts w:ascii="Times New Roman" w:hAnsi="Times New Roman"/>
          <w:sz w:val="28"/>
          <w:szCs w:val="28"/>
          <w:lang w:eastAsia="ru-RU"/>
        </w:rPr>
        <w:t>правления образования, могут временно принимать детей на основании необходимых документов, предоставляемых родителями (законными представителями).</w:t>
      </w:r>
    </w:p>
    <w:p w:rsidR="00A4209F" w:rsidRPr="00647923" w:rsidRDefault="00A4209F" w:rsidP="0064792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7923">
        <w:rPr>
          <w:rFonts w:ascii="Times New Roman" w:hAnsi="Times New Roman"/>
          <w:sz w:val="28"/>
          <w:szCs w:val="28"/>
          <w:lang w:eastAsia="ru-RU"/>
        </w:rPr>
        <w:t>5.18. По состоянию на 01 сентября каждого года руководители образовательных организаций издают приказ о формировании возрастных групп на новый учебный год, с которым знакомят родителей (законных представителей) детей, зачисленных в образовательную организацию</w:t>
      </w:r>
      <w:r>
        <w:rPr>
          <w:rFonts w:ascii="Times New Roman" w:hAnsi="Times New Roman"/>
          <w:sz w:val="28"/>
          <w:szCs w:val="28"/>
          <w:lang w:eastAsia="ru-RU"/>
        </w:rPr>
        <w:t xml:space="preserve"> путем размещения на информационном стенде</w:t>
      </w:r>
      <w:r w:rsidRPr="00647923">
        <w:rPr>
          <w:rFonts w:ascii="Times New Roman" w:hAnsi="Times New Roman"/>
          <w:sz w:val="28"/>
          <w:szCs w:val="28"/>
          <w:lang w:eastAsia="ru-RU"/>
        </w:rPr>
        <w:t>.</w:t>
      </w:r>
    </w:p>
    <w:p w:rsidR="00A4209F" w:rsidRPr="00647923" w:rsidRDefault="00A4209F" w:rsidP="0064792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47923">
        <w:rPr>
          <w:rFonts w:ascii="Times New Roman" w:hAnsi="Times New Roman"/>
          <w:sz w:val="28"/>
          <w:szCs w:val="28"/>
          <w:lang w:eastAsia="ru-RU"/>
        </w:rPr>
        <w:t>________________</w:t>
      </w:r>
    </w:p>
    <w:p w:rsidR="00A4209F" w:rsidRPr="00647923" w:rsidRDefault="00A4209F" w:rsidP="0064792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47923">
        <w:rPr>
          <w:rFonts w:ascii="Times New Roman" w:hAnsi="Times New Roman"/>
          <w:sz w:val="28"/>
          <w:szCs w:val="28"/>
          <w:lang w:eastAsia="ru-RU"/>
        </w:rPr>
        <w:t> </w:t>
      </w:r>
    </w:p>
    <w:p w:rsidR="00A4209F" w:rsidRPr="00552EE2" w:rsidRDefault="00A4209F" w:rsidP="0064792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52EE2">
        <w:rPr>
          <w:rFonts w:ascii="Arial" w:hAnsi="Arial" w:cs="Arial"/>
          <w:sz w:val="20"/>
          <w:szCs w:val="20"/>
          <w:lang w:eastAsia="ru-RU"/>
        </w:rPr>
        <w:t> </w:t>
      </w:r>
    </w:p>
    <w:p w:rsidR="00A4209F" w:rsidRPr="004554A1" w:rsidRDefault="00A4209F" w:rsidP="00086CB6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52EE2">
        <w:rPr>
          <w:rFonts w:ascii="Arial" w:hAnsi="Arial" w:cs="Arial"/>
          <w:sz w:val="20"/>
          <w:szCs w:val="20"/>
          <w:lang w:eastAsia="ru-RU"/>
        </w:rPr>
        <w:br w:type="page"/>
      </w:r>
      <w:r w:rsidRPr="004554A1">
        <w:rPr>
          <w:rFonts w:ascii="Times New Roman" w:hAnsi="Times New Roman"/>
          <w:sz w:val="24"/>
          <w:szCs w:val="24"/>
          <w:lang w:eastAsia="ru-RU"/>
        </w:rPr>
        <w:t xml:space="preserve"> ПРИЛОЖЕНИЕ № 1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4075"/>
        <w:gridCol w:w="5496"/>
      </w:tblGrid>
      <w:tr w:rsidR="00A4209F" w:rsidRPr="00B57FF9" w:rsidTr="00823699">
        <w:tc>
          <w:tcPr>
            <w:tcW w:w="40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9F" w:rsidRPr="004554A1" w:rsidRDefault="00A4209F" w:rsidP="00D704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54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 </w:t>
            </w:r>
          </w:p>
        </w:tc>
        <w:tc>
          <w:tcPr>
            <w:tcW w:w="54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9F" w:rsidRPr="004554A1" w:rsidRDefault="00A4209F" w:rsidP="00D70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54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Заведующей МДОУ д/с № </w:t>
            </w:r>
          </w:p>
          <w:p w:rsidR="00A4209F" w:rsidRPr="004554A1" w:rsidRDefault="00A4209F" w:rsidP="00D70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54A1">
              <w:rPr>
                <w:rFonts w:ascii="Times New Roman" w:hAnsi="Times New Roman"/>
                <w:sz w:val="24"/>
                <w:szCs w:val="24"/>
                <w:lang w:eastAsia="ru-RU"/>
              </w:rPr>
              <w:t>(ФИО)____________________________________</w:t>
            </w:r>
          </w:p>
          <w:p w:rsidR="00A4209F" w:rsidRPr="004554A1" w:rsidRDefault="00A4209F" w:rsidP="00D70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54A1">
              <w:rPr>
                <w:rFonts w:ascii="Times New Roman" w:hAnsi="Times New Roman"/>
                <w:sz w:val="24"/>
                <w:szCs w:val="24"/>
                <w:lang w:eastAsia="ru-RU"/>
              </w:rPr>
              <w:t>от (ФИО)__________________________________</w:t>
            </w:r>
          </w:p>
          <w:p w:rsidR="00A4209F" w:rsidRPr="004554A1" w:rsidRDefault="00A4209F" w:rsidP="00D70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54A1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___________________________________________,</w:t>
            </w:r>
          </w:p>
          <w:p w:rsidR="00A4209F" w:rsidRPr="004554A1" w:rsidRDefault="00A4209F" w:rsidP="00D70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54A1">
              <w:rPr>
                <w:rFonts w:ascii="Times New Roman" w:hAnsi="Times New Roman"/>
                <w:sz w:val="24"/>
                <w:szCs w:val="24"/>
                <w:lang w:eastAsia="ru-RU"/>
              </w:rPr>
              <w:t>проживающего(ей) по адресу:_________________,</w:t>
            </w:r>
          </w:p>
          <w:p w:rsidR="00A4209F" w:rsidRPr="004554A1" w:rsidRDefault="00A4209F" w:rsidP="00D70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54A1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___________________________________________,</w:t>
            </w:r>
          </w:p>
          <w:p w:rsidR="00A4209F" w:rsidRPr="004554A1" w:rsidRDefault="00A4209F" w:rsidP="00D70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54A1">
              <w:rPr>
                <w:rFonts w:ascii="Times New Roman" w:hAnsi="Times New Roman"/>
                <w:sz w:val="24"/>
                <w:szCs w:val="24"/>
                <w:lang w:eastAsia="ru-RU"/>
              </w:rPr>
              <w:t>Место работы________________________________</w:t>
            </w:r>
          </w:p>
          <w:p w:rsidR="00A4209F" w:rsidRPr="004554A1" w:rsidRDefault="00A4209F" w:rsidP="00D70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54A1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</w:t>
            </w:r>
          </w:p>
          <w:p w:rsidR="00A4209F" w:rsidRPr="004554A1" w:rsidRDefault="00A4209F" w:rsidP="00D70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54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Телефон:___________________________________, </w:t>
            </w:r>
          </w:p>
          <w:p w:rsidR="00A4209F" w:rsidRPr="004554A1" w:rsidRDefault="00A4209F" w:rsidP="00D70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54A1">
              <w:rPr>
                <w:rFonts w:ascii="Times New Roman" w:hAnsi="Times New Roman"/>
                <w:sz w:val="24"/>
                <w:szCs w:val="24"/>
                <w:lang w:eastAsia="ru-RU"/>
              </w:rPr>
              <w:t>(адрес электронной почты)_____________________</w:t>
            </w:r>
          </w:p>
        </w:tc>
      </w:tr>
    </w:tbl>
    <w:p w:rsidR="00A4209F" w:rsidRPr="004554A1" w:rsidRDefault="00A4209F" w:rsidP="00D7047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554A1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A4209F" w:rsidRPr="004554A1" w:rsidRDefault="00A4209F" w:rsidP="0064792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554A1">
        <w:rPr>
          <w:rFonts w:ascii="Times New Roman" w:hAnsi="Times New Roman"/>
          <w:b/>
          <w:bCs/>
          <w:sz w:val="24"/>
          <w:szCs w:val="24"/>
          <w:lang w:eastAsia="ru-RU"/>
        </w:rPr>
        <w:t>ЗАЯВЛЕНИЕ</w:t>
      </w:r>
    </w:p>
    <w:p w:rsidR="00A4209F" w:rsidRPr="004554A1" w:rsidRDefault="00A4209F" w:rsidP="0064792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554A1">
        <w:rPr>
          <w:rFonts w:ascii="Times New Roman" w:hAnsi="Times New Roman"/>
          <w:b/>
          <w:bCs/>
          <w:sz w:val="24"/>
          <w:szCs w:val="24"/>
          <w:lang w:eastAsia="ru-RU"/>
        </w:rPr>
        <w:t>постановке на учет для предоставления места в образовательной организации</w:t>
      </w:r>
    </w:p>
    <w:p w:rsidR="00A4209F" w:rsidRPr="004554A1" w:rsidRDefault="00A4209F" w:rsidP="0064792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554A1">
        <w:rPr>
          <w:rFonts w:ascii="Times New Roman" w:hAnsi="Times New Roman"/>
          <w:sz w:val="24"/>
          <w:szCs w:val="24"/>
          <w:lang w:eastAsia="ru-RU"/>
        </w:rPr>
        <w:t>Прошу предоставить место моему ребенку_________________________________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A4209F" w:rsidRPr="004554A1" w:rsidRDefault="00A4209F" w:rsidP="00647923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Pr="004554A1">
        <w:rPr>
          <w:rFonts w:ascii="Times New Roman" w:hAnsi="Times New Roman"/>
          <w:sz w:val="16"/>
          <w:szCs w:val="16"/>
          <w:lang w:eastAsia="ru-RU"/>
        </w:rPr>
        <w:t>(ФИО, дата рождения ребенка)</w:t>
      </w:r>
    </w:p>
    <w:p w:rsidR="00A4209F" w:rsidRPr="004554A1" w:rsidRDefault="00A4209F" w:rsidP="006479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54A1">
        <w:rPr>
          <w:rFonts w:ascii="Times New Roman" w:hAnsi="Times New Roman"/>
          <w:sz w:val="24"/>
          <w:szCs w:val="24"/>
          <w:lang w:eastAsia="ru-RU"/>
        </w:rPr>
        <w:t>Свидетельство о рождении ребенка №__________ серия__________, дата выдачи______________,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554A1">
        <w:rPr>
          <w:rFonts w:ascii="Times New Roman" w:hAnsi="Times New Roman"/>
          <w:sz w:val="24"/>
          <w:szCs w:val="24"/>
          <w:lang w:eastAsia="ru-RU"/>
        </w:rPr>
        <w:t>кем выдано____________________________________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</w:t>
      </w:r>
      <w:r w:rsidRPr="004554A1">
        <w:rPr>
          <w:rFonts w:ascii="Times New Roman" w:hAnsi="Times New Roman"/>
          <w:sz w:val="24"/>
          <w:szCs w:val="24"/>
          <w:lang w:eastAsia="ru-RU"/>
        </w:rPr>
        <w:t> </w:t>
      </w:r>
    </w:p>
    <w:p w:rsidR="00A4209F" w:rsidRPr="000A4A3A" w:rsidRDefault="00A4209F" w:rsidP="000A4A3A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4554A1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</w:t>
      </w:r>
      <w:r w:rsidRPr="000A4A3A">
        <w:rPr>
          <w:rFonts w:ascii="Times New Roman" w:hAnsi="Times New Roman"/>
          <w:sz w:val="16"/>
          <w:szCs w:val="16"/>
          <w:lang w:eastAsia="ru-RU"/>
        </w:rPr>
        <w:t>(фактический адрес проживания ребенка)</w:t>
      </w:r>
    </w:p>
    <w:p w:rsidR="00A4209F" w:rsidRPr="004554A1" w:rsidRDefault="00A4209F" w:rsidP="006479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54A1">
        <w:rPr>
          <w:rFonts w:ascii="Times New Roman" w:hAnsi="Times New Roman"/>
          <w:sz w:val="24"/>
          <w:szCs w:val="24"/>
          <w:lang w:eastAsia="ru-RU"/>
        </w:rPr>
        <w:t>В МБДОУ (группе МБОУ) 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</w:t>
      </w:r>
    </w:p>
    <w:p w:rsidR="00A4209F" w:rsidRPr="000A4A3A" w:rsidRDefault="00A4209F" w:rsidP="00647923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</w:t>
      </w:r>
      <w:r w:rsidRPr="000A4A3A">
        <w:rPr>
          <w:rFonts w:ascii="Times New Roman" w:hAnsi="Times New Roman"/>
          <w:sz w:val="16"/>
          <w:szCs w:val="16"/>
          <w:lang w:eastAsia="ru-RU"/>
        </w:rPr>
        <w:t>(наименование (№№) желаемых образовательных организаций)</w:t>
      </w:r>
    </w:p>
    <w:p w:rsidR="00A4209F" w:rsidRPr="004554A1" w:rsidRDefault="00A4209F" w:rsidP="006479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с___________________________________________________________________________</w:t>
      </w:r>
    </w:p>
    <w:p w:rsidR="00A4209F" w:rsidRPr="000A4A3A" w:rsidRDefault="00A4209F" w:rsidP="00647923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0A4A3A">
        <w:rPr>
          <w:rFonts w:ascii="Times New Roman" w:hAnsi="Times New Roman"/>
          <w:sz w:val="16"/>
          <w:szCs w:val="16"/>
          <w:lang w:eastAsia="ru-RU"/>
        </w:rPr>
        <w:t>(желаемая дата посещения образовательной организации)</w:t>
      </w:r>
    </w:p>
    <w:p w:rsidR="00A4209F" w:rsidRPr="000A4A3A" w:rsidRDefault="00A4209F" w:rsidP="004554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54A1">
        <w:rPr>
          <w:rFonts w:ascii="Times New Roman" w:hAnsi="Times New Roman"/>
          <w:sz w:val="24"/>
          <w:szCs w:val="24"/>
          <w:lang w:eastAsia="ru-RU"/>
        </w:rPr>
        <w:t xml:space="preserve">Паспортные данные Заявителя </w:t>
      </w:r>
      <w:r w:rsidRPr="004554A1">
        <w:rPr>
          <w:rFonts w:ascii="Times New Roman" w:hAnsi="Times New Roman"/>
          <w:sz w:val="24"/>
          <w:szCs w:val="24"/>
          <w:u w:val="single"/>
          <w:lang w:eastAsia="ru-RU"/>
        </w:rPr>
        <w:t xml:space="preserve">(иного документа, удостоверяющий личность заявителя): </w:t>
      </w:r>
      <w:r w:rsidRPr="000A4A3A">
        <w:rPr>
          <w:rFonts w:ascii="Times New Roman" w:hAnsi="Times New Roman"/>
          <w:sz w:val="24"/>
          <w:szCs w:val="24"/>
          <w:lang w:eastAsia="ru-RU"/>
        </w:rPr>
        <w:t>серия__________________№</w:t>
      </w:r>
      <w:r>
        <w:rPr>
          <w:rFonts w:ascii="Times New Roman" w:hAnsi="Times New Roman"/>
          <w:sz w:val="24"/>
          <w:szCs w:val="24"/>
          <w:lang w:eastAsia="ru-RU"/>
        </w:rPr>
        <w:t>____________________ выдан_______________________________________________________________________</w:t>
      </w:r>
      <w:r w:rsidRPr="000A4A3A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A4209F" w:rsidRPr="004554A1" w:rsidRDefault="00A4209F" w:rsidP="0064792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554A1">
        <w:rPr>
          <w:rFonts w:ascii="Times New Roman" w:hAnsi="Times New Roman"/>
          <w:sz w:val="24"/>
          <w:szCs w:val="24"/>
          <w:lang w:eastAsia="ru-RU"/>
        </w:rPr>
        <w:t>К заявлению прилагаю: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209F" w:rsidRPr="004554A1" w:rsidRDefault="00A4209F" w:rsidP="00647923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4554A1">
        <w:rPr>
          <w:rFonts w:ascii="Times New Roman" w:hAnsi="Times New Roman"/>
          <w:sz w:val="16"/>
          <w:szCs w:val="16"/>
          <w:lang w:eastAsia="ru-RU"/>
        </w:rPr>
        <w:t>(перечень документов, удостоверяющие право на предоставление места в образовательной организации в льготном порядке (если таковое имеется))</w:t>
      </w:r>
    </w:p>
    <w:p w:rsidR="00A4209F" w:rsidRPr="004554A1" w:rsidRDefault="00A4209F" w:rsidP="006479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54A1">
        <w:rPr>
          <w:rFonts w:ascii="Times New Roman" w:hAnsi="Times New Roman"/>
          <w:sz w:val="24"/>
          <w:szCs w:val="24"/>
          <w:lang w:eastAsia="ru-RU"/>
        </w:rPr>
        <w:t>Об информации, касающейся моего ребенка при комплектовании образовательной организации, прошу информировать меня (</w:t>
      </w:r>
      <w:r w:rsidRPr="004554A1">
        <w:rPr>
          <w:rFonts w:ascii="Times New Roman" w:hAnsi="Times New Roman"/>
          <w:i/>
          <w:sz w:val="24"/>
          <w:szCs w:val="24"/>
          <w:lang w:eastAsia="ru-RU"/>
        </w:rPr>
        <w:t>по телефону (указывается номер телефона</w:t>
      </w:r>
      <w:r w:rsidRPr="004554A1">
        <w:rPr>
          <w:rFonts w:ascii="Times New Roman" w:hAnsi="Times New Roman"/>
          <w:sz w:val="24"/>
          <w:szCs w:val="24"/>
          <w:lang w:eastAsia="ru-RU"/>
        </w:rPr>
        <w:t>)___________________________, заказным письмом с уведомлением (</w:t>
      </w:r>
      <w:r w:rsidRPr="004554A1">
        <w:rPr>
          <w:rFonts w:ascii="Times New Roman" w:hAnsi="Times New Roman"/>
          <w:i/>
          <w:sz w:val="24"/>
          <w:szCs w:val="24"/>
          <w:lang w:eastAsia="ru-RU"/>
        </w:rPr>
        <w:t>указывается адрес</w:t>
      </w:r>
      <w:r w:rsidRPr="004554A1">
        <w:rPr>
          <w:rFonts w:ascii="Times New Roman" w:hAnsi="Times New Roman"/>
          <w:sz w:val="24"/>
          <w:szCs w:val="24"/>
          <w:lang w:eastAsia="ru-RU"/>
        </w:rPr>
        <w:t>)______________________________________, по электронной почте (</w:t>
      </w:r>
      <w:r w:rsidRPr="004554A1">
        <w:rPr>
          <w:rFonts w:ascii="Times New Roman" w:hAnsi="Times New Roman"/>
          <w:i/>
          <w:sz w:val="24"/>
          <w:szCs w:val="24"/>
          <w:lang w:eastAsia="ru-RU"/>
        </w:rPr>
        <w:t>указывается адрес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Pr="004554A1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</w:t>
      </w:r>
    </w:p>
    <w:p w:rsidR="00A4209F" w:rsidRPr="004554A1" w:rsidRDefault="00A4209F" w:rsidP="006479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54A1">
        <w:rPr>
          <w:rFonts w:ascii="Times New Roman" w:hAnsi="Times New Roman"/>
          <w:sz w:val="24"/>
          <w:szCs w:val="24"/>
          <w:lang w:eastAsia="ru-RU"/>
        </w:rPr>
        <w:t xml:space="preserve">В случае изменения мною указанного способа информирования либо указанных данных, обязуюсь своевременно предоставить изменившуюся информацию в уполномоченному лицу. </w:t>
      </w:r>
    </w:p>
    <w:p w:rsidR="00A4209F" w:rsidRPr="004554A1" w:rsidRDefault="00A4209F" w:rsidP="006479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54A1">
        <w:rPr>
          <w:rFonts w:ascii="Times New Roman" w:hAnsi="Times New Roman"/>
          <w:sz w:val="24"/>
          <w:szCs w:val="24"/>
          <w:lang w:eastAsia="ru-RU"/>
        </w:rPr>
        <w:t>Согласен на включение в ЕИР данных граждан, нуждающихся в устройстве детей в образовательные организации, и обработку персональных данных: своей фамилии, имени, отчества, адреса места жительства, места работы, а также фамилии, имени, отчества, даты рождения и адреса места жительства, данных паспорта (иного документа удостоверяющего личность), данных свидетельства о рождении моего несовершеннолетнего ребенка.</w:t>
      </w:r>
    </w:p>
    <w:p w:rsidR="00A4209F" w:rsidRPr="004554A1" w:rsidRDefault="00A4209F" w:rsidP="006479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54A1">
        <w:rPr>
          <w:rFonts w:ascii="Times New Roman" w:hAnsi="Times New Roman"/>
          <w:sz w:val="24"/>
          <w:szCs w:val="24"/>
          <w:lang w:eastAsia="ru-RU"/>
        </w:rPr>
        <w:t>Решение о предоставлении муниципальной услуги прошу либо об отказе в её предоставлении (нужное подчеркнуть) прошу:</w:t>
      </w:r>
    </w:p>
    <w:p w:rsidR="00A4209F" w:rsidRPr="004554A1" w:rsidRDefault="00A4209F" w:rsidP="0064792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554A1">
        <w:rPr>
          <w:rFonts w:ascii="Times New Roman" w:hAnsi="Times New Roman"/>
          <w:sz w:val="24"/>
          <w:szCs w:val="24"/>
          <w:lang w:eastAsia="ru-RU"/>
        </w:rPr>
        <w:t>вручить лично;</w:t>
      </w:r>
    </w:p>
    <w:p w:rsidR="00A4209F" w:rsidRPr="004554A1" w:rsidRDefault="00A4209F" w:rsidP="006479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54A1">
        <w:rPr>
          <w:rFonts w:ascii="Times New Roman" w:hAnsi="Times New Roman"/>
          <w:sz w:val="24"/>
          <w:szCs w:val="24"/>
          <w:lang w:eastAsia="ru-RU"/>
        </w:rPr>
        <w:t>направить по месту фактического проживания (места нахождения) в форме документа на бумажном носителе;</w:t>
      </w:r>
    </w:p>
    <w:p w:rsidR="00A4209F" w:rsidRPr="004554A1" w:rsidRDefault="00A4209F" w:rsidP="0064792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554A1">
        <w:rPr>
          <w:rFonts w:ascii="Times New Roman" w:hAnsi="Times New Roman"/>
          <w:sz w:val="24"/>
          <w:szCs w:val="24"/>
          <w:lang w:eastAsia="ru-RU"/>
        </w:rPr>
        <w:t>направить на адрес электронной почты в форме электронного документа.</w:t>
      </w:r>
    </w:p>
    <w:p w:rsidR="00A4209F" w:rsidRPr="004554A1" w:rsidRDefault="00A4209F" w:rsidP="0064792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554A1">
        <w:rPr>
          <w:rFonts w:ascii="Times New Roman" w:hAnsi="Times New Roman"/>
          <w:sz w:val="24"/>
          <w:szCs w:val="24"/>
          <w:lang w:eastAsia="ru-RU"/>
        </w:rPr>
        <w:t> СОГЛАСИЕ</w:t>
      </w:r>
    </w:p>
    <w:p w:rsidR="00A4209F" w:rsidRPr="004554A1" w:rsidRDefault="00A4209F" w:rsidP="0064792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554A1">
        <w:rPr>
          <w:rFonts w:ascii="Times New Roman" w:hAnsi="Times New Roman"/>
          <w:sz w:val="24"/>
          <w:szCs w:val="24"/>
          <w:lang w:eastAsia="ru-RU"/>
        </w:rPr>
        <w:t xml:space="preserve">на обработку персональных данных </w:t>
      </w:r>
    </w:p>
    <w:p w:rsidR="00A4209F" w:rsidRPr="004554A1" w:rsidRDefault="00A4209F" w:rsidP="0064792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554A1">
        <w:rPr>
          <w:rFonts w:ascii="Times New Roman" w:hAnsi="Times New Roman"/>
          <w:sz w:val="24"/>
          <w:szCs w:val="24"/>
          <w:lang w:eastAsia="ru-RU"/>
        </w:rPr>
        <w:t>Я, нижеподписавший</w:t>
      </w:r>
      <w:r>
        <w:rPr>
          <w:rFonts w:ascii="Times New Roman" w:hAnsi="Times New Roman"/>
          <w:sz w:val="24"/>
          <w:szCs w:val="24"/>
          <w:lang w:eastAsia="ru-RU"/>
        </w:rPr>
        <w:t>ся</w:t>
      </w:r>
      <w:r w:rsidRPr="004554A1">
        <w:rPr>
          <w:rFonts w:ascii="Times New Roman" w:hAnsi="Times New Roman"/>
          <w:sz w:val="24"/>
          <w:szCs w:val="24"/>
          <w:lang w:eastAsia="ru-RU"/>
        </w:rPr>
        <w:t>________________________________________________</w:t>
      </w:r>
    </w:p>
    <w:p w:rsidR="00A4209F" w:rsidRPr="004554A1" w:rsidRDefault="00A4209F" w:rsidP="00647923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4554A1">
        <w:rPr>
          <w:rFonts w:ascii="Times New Roman" w:hAnsi="Times New Roman"/>
          <w:sz w:val="16"/>
          <w:szCs w:val="16"/>
          <w:lang w:eastAsia="ru-RU"/>
        </w:rPr>
        <w:t xml:space="preserve">                                                                           </w:t>
      </w:r>
      <w:r>
        <w:rPr>
          <w:rFonts w:ascii="Times New Roman" w:hAnsi="Times New Roman"/>
          <w:sz w:val="16"/>
          <w:szCs w:val="16"/>
          <w:lang w:eastAsia="ru-RU"/>
        </w:rPr>
        <w:t xml:space="preserve">            </w:t>
      </w:r>
      <w:r w:rsidRPr="004554A1">
        <w:rPr>
          <w:rFonts w:ascii="Times New Roman" w:hAnsi="Times New Roman"/>
          <w:sz w:val="16"/>
          <w:szCs w:val="16"/>
          <w:lang w:eastAsia="ru-RU"/>
        </w:rPr>
        <w:t> (фамилия, имя, отчество;  дата рождения)</w:t>
      </w:r>
    </w:p>
    <w:p w:rsidR="00A4209F" w:rsidRPr="004554A1" w:rsidRDefault="00A4209F" w:rsidP="0064792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554A1">
        <w:rPr>
          <w:rFonts w:ascii="Times New Roman" w:hAnsi="Times New Roman"/>
          <w:sz w:val="24"/>
          <w:szCs w:val="24"/>
          <w:lang w:eastAsia="ru-RU"/>
        </w:rPr>
        <w:t>проживающий(ая) по адресу: 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</w:t>
      </w:r>
      <w:r w:rsidRPr="004554A1">
        <w:rPr>
          <w:rFonts w:ascii="Times New Roman" w:hAnsi="Times New Roman"/>
          <w:sz w:val="24"/>
          <w:szCs w:val="24"/>
          <w:lang w:eastAsia="ru-RU"/>
        </w:rPr>
        <w:t>,</w:t>
      </w:r>
    </w:p>
    <w:p w:rsidR="00A4209F" w:rsidRPr="004554A1" w:rsidRDefault="00A4209F" w:rsidP="0064792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554A1">
        <w:rPr>
          <w:rFonts w:ascii="Times New Roman" w:hAnsi="Times New Roman"/>
          <w:sz w:val="24"/>
          <w:szCs w:val="24"/>
          <w:lang w:eastAsia="ru-RU"/>
        </w:rPr>
        <w:t>документ, удостоверяющий личность: ____________________ серия _____ №______________ выдан _______________________________«___»________ 20___ г.,</w:t>
      </w:r>
    </w:p>
    <w:p w:rsidR="00A4209F" w:rsidRPr="004554A1" w:rsidRDefault="00A4209F" w:rsidP="00647923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4554A1">
        <w:rPr>
          <w:rFonts w:ascii="Times New Roman" w:hAnsi="Times New Roman"/>
          <w:sz w:val="16"/>
          <w:szCs w:val="16"/>
          <w:lang w:eastAsia="ru-RU"/>
        </w:rPr>
        <w:t>(наименование органа, выдавшего документ; дата выдачи)</w:t>
      </w:r>
    </w:p>
    <w:p w:rsidR="00A4209F" w:rsidRPr="004554A1" w:rsidRDefault="00A4209F" w:rsidP="0064792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554A1">
        <w:rPr>
          <w:rFonts w:ascii="Times New Roman" w:hAnsi="Times New Roman"/>
          <w:sz w:val="24"/>
          <w:szCs w:val="24"/>
          <w:lang w:eastAsia="ru-RU"/>
        </w:rPr>
        <w:t xml:space="preserve">являющий(ая)ся родителем, законным представителем: опекуном, попечителем, приемным родителем несовершеннолетнего (нужное подчеркнуть)_____________________________________________________ </w:t>
      </w:r>
    </w:p>
    <w:p w:rsidR="00A4209F" w:rsidRPr="004554A1" w:rsidRDefault="00A4209F" w:rsidP="00647923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4554A1">
        <w:rPr>
          <w:rFonts w:ascii="Times New Roman" w:hAnsi="Times New Roman"/>
          <w:sz w:val="16"/>
          <w:szCs w:val="16"/>
          <w:lang w:eastAsia="ru-RU"/>
        </w:rPr>
        <w:t>(ФИО ребенка)</w:t>
      </w:r>
    </w:p>
    <w:p w:rsidR="00A4209F" w:rsidRDefault="00A4209F" w:rsidP="004554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54A1">
        <w:rPr>
          <w:rFonts w:ascii="Times New Roman" w:hAnsi="Times New Roman"/>
          <w:sz w:val="24"/>
          <w:szCs w:val="24"/>
          <w:lang w:eastAsia="ru-RU"/>
        </w:rPr>
        <w:t>в соответствии с требованиями статьи 9 Федерального закона от 27.07.2006 г. № 152-ФЗ «О персональных данных», подтверждаю свое согласие на обработку моих персональных данных и персональных данных несовершеннолетнего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554A1">
        <w:rPr>
          <w:rFonts w:ascii="Times New Roman" w:hAnsi="Times New Roman"/>
          <w:sz w:val="24"/>
          <w:szCs w:val="24"/>
          <w:lang w:eastAsia="ru-RU"/>
        </w:rPr>
        <w:t>(ей)</w:t>
      </w:r>
      <w:r>
        <w:rPr>
          <w:rFonts w:ascii="Times New Roman" w:hAnsi="Times New Roman"/>
          <w:sz w:val="24"/>
          <w:szCs w:val="24"/>
          <w:lang w:eastAsia="ru-RU"/>
        </w:rPr>
        <w:t>________________________</w:t>
      </w:r>
    </w:p>
    <w:p w:rsidR="00A4209F" w:rsidRPr="004554A1" w:rsidRDefault="00A4209F" w:rsidP="004554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</w:t>
      </w:r>
      <w:r w:rsidRPr="004554A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</w:t>
      </w:r>
      <w:r w:rsidRPr="004554A1">
        <w:rPr>
          <w:rFonts w:ascii="Times New Roman" w:hAnsi="Times New Roman"/>
          <w:sz w:val="16"/>
          <w:szCs w:val="16"/>
          <w:lang w:eastAsia="ru-RU"/>
        </w:rPr>
        <w:t>(фамилия, имя, отчество;  дата рождения ребенка)</w:t>
      </w:r>
    </w:p>
    <w:p w:rsidR="00A4209F" w:rsidRPr="004554A1" w:rsidRDefault="00A4209F" w:rsidP="0064792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4554A1">
        <w:rPr>
          <w:rFonts w:ascii="Times New Roman" w:hAnsi="Times New Roman"/>
          <w:sz w:val="24"/>
          <w:szCs w:val="24"/>
          <w:lang w:eastAsia="ru-RU"/>
        </w:rPr>
        <w:t>роживающего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554A1">
        <w:rPr>
          <w:rFonts w:ascii="Times New Roman" w:hAnsi="Times New Roman"/>
          <w:sz w:val="24"/>
          <w:szCs w:val="24"/>
          <w:lang w:eastAsia="ru-RU"/>
        </w:rPr>
        <w:t>(ей) по адресу: 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</w:t>
      </w:r>
      <w:r w:rsidRPr="004554A1">
        <w:rPr>
          <w:rFonts w:ascii="Times New Roman" w:hAnsi="Times New Roman"/>
          <w:sz w:val="24"/>
          <w:szCs w:val="24"/>
          <w:lang w:eastAsia="ru-RU"/>
        </w:rPr>
        <w:t>,</w:t>
      </w:r>
    </w:p>
    <w:p w:rsidR="00A4209F" w:rsidRPr="004554A1" w:rsidRDefault="00A4209F" w:rsidP="0064792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</w:t>
      </w:r>
      <w:r w:rsidRPr="004554A1">
        <w:rPr>
          <w:rFonts w:ascii="Times New Roman" w:hAnsi="Times New Roman"/>
          <w:sz w:val="24"/>
          <w:szCs w:val="24"/>
          <w:lang w:eastAsia="ru-RU"/>
        </w:rPr>
        <w:t>окумент, удостоверяющий личность ребенка: 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</w:t>
      </w:r>
    </w:p>
    <w:p w:rsidR="00A4209F" w:rsidRPr="004554A1" w:rsidRDefault="00A4209F" w:rsidP="0064792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554A1">
        <w:rPr>
          <w:rFonts w:ascii="Times New Roman" w:hAnsi="Times New Roman"/>
          <w:sz w:val="24"/>
          <w:szCs w:val="24"/>
          <w:lang w:eastAsia="ru-RU"/>
        </w:rPr>
        <w:t>серия _______ № _________ выдан  «___»____________ 20_______ г.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A4209F" w:rsidRPr="000A4A3A" w:rsidRDefault="00A4209F" w:rsidP="00647923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0A4A3A">
        <w:rPr>
          <w:rFonts w:ascii="Times New Roman" w:hAnsi="Times New Roman"/>
          <w:sz w:val="16"/>
          <w:szCs w:val="16"/>
          <w:lang w:eastAsia="ru-RU"/>
        </w:rPr>
        <w:t>                                           </w:t>
      </w:r>
      <w:r>
        <w:rPr>
          <w:rFonts w:ascii="Times New Roman" w:hAnsi="Times New Roman"/>
          <w:sz w:val="16"/>
          <w:szCs w:val="16"/>
          <w:lang w:eastAsia="ru-RU"/>
        </w:rPr>
        <w:t xml:space="preserve">                            </w:t>
      </w:r>
      <w:r w:rsidRPr="000A4A3A">
        <w:rPr>
          <w:rFonts w:ascii="Times New Roman" w:hAnsi="Times New Roman"/>
          <w:sz w:val="16"/>
          <w:szCs w:val="16"/>
          <w:lang w:eastAsia="ru-RU"/>
        </w:rPr>
        <w:t>(наименование органа, выдавшего документ)</w:t>
      </w:r>
    </w:p>
    <w:p w:rsidR="00A4209F" w:rsidRPr="004554A1" w:rsidRDefault="00A4209F" w:rsidP="006479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54A1">
        <w:rPr>
          <w:rFonts w:ascii="Times New Roman" w:hAnsi="Times New Roman"/>
          <w:sz w:val="24"/>
          <w:szCs w:val="24"/>
          <w:lang w:eastAsia="ru-RU"/>
        </w:rPr>
        <w:t>включающих: фамилию, имя, отчество, пол, дату и место рождения, адрес регистрации и фактического места жительства, контактные телефоны, образование, семейное, социальное, имущественное положение, и другие данные, необходимые для достижения уставной цели уполномоченного лица, при условии, что их обработка осуществляется лицом, профессионально занимающимся деятельностью в сфере оказания образовательных  услуг и обязанным сохранять конфиденциальную информацию. Предоставляю уполномоченному лицу право осуществлять все действия (операции) с моими персональными данными и персональными данными несовершеннолетнего,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 с использованием средств автоматизации или без использования таких средств; обрабатывать мои персональные данные и персональные данные моего несовершеннолетнего ребенка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данных, а также посредством формирования личного дела в соответствии с действующими нормативно-правовыми актами.</w:t>
      </w:r>
    </w:p>
    <w:p w:rsidR="00A4209F" w:rsidRPr="004554A1" w:rsidRDefault="00A4209F" w:rsidP="0064792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554A1">
        <w:rPr>
          <w:rFonts w:ascii="Times New Roman" w:hAnsi="Times New Roman"/>
          <w:sz w:val="24"/>
          <w:szCs w:val="24"/>
          <w:lang w:eastAsia="ru-RU"/>
        </w:rPr>
        <w:t>Настоящее согласие дано мной «___» ____________ 20___г.  и действует бессрочно.</w:t>
      </w:r>
    </w:p>
    <w:p w:rsidR="00A4209F" w:rsidRDefault="00A4209F" w:rsidP="006479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54A1">
        <w:rPr>
          <w:rFonts w:ascii="Times New Roman" w:hAnsi="Times New Roman"/>
          <w:sz w:val="24"/>
          <w:szCs w:val="24"/>
          <w:lang w:eastAsia="ru-RU"/>
        </w:rPr>
        <w:t>           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уполномоченного лица по почте заказным письмом с уведомлением о вручении либо вручен лично уполномоченному лицу в установленном порядке.</w:t>
      </w:r>
    </w:p>
    <w:p w:rsidR="00A4209F" w:rsidRPr="004554A1" w:rsidRDefault="00A4209F" w:rsidP="0064792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554A1">
        <w:rPr>
          <w:rFonts w:ascii="Times New Roman" w:hAnsi="Times New Roman"/>
          <w:sz w:val="24"/>
          <w:szCs w:val="24"/>
          <w:lang w:eastAsia="ru-RU"/>
        </w:rPr>
        <w:t>Подпись субъекта (представителя субъекта) персональных данных ______________________________</w:t>
      </w:r>
    </w:p>
    <w:p w:rsidR="00A4209F" w:rsidRDefault="00A4209F" w:rsidP="0064792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554A1">
        <w:rPr>
          <w:rFonts w:ascii="Times New Roman" w:hAnsi="Times New Roman"/>
          <w:sz w:val="24"/>
          <w:szCs w:val="24"/>
          <w:lang w:eastAsia="ru-RU"/>
        </w:rPr>
        <w:t>Дата _________________,</w:t>
      </w:r>
    </w:p>
    <w:p w:rsidR="00A4209F" w:rsidRPr="004554A1" w:rsidRDefault="00A4209F" w:rsidP="0064792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</w:t>
      </w:r>
      <w:r w:rsidRPr="004554A1">
        <w:rPr>
          <w:rFonts w:ascii="Times New Roman" w:hAnsi="Times New Roman"/>
          <w:sz w:val="24"/>
          <w:szCs w:val="24"/>
          <w:lang w:eastAsia="ru-RU"/>
        </w:rPr>
        <w:t xml:space="preserve">ремя подачи заявления_______________________________________________ </w:t>
      </w:r>
    </w:p>
    <w:p w:rsidR="00A4209F" w:rsidRPr="004554A1" w:rsidRDefault="00A4209F" w:rsidP="00647923">
      <w:pPr>
        <w:spacing w:after="0" w:line="24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554A1">
        <w:rPr>
          <w:rFonts w:ascii="Times New Roman" w:hAnsi="Times New Roman"/>
          <w:sz w:val="24"/>
          <w:szCs w:val="24"/>
          <w:lang w:eastAsia="ru-RU"/>
        </w:rPr>
        <w:t xml:space="preserve">                                     </w:t>
      </w:r>
    </w:p>
    <w:p w:rsidR="00A4209F" w:rsidRPr="004554A1" w:rsidRDefault="00A4209F" w:rsidP="00A522F1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 w:rsidRPr="004554A1">
        <w:rPr>
          <w:rFonts w:ascii="Times New Roman" w:hAnsi="Times New Roman"/>
          <w:sz w:val="24"/>
          <w:szCs w:val="24"/>
          <w:lang w:eastAsia="ru-RU"/>
        </w:rPr>
        <w:t>___________________(подпись) </w:t>
      </w:r>
    </w:p>
    <w:p w:rsidR="00A4209F" w:rsidRPr="000A4A3A" w:rsidRDefault="00A4209F" w:rsidP="00647923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554A1">
        <w:rPr>
          <w:rFonts w:ascii="Times New Roman" w:hAnsi="Times New Roman"/>
          <w:sz w:val="24"/>
          <w:szCs w:val="24"/>
          <w:lang w:eastAsia="ru-RU"/>
        </w:rPr>
        <w:br w:type="page"/>
      </w:r>
      <w:r w:rsidRPr="000A4A3A">
        <w:rPr>
          <w:rFonts w:ascii="Times New Roman" w:hAnsi="Times New Roman"/>
          <w:sz w:val="24"/>
          <w:szCs w:val="24"/>
          <w:lang w:eastAsia="ru-RU"/>
        </w:rPr>
        <w:t>ПРИЛОЖЕНИЕ № 2</w:t>
      </w:r>
    </w:p>
    <w:p w:rsidR="00A4209F" w:rsidRPr="00B15C46" w:rsidRDefault="00A4209F" w:rsidP="00647923">
      <w:pPr>
        <w:spacing w:after="0" w:line="24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15C4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ПЕРЕЧЕНЬ </w:t>
      </w:r>
    </w:p>
    <w:p w:rsidR="00A4209F" w:rsidRPr="00B15C46" w:rsidRDefault="00A4209F" w:rsidP="00647923">
      <w:pPr>
        <w:spacing w:after="0" w:line="24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15C4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льготных категорий граждан для предоставления мест </w:t>
      </w:r>
    </w:p>
    <w:p w:rsidR="00A4209F" w:rsidRPr="00B15C46" w:rsidRDefault="00A4209F" w:rsidP="00647923">
      <w:pPr>
        <w:spacing w:after="0" w:line="24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15C46">
        <w:rPr>
          <w:rFonts w:ascii="Times New Roman" w:hAnsi="Times New Roman"/>
          <w:b/>
          <w:bCs/>
          <w:sz w:val="24"/>
          <w:szCs w:val="24"/>
          <w:lang w:eastAsia="ru-RU"/>
        </w:rPr>
        <w:t>в образовательных организациях</w:t>
      </w:r>
    </w:p>
    <w:p w:rsidR="00A4209F" w:rsidRPr="00B15C46" w:rsidRDefault="00A4209F" w:rsidP="00647923">
      <w:pPr>
        <w:spacing w:after="0" w:line="24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15C46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A0"/>
      </w:tblPr>
      <w:tblGrid>
        <w:gridCol w:w="3226"/>
        <w:gridCol w:w="3223"/>
        <w:gridCol w:w="3122"/>
      </w:tblGrid>
      <w:tr w:rsidR="00A4209F" w:rsidRPr="00B57FF9" w:rsidTr="00236964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9F" w:rsidRPr="00242879" w:rsidRDefault="00A4209F" w:rsidP="00647923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2879">
              <w:rPr>
                <w:rFonts w:ascii="Times New Roman" w:hAnsi="Times New Roman"/>
                <w:sz w:val="28"/>
                <w:szCs w:val="28"/>
                <w:lang w:eastAsia="ru-RU"/>
              </w:rPr>
              <w:t>Категории граждан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9F" w:rsidRPr="00242879" w:rsidRDefault="00A4209F" w:rsidP="00647923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2879">
              <w:rPr>
                <w:rFonts w:ascii="Times New Roman" w:hAnsi="Times New Roman"/>
                <w:sz w:val="28"/>
                <w:szCs w:val="28"/>
                <w:lang w:eastAsia="ru-RU"/>
              </w:rPr>
              <w:t>Нормативный правовой акт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9F" w:rsidRPr="00242879" w:rsidRDefault="00A4209F" w:rsidP="00647923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2879">
              <w:rPr>
                <w:rFonts w:ascii="Times New Roman" w:hAnsi="Times New Roman"/>
                <w:sz w:val="28"/>
                <w:szCs w:val="28"/>
                <w:lang w:eastAsia="ru-RU"/>
              </w:rPr>
              <w:t>Документы для   подтверждения льготы</w:t>
            </w:r>
          </w:p>
        </w:tc>
      </w:tr>
      <w:tr w:rsidR="00A4209F" w:rsidRPr="00B57FF9" w:rsidTr="00236964">
        <w:tc>
          <w:tcPr>
            <w:tcW w:w="0" w:type="auto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9F" w:rsidRPr="00242879" w:rsidRDefault="00A4209F" w:rsidP="00647923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287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Внеочередное право на зачисление в образовательные учреждения:</w:t>
            </w:r>
          </w:p>
        </w:tc>
      </w:tr>
      <w:tr w:rsidR="00A4209F" w:rsidRPr="00B57FF9" w:rsidTr="00236964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9F" w:rsidRPr="00242879" w:rsidRDefault="00A4209F" w:rsidP="00647923">
            <w:pPr>
              <w:spacing w:before="100" w:beforeAutospacing="1" w:after="100" w:afterAutospacing="1" w:line="20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2879">
              <w:rPr>
                <w:rFonts w:ascii="Times New Roman" w:hAnsi="Times New Roman"/>
                <w:sz w:val="28"/>
                <w:szCs w:val="28"/>
                <w:lang w:eastAsia="ru-RU"/>
              </w:rPr>
              <w:t>дети прокуроров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9F" w:rsidRPr="00242879" w:rsidRDefault="00A4209F" w:rsidP="00647923">
            <w:pPr>
              <w:spacing w:before="100" w:beforeAutospacing="1" w:after="100" w:afterAutospacing="1" w:line="20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28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ФЗ РФ от 17.01.1992 № 2202-1 статья 44 </w:t>
            </w:r>
            <w:r w:rsidRPr="0024287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«О прокуратуре Российской Федерации»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9F" w:rsidRPr="00242879" w:rsidRDefault="00A4209F" w:rsidP="00647923">
            <w:pPr>
              <w:spacing w:before="100" w:beforeAutospacing="1" w:after="100" w:afterAutospacing="1" w:line="20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2879">
              <w:rPr>
                <w:rFonts w:ascii="Times New Roman" w:hAnsi="Times New Roman"/>
                <w:sz w:val="28"/>
                <w:szCs w:val="28"/>
                <w:lang w:eastAsia="ru-RU"/>
              </w:rPr>
              <w:t>удостоверение, справка с места работы (службы)</w:t>
            </w:r>
          </w:p>
        </w:tc>
      </w:tr>
      <w:tr w:rsidR="00A4209F" w:rsidRPr="00B57FF9" w:rsidTr="00236964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9F" w:rsidRPr="00242879" w:rsidRDefault="00A4209F" w:rsidP="00647923">
            <w:pPr>
              <w:spacing w:before="100" w:beforeAutospacing="1" w:after="100" w:afterAutospacing="1" w:line="20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28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дети сотрудников Следственного комитета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9F" w:rsidRPr="00242879" w:rsidRDefault="00A4209F" w:rsidP="00647923">
            <w:pPr>
              <w:spacing w:before="100" w:beforeAutospacing="1" w:after="100" w:afterAutospacing="1" w:line="20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2879">
              <w:rPr>
                <w:rFonts w:ascii="Times New Roman" w:hAnsi="Times New Roman"/>
                <w:sz w:val="28"/>
                <w:szCs w:val="28"/>
                <w:lang w:eastAsia="ru-RU"/>
              </w:rPr>
              <w:t>ФЗ РФ от 28 декабря 2010 г. № 403-ФЗ</w:t>
            </w:r>
          </w:p>
          <w:p w:rsidR="00A4209F" w:rsidRPr="00242879" w:rsidRDefault="00A4209F" w:rsidP="00647923">
            <w:pPr>
              <w:spacing w:before="100" w:beforeAutospacing="1" w:after="100" w:afterAutospacing="1" w:line="20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2879">
              <w:rPr>
                <w:rFonts w:ascii="Times New Roman" w:hAnsi="Times New Roman"/>
                <w:sz w:val="28"/>
                <w:szCs w:val="28"/>
                <w:lang w:eastAsia="ru-RU"/>
              </w:rPr>
              <w:t>«О Следственном комитете Российской Федерации» статья 35 п.25</w:t>
            </w:r>
          </w:p>
          <w:p w:rsidR="00A4209F" w:rsidRPr="00242879" w:rsidRDefault="00A4209F" w:rsidP="00647923">
            <w:pPr>
              <w:spacing w:before="100" w:beforeAutospacing="1" w:after="100" w:afterAutospacing="1" w:line="20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2879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9F" w:rsidRPr="00242879" w:rsidRDefault="00A4209F" w:rsidP="00647923">
            <w:pPr>
              <w:spacing w:before="100" w:beforeAutospacing="1" w:after="100" w:afterAutospacing="1" w:line="20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2879">
              <w:rPr>
                <w:rFonts w:ascii="Times New Roman" w:hAnsi="Times New Roman"/>
                <w:sz w:val="28"/>
                <w:szCs w:val="28"/>
                <w:lang w:eastAsia="ru-RU"/>
              </w:rPr>
              <w:t>удостоверение, справка с места работы (службы)</w:t>
            </w:r>
          </w:p>
        </w:tc>
      </w:tr>
      <w:tr w:rsidR="00A4209F" w:rsidRPr="00B57FF9" w:rsidTr="00236964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9F" w:rsidRPr="00242879" w:rsidRDefault="00A4209F" w:rsidP="00647923">
            <w:pPr>
              <w:spacing w:before="100" w:beforeAutospacing="1" w:after="100" w:afterAutospacing="1" w:line="20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2879">
              <w:rPr>
                <w:rFonts w:ascii="Times New Roman" w:hAnsi="Times New Roman"/>
                <w:sz w:val="28"/>
                <w:szCs w:val="28"/>
                <w:lang w:eastAsia="ru-RU"/>
              </w:rPr>
              <w:t>дети судей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9F" w:rsidRPr="00242879" w:rsidRDefault="00A4209F" w:rsidP="00647923">
            <w:pPr>
              <w:spacing w:before="100" w:beforeAutospacing="1" w:after="100" w:afterAutospacing="1" w:line="20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28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Закон РФ от 26.06.1992 № 3132 статья 19 «О статусе судей в Российской Федерации»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9F" w:rsidRPr="00242879" w:rsidRDefault="00A4209F" w:rsidP="00647923">
            <w:pPr>
              <w:spacing w:before="100" w:beforeAutospacing="1" w:after="100" w:afterAutospacing="1" w:line="20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2879">
              <w:rPr>
                <w:rFonts w:ascii="Times New Roman" w:hAnsi="Times New Roman"/>
                <w:sz w:val="28"/>
                <w:szCs w:val="28"/>
                <w:lang w:eastAsia="ru-RU"/>
              </w:rPr>
              <w:t>удостоверение, справка с места работы (службы)</w:t>
            </w:r>
          </w:p>
        </w:tc>
      </w:tr>
      <w:tr w:rsidR="00A4209F" w:rsidRPr="00B57FF9" w:rsidTr="00236964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9F" w:rsidRPr="00242879" w:rsidRDefault="00A4209F" w:rsidP="00647923">
            <w:pPr>
              <w:spacing w:before="100" w:beforeAutospacing="1" w:after="100" w:afterAutospacing="1" w:line="20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2879">
              <w:rPr>
                <w:rFonts w:ascii="Times New Roman" w:hAnsi="Times New Roman"/>
                <w:sz w:val="28"/>
                <w:szCs w:val="28"/>
                <w:lang w:eastAsia="ru-RU"/>
              </w:rPr>
              <w:t>дети граждан, подвергшихся воздействию радиации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9F" w:rsidRPr="00242879" w:rsidRDefault="00A4209F" w:rsidP="00647923">
            <w:pPr>
              <w:spacing w:before="100" w:beforeAutospacing="1" w:after="100" w:afterAutospacing="1" w:line="20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2879">
              <w:rPr>
                <w:rFonts w:ascii="Times New Roman" w:hAnsi="Times New Roman"/>
                <w:sz w:val="28"/>
                <w:szCs w:val="28"/>
                <w:lang w:eastAsia="ru-RU"/>
              </w:rPr>
              <w:t>Закон РФ от 15.05.1991 № 1244-1 (в ред. от 30.12.2012) статья 14 «О социальной защите граждан, подвергшихся воздействию радиации вследствие катастрофы на Чернобыльской АЭС», Федеральным законом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 от 26.11.1998 № 175-ФЗ (в ред. от 30.12.2012)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9F" w:rsidRPr="00242879" w:rsidRDefault="00A4209F" w:rsidP="00647923">
            <w:pPr>
              <w:spacing w:before="100" w:beforeAutospacing="1" w:after="100" w:afterAutospacing="1" w:line="20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2879">
              <w:rPr>
                <w:rFonts w:ascii="Times New Roman" w:hAnsi="Times New Roman"/>
                <w:sz w:val="28"/>
                <w:szCs w:val="28"/>
                <w:lang w:eastAsia="ru-RU"/>
              </w:rPr>
              <w:t>соответствующее удостоверение</w:t>
            </w:r>
          </w:p>
        </w:tc>
      </w:tr>
      <w:tr w:rsidR="00A4209F" w:rsidRPr="00B57FF9" w:rsidTr="00236964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9F" w:rsidRPr="00242879" w:rsidRDefault="00A4209F" w:rsidP="00647923">
            <w:pPr>
              <w:spacing w:before="100" w:beforeAutospacing="1" w:after="100" w:afterAutospacing="1" w:line="20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2879">
              <w:rPr>
                <w:rFonts w:ascii="Times New Roman" w:hAnsi="Times New Roman"/>
                <w:sz w:val="28"/>
                <w:szCs w:val="28"/>
                <w:lang w:eastAsia="ru-RU"/>
              </w:rPr>
              <w:t>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9F" w:rsidRPr="00242879" w:rsidRDefault="00A4209F" w:rsidP="00647923">
            <w:pPr>
              <w:spacing w:before="100" w:beforeAutospacing="1" w:after="100" w:afterAutospacing="1" w:line="20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2879">
              <w:rPr>
                <w:rFonts w:ascii="Times New Roman" w:hAnsi="Times New Roman"/>
                <w:sz w:val="28"/>
                <w:szCs w:val="28"/>
                <w:lang w:eastAsia="ru-RU"/>
              </w:rPr>
              <w:t>Постановление Правительства РФ от 25.08.1999 № 936</w:t>
            </w:r>
            <w:r w:rsidRPr="00242879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 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9F" w:rsidRPr="00242879" w:rsidRDefault="00A4209F" w:rsidP="00647923">
            <w:pPr>
              <w:spacing w:before="100" w:beforeAutospacing="1" w:after="100" w:afterAutospacing="1" w:line="20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2879">
              <w:rPr>
                <w:rFonts w:ascii="Times New Roman" w:hAnsi="Times New Roman"/>
                <w:sz w:val="28"/>
                <w:szCs w:val="28"/>
                <w:lang w:eastAsia="ru-RU"/>
              </w:rPr>
              <w:t>соответствующее удостоверение; справка установленного образца</w:t>
            </w:r>
          </w:p>
          <w:p w:rsidR="00A4209F" w:rsidRPr="00242879" w:rsidRDefault="00A4209F" w:rsidP="00647923">
            <w:pPr>
              <w:spacing w:before="100" w:beforeAutospacing="1" w:after="100" w:afterAutospacing="1" w:line="20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2879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A4209F" w:rsidRPr="00B57FF9" w:rsidTr="00236964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9F" w:rsidRPr="00242879" w:rsidRDefault="00A4209F" w:rsidP="00647923">
            <w:pPr>
              <w:spacing w:before="100" w:beforeAutospacing="1" w:after="100" w:afterAutospacing="1" w:line="20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2879">
              <w:rPr>
                <w:rFonts w:ascii="Times New Roman" w:hAnsi="Times New Roman"/>
                <w:sz w:val="28"/>
                <w:szCs w:val="28"/>
                <w:lang w:eastAsia="ru-RU"/>
              </w:rPr>
              <w:t>дети погибших (пропавших без вести), умерших, ставших инвалидами военнослужащих и сотрудников федеральных органов исполнительной власти, участвовавших в контртеррористических операциях и обеспечивавших правопорядок и общественную безопасность на территории Северо-Кавказского региона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9F" w:rsidRPr="00242879" w:rsidRDefault="00A4209F" w:rsidP="00647923">
            <w:pPr>
              <w:spacing w:before="100" w:beforeAutospacing="1" w:after="100" w:afterAutospacing="1" w:line="20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28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п.15 Постановления Правительства РФ от 09.02.2004 № 65 </w:t>
            </w:r>
            <w:r w:rsidRPr="00242879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9F" w:rsidRPr="00242879" w:rsidRDefault="00A4209F" w:rsidP="00647923">
            <w:pPr>
              <w:spacing w:before="100" w:beforeAutospacing="1" w:after="100" w:afterAutospacing="1" w:line="20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2879">
              <w:rPr>
                <w:rFonts w:ascii="Times New Roman" w:hAnsi="Times New Roman"/>
                <w:sz w:val="28"/>
                <w:szCs w:val="28"/>
                <w:lang w:eastAsia="ru-RU"/>
              </w:rPr>
              <w:t>соответствующее удостоверение; справка установленного образца</w:t>
            </w:r>
          </w:p>
          <w:p w:rsidR="00A4209F" w:rsidRPr="00242879" w:rsidRDefault="00A4209F" w:rsidP="00647923">
            <w:pPr>
              <w:spacing w:before="100" w:beforeAutospacing="1" w:after="100" w:afterAutospacing="1" w:line="20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2879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A4209F" w:rsidRPr="00B57FF9" w:rsidTr="00236964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9F" w:rsidRPr="00242879" w:rsidRDefault="00A4209F" w:rsidP="00647923">
            <w:pPr>
              <w:spacing w:before="100" w:beforeAutospacing="1" w:after="100" w:afterAutospacing="1" w:line="20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2879">
              <w:rPr>
                <w:rFonts w:ascii="Times New Roman" w:hAnsi="Times New Roman"/>
                <w:sz w:val="28"/>
                <w:szCs w:val="28"/>
                <w:lang w:eastAsia="ru-RU"/>
              </w:rPr>
              <w:t>дети погибших (пропавших без вести), умерших, ставших инвалидами военнослужащих и сотрудников федеральных органов исполнительной власти, участвовавших в выполнении задач по обеспечению безопасности и защите граждан РФ, проживающих на территориях Южной Осетии и Абхазии</w:t>
            </w:r>
          </w:p>
          <w:p w:rsidR="00A4209F" w:rsidRPr="00242879" w:rsidRDefault="00A4209F" w:rsidP="00647923">
            <w:pPr>
              <w:spacing w:before="100" w:beforeAutospacing="1" w:after="100" w:afterAutospacing="1" w:line="20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2879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9F" w:rsidRPr="00242879" w:rsidRDefault="00A4209F" w:rsidP="00647923">
            <w:pPr>
              <w:spacing w:before="100" w:beforeAutospacing="1" w:after="100" w:afterAutospacing="1" w:line="20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2879">
              <w:rPr>
                <w:rFonts w:ascii="Times New Roman" w:hAnsi="Times New Roman"/>
                <w:sz w:val="28"/>
                <w:szCs w:val="28"/>
                <w:lang w:eastAsia="ru-RU"/>
              </w:rPr>
              <w:t>Постановление Правительства РФ от 12.08.2008 № 587 п.4 «О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Абхазии» (в ред. 08.12.2010) п.14.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9F" w:rsidRPr="00242879" w:rsidRDefault="00A4209F" w:rsidP="00647923">
            <w:pPr>
              <w:spacing w:before="100" w:beforeAutospacing="1" w:after="100" w:afterAutospacing="1" w:line="20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2879">
              <w:rPr>
                <w:rFonts w:ascii="Times New Roman" w:hAnsi="Times New Roman"/>
                <w:sz w:val="28"/>
                <w:szCs w:val="28"/>
                <w:lang w:eastAsia="ru-RU"/>
              </w:rPr>
              <w:t>соответствующее удостоверение; справка установленного образца</w:t>
            </w:r>
          </w:p>
          <w:p w:rsidR="00A4209F" w:rsidRPr="00242879" w:rsidRDefault="00A4209F" w:rsidP="00647923">
            <w:pPr>
              <w:spacing w:before="100" w:beforeAutospacing="1" w:after="100" w:afterAutospacing="1" w:line="20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2879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A4209F" w:rsidRPr="00B57FF9" w:rsidTr="00236964">
        <w:tc>
          <w:tcPr>
            <w:tcW w:w="0" w:type="auto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9F" w:rsidRPr="00242879" w:rsidRDefault="00A4209F" w:rsidP="00647923">
            <w:pPr>
              <w:spacing w:before="100" w:beforeAutospacing="1" w:after="100" w:afterAutospacing="1" w:line="20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287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Первоочередное право на зачисление в образовательные учреждения: </w:t>
            </w:r>
          </w:p>
        </w:tc>
      </w:tr>
      <w:tr w:rsidR="00A4209F" w:rsidRPr="00B57FF9" w:rsidTr="00236964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9F" w:rsidRPr="00242879" w:rsidRDefault="00A4209F" w:rsidP="00647923">
            <w:pPr>
              <w:spacing w:before="100" w:beforeAutospacing="1" w:after="100" w:afterAutospacing="1" w:line="20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2879">
              <w:rPr>
                <w:rFonts w:ascii="Times New Roman" w:hAnsi="Times New Roman"/>
                <w:sz w:val="28"/>
                <w:szCs w:val="28"/>
                <w:lang w:eastAsia="ru-RU"/>
              </w:rPr>
              <w:t>дети сотрудников полиции</w:t>
            </w:r>
          </w:p>
        </w:tc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9F" w:rsidRPr="00242879" w:rsidRDefault="00A4209F" w:rsidP="00647923">
            <w:pPr>
              <w:spacing w:before="100" w:beforeAutospacing="1" w:after="100" w:afterAutospacing="1" w:line="20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28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ФЗ Российской Федерации </w:t>
            </w:r>
          </w:p>
          <w:p w:rsidR="00A4209F" w:rsidRPr="00242879" w:rsidRDefault="00A4209F" w:rsidP="00647923">
            <w:pPr>
              <w:spacing w:before="100" w:beforeAutospacing="1" w:after="100" w:afterAutospacing="1" w:line="20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28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 07. 02. 2011 № 3-ФЗ «О полиции» </w:t>
            </w:r>
          </w:p>
          <w:p w:rsidR="00A4209F" w:rsidRPr="00242879" w:rsidRDefault="00A4209F" w:rsidP="00647923">
            <w:pPr>
              <w:spacing w:before="100" w:beforeAutospacing="1" w:after="100" w:afterAutospacing="1" w:line="20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2879">
              <w:rPr>
                <w:rFonts w:ascii="Times New Roman" w:hAnsi="Times New Roman"/>
                <w:sz w:val="28"/>
                <w:szCs w:val="28"/>
                <w:lang w:eastAsia="ru-RU"/>
              </w:rPr>
              <w:t>статья 46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9F" w:rsidRPr="00242879" w:rsidRDefault="00A4209F" w:rsidP="00647923">
            <w:pPr>
              <w:spacing w:before="100" w:beforeAutospacing="1" w:after="100" w:afterAutospacing="1" w:line="20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2879">
              <w:rPr>
                <w:rFonts w:ascii="Times New Roman" w:hAnsi="Times New Roman"/>
                <w:sz w:val="28"/>
                <w:szCs w:val="28"/>
                <w:lang w:eastAsia="ru-RU"/>
              </w:rPr>
              <w:t>удостоверение, справка с места службы</w:t>
            </w:r>
          </w:p>
        </w:tc>
      </w:tr>
      <w:tr w:rsidR="00A4209F" w:rsidRPr="00B57FF9" w:rsidTr="00236964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9F" w:rsidRPr="00242879" w:rsidRDefault="00A4209F" w:rsidP="00647923">
            <w:pPr>
              <w:spacing w:before="100" w:beforeAutospacing="1" w:after="100" w:afterAutospacing="1" w:line="20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2879">
              <w:rPr>
                <w:rFonts w:ascii="Times New Roman" w:hAnsi="Times New Roman"/>
                <w:sz w:val="28"/>
                <w:szCs w:val="28"/>
                <w:lang w:eastAsia="ru-RU"/>
              </w:rPr>
      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</w:t>
            </w:r>
          </w:p>
          <w:p w:rsidR="00A4209F" w:rsidRPr="00242879" w:rsidRDefault="00A4209F" w:rsidP="00647923">
            <w:pPr>
              <w:spacing w:before="100" w:beforeAutospacing="1" w:after="100" w:afterAutospacing="1" w:line="20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2879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</w:tcPr>
          <w:p w:rsidR="00A4209F" w:rsidRPr="00242879" w:rsidRDefault="00A4209F" w:rsidP="006479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9F" w:rsidRPr="00242879" w:rsidRDefault="00A4209F" w:rsidP="00647923">
            <w:pPr>
              <w:spacing w:before="100" w:beforeAutospacing="1" w:after="100" w:afterAutospacing="1" w:line="20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2879">
              <w:rPr>
                <w:rFonts w:ascii="Times New Roman" w:hAnsi="Times New Roman"/>
                <w:sz w:val="28"/>
                <w:szCs w:val="28"/>
                <w:lang w:eastAsia="ru-RU"/>
              </w:rPr>
              <w:t>соответствующее удостоверение; справка установленного образца</w:t>
            </w:r>
          </w:p>
          <w:p w:rsidR="00A4209F" w:rsidRPr="00242879" w:rsidRDefault="00A4209F" w:rsidP="00647923">
            <w:pPr>
              <w:spacing w:before="100" w:beforeAutospacing="1" w:after="100" w:afterAutospacing="1" w:line="20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2879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A4209F" w:rsidRPr="00B57FF9" w:rsidTr="00236964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9F" w:rsidRPr="00242879" w:rsidRDefault="00A4209F" w:rsidP="00647923">
            <w:pPr>
              <w:spacing w:before="100" w:beforeAutospacing="1" w:after="100" w:afterAutospacing="1" w:line="20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2879">
              <w:rPr>
                <w:rFonts w:ascii="Times New Roman" w:hAnsi="Times New Roman"/>
                <w:sz w:val="28"/>
                <w:szCs w:val="28"/>
                <w:lang w:eastAsia="ru-RU"/>
              </w:rPr>
              <w:t>дети сотрудника полиции, умершего вследствие заболевания, полученного в период прохождения службы в полиции</w:t>
            </w:r>
          </w:p>
          <w:p w:rsidR="00A4209F" w:rsidRPr="00242879" w:rsidRDefault="00A4209F" w:rsidP="00647923">
            <w:pPr>
              <w:spacing w:before="100" w:beforeAutospacing="1" w:after="100" w:afterAutospacing="1" w:line="20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2879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9F" w:rsidRPr="00242879" w:rsidRDefault="00A4209F" w:rsidP="00647923">
            <w:pPr>
              <w:spacing w:before="100" w:beforeAutospacing="1" w:after="100" w:afterAutospacing="1" w:line="20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28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ФЗ Российской Федерации </w:t>
            </w:r>
          </w:p>
          <w:p w:rsidR="00A4209F" w:rsidRPr="00242879" w:rsidRDefault="00A4209F" w:rsidP="00647923">
            <w:pPr>
              <w:spacing w:before="100" w:beforeAutospacing="1" w:after="100" w:afterAutospacing="1" w:line="20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28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 07. 02. 2011 № 3-ФЗ «О полиции» </w:t>
            </w:r>
          </w:p>
          <w:p w:rsidR="00A4209F" w:rsidRPr="00242879" w:rsidRDefault="00A4209F" w:rsidP="00647923">
            <w:pPr>
              <w:spacing w:before="100" w:beforeAutospacing="1" w:after="100" w:afterAutospacing="1" w:line="20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2879">
              <w:rPr>
                <w:rFonts w:ascii="Times New Roman" w:hAnsi="Times New Roman"/>
                <w:sz w:val="28"/>
                <w:szCs w:val="28"/>
                <w:lang w:eastAsia="ru-RU"/>
              </w:rPr>
              <w:t>статья 46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9F" w:rsidRPr="00242879" w:rsidRDefault="00A4209F" w:rsidP="00647923">
            <w:pPr>
              <w:spacing w:before="100" w:beforeAutospacing="1" w:after="100" w:afterAutospacing="1" w:line="20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2879">
              <w:rPr>
                <w:rFonts w:ascii="Times New Roman" w:hAnsi="Times New Roman"/>
                <w:sz w:val="28"/>
                <w:szCs w:val="28"/>
                <w:lang w:eastAsia="ru-RU"/>
              </w:rPr>
              <w:t>соответствующее удостоверение; справка установленного образца</w:t>
            </w:r>
          </w:p>
          <w:p w:rsidR="00A4209F" w:rsidRPr="00242879" w:rsidRDefault="00A4209F" w:rsidP="00647923">
            <w:pPr>
              <w:spacing w:before="100" w:beforeAutospacing="1" w:after="100" w:afterAutospacing="1" w:line="20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2879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A4209F" w:rsidRPr="00B57FF9" w:rsidTr="00236964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9F" w:rsidRPr="00242879" w:rsidRDefault="00A4209F" w:rsidP="00647923">
            <w:pPr>
              <w:spacing w:before="100" w:beforeAutospacing="1" w:after="100" w:afterAutospacing="1" w:line="20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2879">
              <w:rPr>
                <w:rFonts w:ascii="Times New Roman" w:hAnsi="Times New Roman"/>
                <w:sz w:val="28"/>
                <w:szCs w:val="28"/>
                <w:lang w:eastAsia="ru-RU"/>
              </w:rPr>
      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</w:t>
            </w:r>
          </w:p>
          <w:p w:rsidR="00A4209F" w:rsidRPr="00242879" w:rsidRDefault="00A4209F" w:rsidP="00647923">
            <w:pPr>
              <w:spacing w:before="100" w:beforeAutospacing="1" w:after="100" w:afterAutospacing="1" w:line="20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2879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9F" w:rsidRPr="00242879" w:rsidRDefault="00A4209F" w:rsidP="00647923">
            <w:pPr>
              <w:spacing w:before="100" w:beforeAutospacing="1" w:after="100" w:afterAutospacing="1" w:line="20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2879">
              <w:rPr>
                <w:rFonts w:ascii="Times New Roman" w:hAnsi="Times New Roman"/>
                <w:sz w:val="28"/>
                <w:szCs w:val="28"/>
                <w:lang w:eastAsia="ru-RU"/>
              </w:rPr>
              <w:t>ФЗ Российской Федерации</w:t>
            </w:r>
          </w:p>
          <w:p w:rsidR="00A4209F" w:rsidRPr="00242879" w:rsidRDefault="00A4209F" w:rsidP="00647923">
            <w:pPr>
              <w:spacing w:before="100" w:beforeAutospacing="1" w:after="100" w:afterAutospacing="1" w:line="20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2879">
              <w:rPr>
                <w:rFonts w:ascii="Times New Roman" w:hAnsi="Times New Roman"/>
                <w:sz w:val="28"/>
                <w:szCs w:val="28"/>
                <w:lang w:eastAsia="ru-RU"/>
              </w:rPr>
              <w:t>от 07. 02. 2011 № 3-ФЗ «О полиции» статья 46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9F" w:rsidRPr="00242879" w:rsidRDefault="00A4209F" w:rsidP="00647923">
            <w:pPr>
              <w:spacing w:before="100" w:beforeAutospacing="1" w:after="100" w:afterAutospacing="1" w:line="20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2879">
              <w:rPr>
                <w:rFonts w:ascii="Times New Roman" w:hAnsi="Times New Roman"/>
                <w:sz w:val="28"/>
                <w:szCs w:val="28"/>
                <w:lang w:eastAsia="ru-RU"/>
              </w:rPr>
              <w:t>соответствующее удостоверение; справка установленного образца</w:t>
            </w:r>
          </w:p>
          <w:p w:rsidR="00A4209F" w:rsidRPr="00242879" w:rsidRDefault="00A4209F" w:rsidP="00647923">
            <w:pPr>
              <w:spacing w:before="100" w:beforeAutospacing="1" w:after="100" w:afterAutospacing="1" w:line="20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2879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A4209F" w:rsidRPr="00B57FF9" w:rsidTr="00236964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9F" w:rsidRPr="00242879" w:rsidRDefault="00A4209F" w:rsidP="00647923">
            <w:pPr>
              <w:spacing w:before="100" w:beforeAutospacing="1" w:after="100" w:afterAutospacing="1" w:line="20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2879">
              <w:rPr>
                <w:rFonts w:ascii="Times New Roman" w:hAnsi="Times New Roman"/>
                <w:sz w:val="28"/>
                <w:szCs w:val="28"/>
                <w:lang w:eastAsia="ru-RU"/>
              </w:rPr>
              <w:t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</w:t>
            </w:r>
          </w:p>
          <w:p w:rsidR="00A4209F" w:rsidRPr="00242879" w:rsidRDefault="00A4209F" w:rsidP="00647923">
            <w:pPr>
              <w:spacing w:before="100" w:beforeAutospacing="1" w:after="100" w:afterAutospacing="1" w:line="20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2879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9F" w:rsidRPr="00242879" w:rsidRDefault="00A4209F" w:rsidP="00647923">
            <w:pPr>
              <w:spacing w:before="100" w:beforeAutospacing="1" w:after="100" w:afterAutospacing="1" w:line="20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2879">
              <w:rPr>
                <w:rFonts w:ascii="Times New Roman" w:hAnsi="Times New Roman"/>
                <w:sz w:val="28"/>
                <w:szCs w:val="28"/>
                <w:lang w:eastAsia="ru-RU"/>
              </w:rPr>
              <w:t>ФЗ Российской Федерации от 07. 02. 2011 № 3-ФЗ «О полиции» статья 46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9F" w:rsidRPr="00242879" w:rsidRDefault="00A4209F" w:rsidP="00647923">
            <w:pPr>
              <w:spacing w:before="100" w:beforeAutospacing="1" w:after="100" w:afterAutospacing="1" w:line="20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2879">
              <w:rPr>
                <w:rFonts w:ascii="Times New Roman" w:hAnsi="Times New Roman"/>
                <w:sz w:val="28"/>
                <w:szCs w:val="28"/>
                <w:lang w:eastAsia="ru-RU"/>
              </w:rPr>
              <w:t>соответствующее удостоверение; справка установленного образца</w:t>
            </w:r>
          </w:p>
          <w:p w:rsidR="00A4209F" w:rsidRPr="00242879" w:rsidRDefault="00A4209F" w:rsidP="00647923">
            <w:pPr>
              <w:spacing w:before="100" w:beforeAutospacing="1" w:after="100" w:afterAutospacing="1" w:line="20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2879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A4209F" w:rsidRPr="00B57FF9" w:rsidTr="00236964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9F" w:rsidRPr="00242879" w:rsidRDefault="00A4209F" w:rsidP="00647923">
            <w:pPr>
              <w:spacing w:before="100" w:beforeAutospacing="1" w:after="100" w:afterAutospacing="1" w:line="20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2879">
              <w:rPr>
                <w:rFonts w:ascii="Times New Roman" w:hAnsi="Times New Roman"/>
                <w:sz w:val="28"/>
                <w:szCs w:val="28"/>
                <w:lang w:eastAsia="ru-RU"/>
              </w:rPr>
              <w:t>дети, находящиеся (находившиеся) на иждивении сотрудника полиции, гражданина Российской Федерации,</w:t>
            </w:r>
          </w:p>
          <w:p w:rsidR="00A4209F" w:rsidRPr="00242879" w:rsidRDefault="00A4209F" w:rsidP="00647923">
            <w:pPr>
              <w:spacing w:before="100" w:beforeAutospacing="1" w:after="100" w:afterAutospacing="1" w:line="20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2879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9F" w:rsidRPr="00242879" w:rsidRDefault="00A4209F" w:rsidP="00647923">
            <w:pPr>
              <w:spacing w:before="100" w:beforeAutospacing="1" w:after="100" w:afterAutospacing="1" w:line="20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2879">
              <w:rPr>
                <w:rFonts w:ascii="Times New Roman" w:hAnsi="Times New Roman"/>
                <w:sz w:val="28"/>
                <w:szCs w:val="28"/>
                <w:lang w:eastAsia="ru-RU"/>
              </w:rPr>
              <w:t>ФЗ Российской Федерации от 07. 02. 2011 № 3-ФЗ «О полиции» статья 46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9F" w:rsidRPr="00242879" w:rsidRDefault="00A4209F" w:rsidP="00647923">
            <w:pPr>
              <w:spacing w:before="100" w:beforeAutospacing="1" w:after="100" w:afterAutospacing="1" w:line="20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2879">
              <w:rPr>
                <w:rFonts w:ascii="Times New Roman" w:hAnsi="Times New Roman"/>
                <w:sz w:val="28"/>
                <w:szCs w:val="28"/>
                <w:lang w:eastAsia="ru-RU"/>
              </w:rPr>
              <w:t>справка установленного образца</w:t>
            </w:r>
          </w:p>
        </w:tc>
      </w:tr>
      <w:tr w:rsidR="00A4209F" w:rsidRPr="00B57FF9" w:rsidTr="00236964">
        <w:trPr>
          <w:trHeight w:val="564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9F" w:rsidRPr="00242879" w:rsidRDefault="00A4209F" w:rsidP="00647923">
            <w:pPr>
              <w:spacing w:before="100" w:beforeAutospacing="1" w:after="100" w:afterAutospacing="1" w:line="20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2879">
              <w:rPr>
                <w:rFonts w:ascii="Times New Roman" w:hAnsi="Times New Roman"/>
                <w:sz w:val="28"/>
                <w:szCs w:val="28"/>
                <w:lang w:eastAsia="ru-RU"/>
              </w:rPr>
              <w:t>дети сотрудников органов внутренних дел, не являющихся сотрудниками полиции</w:t>
            </w:r>
          </w:p>
          <w:p w:rsidR="00A4209F" w:rsidRPr="00242879" w:rsidRDefault="00A4209F" w:rsidP="00647923">
            <w:pPr>
              <w:spacing w:before="100" w:beforeAutospacing="1" w:after="100" w:afterAutospacing="1" w:line="20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2879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9F" w:rsidRPr="00242879" w:rsidRDefault="00A4209F" w:rsidP="00647923">
            <w:pPr>
              <w:spacing w:before="100" w:beforeAutospacing="1" w:after="100" w:afterAutospacing="1" w:line="20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2879">
              <w:rPr>
                <w:rFonts w:ascii="Times New Roman" w:hAnsi="Times New Roman"/>
                <w:sz w:val="28"/>
                <w:szCs w:val="28"/>
                <w:lang w:eastAsia="ru-RU"/>
              </w:rPr>
              <w:t>ФЗ Российской Федерации от 07. 02. 2011 № 3-ФЗ «О полиции» статья 46, 56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9F" w:rsidRPr="00242879" w:rsidRDefault="00A4209F" w:rsidP="00647923">
            <w:pPr>
              <w:spacing w:before="100" w:beforeAutospacing="1" w:after="100" w:afterAutospacing="1" w:line="20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2879">
              <w:rPr>
                <w:rFonts w:ascii="Times New Roman" w:hAnsi="Times New Roman"/>
                <w:sz w:val="28"/>
                <w:szCs w:val="28"/>
                <w:lang w:eastAsia="ru-RU"/>
              </w:rPr>
              <w:t>удостоверение, справка с места службы</w:t>
            </w:r>
          </w:p>
        </w:tc>
      </w:tr>
      <w:tr w:rsidR="00A4209F" w:rsidRPr="00B57FF9" w:rsidTr="00236964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9F" w:rsidRPr="00242879" w:rsidRDefault="00A4209F" w:rsidP="00647923">
            <w:pPr>
              <w:spacing w:before="100" w:beforeAutospacing="1" w:after="100" w:afterAutospacing="1" w:line="20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2879">
              <w:rPr>
                <w:rFonts w:ascii="Times New Roman" w:hAnsi="Times New Roman"/>
                <w:sz w:val="28"/>
                <w:szCs w:val="28"/>
                <w:lang w:eastAsia="ru-RU"/>
              </w:rPr>
              <w:t>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9F" w:rsidRPr="00242879" w:rsidRDefault="00A4209F" w:rsidP="00647923">
            <w:pPr>
              <w:spacing w:before="100" w:beforeAutospacing="1" w:after="100" w:afterAutospacing="1" w:line="20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2879">
              <w:rPr>
                <w:rFonts w:ascii="Times New Roman" w:hAnsi="Times New Roman"/>
                <w:sz w:val="28"/>
                <w:szCs w:val="28"/>
                <w:lang w:eastAsia="ru-RU"/>
              </w:rPr>
              <w:t>ФЗ от 27.05.1998 № 76-ФЗ «О статусе военнослужащих» статья 19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9F" w:rsidRPr="00242879" w:rsidRDefault="00A4209F" w:rsidP="00647923">
            <w:pPr>
              <w:spacing w:before="100" w:beforeAutospacing="1" w:after="100" w:afterAutospacing="1" w:line="20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2879">
              <w:rPr>
                <w:rFonts w:ascii="Times New Roman" w:hAnsi="Times New Roman"/>
                <w:sz w:val="28"/>
                <w:szCs w:val="28"/>
                <w:lang w:eastAsia="ru-RU"/>
              </w:rPr>
              <w:t>удостоверение, справка с места службы</w:t>
            </w:r>
          </w:p>
        </w:tc>
      </w:tr>
      <w:tr w:rsidR="00A4209F" w:rsidRPr="00B57FF9" w:rsidTr="00236964">
        <w:trPr>
          <w:trHeight w:val="2665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9F" w:rsidRPr="00242879" w:rsidRDefault="00A4209F" w:rsidP="00647923">
            <w:pPr>
              <w:spacing w:before="100" w:beforeAutospacing="1" w:after="100" w:afterAutospacing="1" w:line="20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28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9F" w:rsidRPr="00242879" w:rsidRDefault="00A4209F" w:rsidP="00647923">
            <w:pPr>
              <w:spacing w:before="100" w:beforeAutospacing="1" w:after="100" w:afterAutospacing="1" w:line="20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2879">
              <w:rPr>
                <w:rFonts w:ascii="Times New Roman" w:hAnsi="Times New Roman"/>
                <w:sz w:val="28"/>
                <w:szCs w:val="28"/>
                <w:lang w:eastAsia="ru-RU"/>
              </w:rPr>
              <w:t>ФЗ от 30.12. 2012 г.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9F" w:rsidRPr="00242879" w:rsidRDefault="00A4209F" w:rsidP="00647923">
            <w:pPr>
              <w:spacing w:before="100" w:beforeAutospacing="1" w:after="100" w:afterAutospacing="1" w:line="20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2879">
              <w:rPr>
                <w:rFonts w:ascii="Times New Roman" w:hAnsi="Times New Roman"/>
                <w:sz w:val="28"/>
                <w:szCs w:val="28"/>
                <w:lang w:eastAsia="ru-RU"/>
              </w:rPr>
              <w:t>удостоверение, справка с места службы</w:t>
            </w:r>
          </w:p>
        </w:tc>
      </w:tr>
      <w:tr w:rsidR="00A4209F" w:rsidRPr="00B57FF9" w:rsidTr="00236964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9F" w:rsidRPr="00242879" w:rsidRDefault="00A4209F" w:rsidP="00647923">
            <w:pPr>
              <w:spacing w:before="100" w:beforeAutospacing="1" w:after="100" w:afterAutospacing="1" w:line="20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28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9F" w:rsidRPr="00242879" w:rsidRDefault="00A4209F" w:rsidP="00647923">
            <w:pPr>
              <w:spacing w:before="100" w:beforeAutospacing="1" w:after="100" w:afterAutospacing="1" w:line="20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2879">
              <w:rPr>
                <w:rFonts w:ascii="Times New Roman" w:hAnsi="Times New Roman"/>
                <w:sz w:val="28"/>
                <w:szCs w:val="28"/>
                <w:lang w:eastAsia="ru-RU"/>
              </w:rPr>
              <w:t>ФЗ от 30.12. 2012 г.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9F" w:rsidRPr="00242879" w:rsidRDefault="00A4209F" w:rsidP="00647923">
            <w:pPr>
              <w:spacing w:before="100" w:beforeAutospacing="1" w:after="100" w:afterAutospacing="1" w:line="20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2879">
              <w:rPr>
                <w:rFonts w:ascii="Times New Roman" w:hAnsi="Times New Roman"/>
                <w:sz w:val="28"/>
                <w:szCs w:val="28"/>
                <w:lang w:eastAsia="ru-RU"/>
              </w:rPr>
              <w:t>удостоверение, справка с места службы</w:t>
            </w:r>
          </w:p>
        </w:tc>
      </w:tr>
      <w:tr w:rsidR="00A4209F" w:rsidRPr="00B57FF9" w:rsidTr="00236964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9F" w:rsidRPr="00242879" w:rsidRDefault="00A4209F" w:rsidP="00647923">
            <w:pPr>
              <w:spacing w:before="100" w:beforeAutospacing="1" w:after="100" w:afterAutospacing="1" w:line="20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28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9F" w:rsidRPr="00242879" w:rsidRDefault="00A4209F" w:rsidP="00647923">
            <w:pPr>
              <w:spacing w:before="100" w:beforeAutospacing="1" w:after="100" w:afterAutospacing="1" w:line="20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2879">
              <w:rPr>
                <w:rFonts w:ascii="Times New Roman" w:hAnsi="Times New Roman"/>
                <w:sz w:val="28"/>
                <w:szCs w:val="28"/>
                <w:lang w:eastAsia="ru-RU"/>
              </w:rPr>
              <w:t>ФЗ от 30.12. 2012 г.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9F" w:rsidRPr="00242879" w:rsidRDefault="00A4209F" w:rsidP="00647923">
            <w:pPr>
              <w:spacing w:before="100" w:beforeAutospacing="1" w:after="100" w:afterAutospacing="1" w:line="20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2879">
              <w:rPr>
                <w:rFonts w:ascii="Times New Roman" w:hAnsi="Times New Roman"/>
                <w:sz w:val="28"/>
                <w:szCs w:val="28"/>
                <w:lang w:eastAsia="ru-RU"/>
              </w:rPr>
              <w:t>удостоверение, справка с места службы</w:t>
            </w:r>
          </w:p>
        </w:tc>
      </w:tr>
      <w:tr w:rsidR="00A4209F" w:rsidRPr="00B57FF9" w:rsidTr="00236964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9F" w:rsidRPr="00242879" w:rsidRDefault="00A4209F" w:rsidP="00647923">
            <w:pPr>
              <w:spacing w:before="100" w:beforeAutospacing="1" w:after="100" w:afterAutospacing="1" w:line="20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28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9F" w:rsidRPr="00242879" w:rsidRDefault="00A4209F" w:rsidP="00647923">
            <w:pPr>
              <w:spacing w:before="100" w:beforeAutospacing="1" w:after="100" w:afterAutospacing="1" w:line="20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2879">
              <w:rPr>
                <w:rFonts w:ascii="Times New Roman" w:hAnsi="Times New Roman"/>
                <w:sz w:val="28"/>
                <w:szCs w:val="28"/>
                <w:lang w:eastAsia="ru-RU"/>
              </w:rPr>
              <w:t>ФЗ от 30.12. 2012 г.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9F" w:rsidRPr="00242879" w:rsidRDefault="00A4209F" w:rsidP="00647923">
            <w:pPr>
              <w:spacing w:before="100" w:beforeAutospacing="1" w:after="100" w:afterAutospacing="1" w:line="20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2879">
              <w:rPr>
                <w:rFonts w:ascii="Times New Roman" w:hAnsi="Times New Roman"/>
                <w:sz w:val="28"/>
                <w:szCs w:val="28"/>
                <w:lang w:eastAsia="ru-RU"/>
              </w:rPr>
              <w:t>соответствующее удостоверение; справка установленного образца</w:t>
            </w:r>
          </w:p>
          <w:p w:rsidR="00A4209F" w:rsidRPr="00242879" w:rsidRDefault="00A4209F" w:rsidP="00647923">
            <w:pPr>
              <w:spacing w:before="100" w:beforeAutospacing="1" w:after="100" w:afterAutospacing="1" w:line="20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2879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A4209F" w:rsidRPr="00B57FF9" w:rsidTr="00236964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9F" w:rsidRPr="00242879" w:rsidRDefault="00A4209F" w:rsidP="00647923">
            <w:pPr>
              <w:spacing w:before="100" w:beforeAutospacing="1" w:after="100" w:afterAutospacing="1" w:line="20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28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9F" w:rsidRPr="00242879" w:rsidRDefault="00A4209F" w:rsidP="00647923">
            <w:pPr>
              <w:spacing w:before="100" w:beforeAutospacing="1" w:after="100" w:afterAutospacing="1" w:line="20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2879">
              <w:rPr>
                <w:rFonts w:ascii="Times New Roman" w:hAnsi="Times New Roman"/>
                <w:sz w:val="28"/>
                <w:szCs w:val="28"/>
                <w:lang w:eastAsia="ru-RU"/>
              </w:rPr>
              <w:t>ФЗ от 30.12. 2012 г.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9F" w:rsidRPr="00242879" w:rsidRDefault="00A4209F" w:rsidP="00647923">
            <w:pPr>
              <w:spacing w:before="100" w:beforeAutospacing="1" w:after="100" w:afterAutospacing="1" w:line="20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2879">
              <w:rPr>
                <w:rFonts w:ascii="Times New Roman" w:hAnsi="Times New Roman"/>
                <w:sz w:val="28"/>
                <w:szCs w:val="28"/>
                <w:lang w:eastAsia="ru-RU"/>
              </w:rPr>
              <w:t>соответствующее удостоверение; справка, установленного образца</w:t>
            </w:r>
          </w:p>
          <w:p w:rsidR="00A4209F" w:rsidRPr="00242879" w:rsidRDefault="00A4209F" w:rsidP="00647923">
            <w:pPr>
              <w:spacing w:before="100" w:beforeAutospacing="1" w:after="100" w:afterAutospacing="1" w:line="20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2879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A4209F" w:rsidRPr="00B57FF9" w:rsidTr="00236964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9F" w:rsidRPr="00242879" w:rsidRDefault="00A4209F" w:rsidP="00647923">
            <w:pPr>
              <w:spacing w:before="100" w:beforeAutospacing="1" w:after="100" w:afterAutospacing="1" w:line="20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28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дети одиноких матерей (в свидетельстве о рождении ребенка отсутствует запись об отце или предоставлена справка из органа записи актов гражданского состояния о том, что запись об отце внесена по указанию матери)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9F" w:rsidRPr="00242879" w:rsidRDefault="00A4209F" w:rsidP="00647923">
            <w:pPr>
              <w:spacing w:before="100" w:beforeAutospacing="1" w:after="100" w:afterAutospacing="1" w:line="20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2879">
              <w:rPr>
                <w:rFonts w:ascii="Times New Roman" w:hAnsi="Times New Roman"/>
                <w:sz w:val="28"/>
                <w:szCs w:val="28"/>
                <w:lang w:eastAsia="ru-RU"/>
              </w:rPr>
              <w:t>Поручение Президента Российской Федерации от 4 мая 2011 г. № Пр-1227).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9F" w:rsidRPr="00242879" w:rsidRDefault="00A4209F" w:rsidP="00647923">
            <w:pPr>
              <w:spacing w:before="100" w:beforeAutospacing="1" w:after="100" w:afterAutospacing="1" w:line="20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2879">
              <w:rPr>
                <w:rFonts w:ascii="Times New Roman" w:hAnsi="Times New Roman"/>
                <w:sz w:val="28"/>
                <w:szCs w:val="28"/>
                <w:lang w:eastAsia="ru-RU"/>
              </w:rPr>
              <w:t>свидетельство о рождении ребенка, справка из органа записи актов гражданского состояния</w:t>
            </w:r>
          </w:p>
        </w:tc>
      </w:tr>
      <w:tr w:rsidR="00A4209F" w:rsidRPr="00B57FF9" w:rsidTr="00236964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9F" w:rsidRPr="00242879" w:rsidRDefault="00A4209F" w:rsidP="00647923">
            <w:pPr>
              <w:spacing w:before="100" w:beforeAutospacing="1" w:after="100" w:afterAutospacing="1" w:line="20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2879">
              <w:rPr>
                <w:rFonts w:ascii="Times New Roman" w:hAnsi="Times New Roman"/>
                <w:sz w:val="28"/>
                <w:szCs w:val="28"/>
                <w:lang w:eastAsia="ru-RU"/>
              </w:rPr>
              <w:t>дети из неполных семей, находящихся в трудной жизненной ситуации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9F" w:rsidRPr="00242879" w:rsidRDefault="00A4209F" w:rsidP="00647923">
            <w:pPr>
              <w:spacing w:before="100" w:beforeAutospacing="1" w:after="100" w:afterAutospacing="1" w:line="20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287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пункт 4 Перечня поручений Президента Российской Федерации от 04 мая 2011 № Пр-1227</w:t>
            </w:r>
          </w:p>
          <w:p w:rsidR="00A4209F" w:rsidRPr="00242879" w:rsidRDefault="00A4209F" w:rsidP="00647923">
            <w:pPr>
              <w:spacing w:before="100" w:beforeAutospacing="1" w:after="100" w:afterAutospacing="1" w:line="20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287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4209F" w:rsidRPr="00242879" w:rsidRDefault="00A4209F" w:rsidP="00647923">
            <w:pPr>
              <w:spacing w:before="100" w:beforeAutospacing="1" w:after="100" w:afterAutospacing="1" w:line="20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2879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9F" w:rsidRPr="00242879" w:rsidRDefault="00A4209F" w:rsidP="00647923">
            <w:pPr>
              <w:spacing w:before="100" w:beforeAutospacing="1" w:after="100" w:afterAutospacing="1" w:line="20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28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справка о составе семьи; справка о доходах заявителя в случае, если заявитель находится в трудной жизненной ситуации в связи с малообеспеченностью; документы, подтверждающие факт имущественных потерь вследствие пожара, стихийных бедствий, аварий из-за неисправностей оборудования и (или) инженерных систем жилого помещения, неправомерных действий третьих лиц (кражи, мошенничество и т.п.); документы, подтверждающие расходы заявителя; </w:t>
            </w:r>
            <w:r w:rsidRPr="00242879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справки о размере социальных выплат из бюджетов всех уровней, государственных внебюджетных фондов и других источников (только для малоимущих семей): иные документы, подтверждающие факт нахождения заявителя в трудной жизненной ситуации</w:t>
            </w:r>
          </w:p>
        </w:tc>
      </w:tr>
      <w:tr w:rsidR="00A4209F" w:rsidRPr="00B57FF9" w:rsidTr="00236964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9F" w:rsidRPr="00242879" w:rsidRDefault="00A4209F" w:rsidP="00647923">
            <w:pPr>
              <w:spacing w:before="100" w:beforeAutospacing="1" w:after="100" w:afterAutospacing="1" w:line="20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2879">
              <w:rPr>
                <w:rFonts w:ascii="Times New Roman" w:hAnsi="Times New Roman"/>
                <w:sz w:val="28"/>
                <w:szCs w:val="28"/>
                <w:lang w:eastAsia="ru-RU"/>
              </w:rPr>
              <w:t>дети из многодетных семей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9F" w:rsidRPr="00242879" w:rsidRDefault="00A4209F" w:rsidP="00647923">
            <w:pPr>
              <w:spacing w:before="100" w:beforeAutospacing="1" w:after="100" w:afterAutospacing="1" w:line="20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2879">
              <w:rPr>
                <w:rFonts w:ascii="Times New Roman" w:hAnsi="Times New Roman"/>
                <w:sz w:val="28"/>
                <w:szCs w:val="28"/>
                <w:lang w:eastAsia="ru-RU"/>
              </w:rPr>
              <w:t>Указ Президента РФ от 25.02.2003   № 250 «О мерах по социальной поддержке многодетных семей»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9F" w:rsidRPr="00242879" w:rsidRDefault="00A4209F" w:rsidP="00647923">
            <w:pPr>
              <w:spacing w:before="100" w:beforeAutospacing="1" w:after="100" w:afterAutospacing="1" w:line="20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2879">
              <w:rPr>
                <w:rFonts w:ascii="Times New Roman" w:hAnsi="Times New Roman"/>
                <w:sz w:val="28"/>
                <w:szCs w:val="28"/>
                <w:lang w:eastAsia="ru-RU"/>
              </w:rPr>
              <w:t>справка о составе семьи</w:t>
            </w:r>
          </w:p>
        </w:tc>
      </w:tr>
      <w:tr w:rsidR="00A4209F" w:rsidRPr="00B57FF9" w:rsidTr="00236964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9F" w:rsidRPr="00242879" w:rsidRDefault="00A4209F" w:rsidP="00647923">
            <w:pPr>
              <w:spacing w:before="100" w:beforeAutospacing="1" w:after="100" w:afterAutospacing="1" w:line="20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2879">
              <w:rPr>
                <w:rFonts w:ascii="Times New Roman" w:hAnsi="Times New Roman"/>
                <w:sz w:val="28"/>
                <w:szCs w:val="28"/>
                <w:lang w:eastAsia="ru-RU"/>
              </w:rPr>
              <w:t>дети-инвалиды и дети, один из родителей которых является инвалидом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9F" w:rsidRPr="00242879" w:rsidRDefault="00A4209F" w:rsidP="00647923">
            <w:pPr>
              <w:spacing w:before="100" w:beforeAutospacing="1" w:after="100" w:afterAutospacing="1" w:line="20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2879">
              <w:rPr>
                <w:rFonts w:ascii="Times New Roman" w:hAnsi="Times New Roman"/>
                <w:sz w:val="28"/>
                <w:szCs w:val="28"/>
                <w:lang w:eastAsia="ru-RU"/>
              </w:rPr>
              <w:t>Указ Президента РФ от 02.10.1992 № 1157 «О дополнительных мерах государственной поддержки инвалидов»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9F" w:rsidRPr="00242879" w:rsidRDefault="00A4209F" w:rsidP="00647923">
            <w:pPr>
              <w:spacing w:before="100" w:beforeAutospacing="1" w:after="100" w:afterAutospacing="1" w:line="20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2879">
              <w:rPr>
                <w:rFonts w:ascii="Times New Roman" w:hAnsi="Times New Roman"/>
                <w:sz w:val="28"/>
                <w:szCs w:val="28"/>
                <w:lang w:eastAsia="ru-RU"/>
              </w:rPr>
              <w:t>соответствующее удостоверение</w:t>
            </w:r>
          </w:p>
        </w:tc>
      </w:tr>
    </w:tbl>
    <w:p w:rsidR="00A4209F" w:rsidRPr="00B15C46" w:rsidRDefault="00A4209F" w:rsidP="0064792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15C46">
        <w:rPr>
          <w:rFonts w:ascii="Times New Roman" w:hAnsi="Times New Roman"/>
          <w:sz w:val="24"/>
          <w:szCs w:val="24"/>
          <w:lang w:eastAsia="ru-RU"/>
        </w:rPr>
        <w:t>_______________</w:t>
      </w:r>
    </w:p>
    <w:p w:rsidR="00A4209F" w:rsidRPr="00B15C46" w:rsidRDefault="00A4209F" w:rsidP="006479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C46">
        <w:rPr>
          <w:rFonts w:ascii="Times New Roman" w:hAnsi="Times New Roman"/>
          <w:sz w:val="24"/>
          <w:szCs w:val="24"/>
          <w:lang w:eastAsia="ru-RU"/>
        </w:rPr>
        <w:t> </w:t>
      </w:r>
    </w:p>
    <w:p w:rsidR="00A4209F" w:rsidRPr="00B15C46" w:rsidRDefault="00A4209F" w:rsidP="006479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C46">
        <w:rPr>
          <w:rFonts w:ascii="Times New Roman" w:hAnsi="Times New Roman"/>
          <w:sz w:val="24"/>
          <w:szCs w:val="24"/>
          <w:lang w:eastAsia="ru-RU"/>
        </w:rPr>
        <w:t> </w:t>
      </w:r>
    </w:p>
    <w:p w:rsidR="00A4209F" w:rsidRPr="00B15C46" w:rsidRDefault="00A4209F" w:rsidP="006479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C46">
        <w:rPr>
          <w:rFonts w:ascii="Times New Roman" w:hAnsi="Times New Roman"/>
          <w:sz w:val="24"/>
          <w:szCs w:val="24"/>
          <w:lang w:eastAsia="ru-RU"/>
        </w:rPr>
        <w:t> </w:t>
      </w:r>
    </w:p>
    <w:p w:rsidR="00A4209F" w:rsidRPr="00B15C46" w:rsidRDefault="00A4209F" w:rsidP="006479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C46">
        <w:rPr>
          <w:rFonts w:ascii="Times New Roman" w:hAnsi="Times New Roman"/>
          <w:sz w:val="24"/>
          <w:szCs w:val="24"/>
          <w:lang w:eastAsia="ru-RU"/>
        </w:rPr>
        <w:t xml:space="preserve">  </w:t>
      </w:r>
    </w:p>
    <w:p w:rsidR="00A4209F" w:rsidRPr="00B15C46" w:rsidRDefault="00A4209F" w:rsidP="00647923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15C46">
        <w:rPr>
          <w:rFonts w:ascii="Times New Roman" w:hAnsi="Times New Roman"/>
          <w:sz w:val="24"/>
          <w:szCs w:val="24"/>
          <w:lang w:eastAsia="ru-RU"/>
        </w:rPr>
        <w:br w:type="page"/>
        <w:t>ПРИЛОЖЕНИЕ № 3</w:t>
      </w:r>
    </w:p>
    <w:p w:rsidR="00A4209F" w:rsidRPr="00B15C46" w:rsidRDefault="00A4209F" w:rsidP="00A522F1">
      <w:pPr>
        <w:spacing w:after="0" w:line="24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15C46">
        <w:rPr>
          <w:rFonts w:ascii="Times New Roman" w:hAnsi="Times New Roman"/>
          <w:sz w:val="24"/>
          <w:szCs w:val="24"/>
          <w:lang w:eastAsia="ru-RU"/>
        </w:rPr>
        <w:t>ФОРМА ЖУРНАЛА</w:t>
      </w:r>
    </w:p>
    <w:p w:rsidR="00A4209F" w:rsidRPr="00B15C46" w:rsidRDefault="00A4209F" w:rsidP="0064792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15C46">
        <w:rPr>
          <w:rFonts w:ascii="Times New Roman" w:hAnsi="Times New Roman"/>
          <w:sz w:val="24"/>
          <w:szCs w:val="24"/>
          <w:lang w:eastAsia="ru-RU"/>
        </w:rPr>
        <w:t>УЧЕТА ДЕТЕЙ, НУЖДАЮЩИХСЯ В ПРЕДОСТАВЛЕНИИ МЕСТА В  ОБРАЗОВАТЕЛЬНЫХ ОРГАНИЗАЦИЯХ</w:t>
      </w:r>
    </w:p>
    <w:p w:rsidR="00A4209F" w:rsidRPr="00B15C46" w:rsidRDefault="00A4209F" w:rsidP="006479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C46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86"/>
        <w:gridCol w:w="889"/>
        <w:gridCol w:w="1424"/>
        <w:gridCol w:w="1051"/>
        <w:gridCol w:w="1384"/>
        <w:gridCol w:w="1515"/>
        <w:gridCol w:w="1687"/>
        <w:gridCol w:w="1515"/>
        <w:gridCol w:w="1515"/>
        <w:gridCol w:w="1667"/>
        <w:gridCol w:w="1725"/>
        <w:gridCol w:w="1670"/>
        <w:gridCol w:w="1670"/>
        <w:gridCol w:w="1711"/>
      </w:tblGrid>
      <w:tr w:rsidR="00A4209F" w:rsidRPr="00B57FF9" w:rsidTr="001C77FD">
        <w:trPr>
          <w:cantSplit/>
          <w:trHeight w:val="4015"/>
        </w:trPr>
        <w:tc>
          <w:tcPr>
            <w:tcW w:w="1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9F" w:rsidRPr="001C77FD" w:rsidRDefault="00A4209F" w:rsidP="0064792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77FD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9F" w:rsidRPr="001C77FD" w:rsidRDefault="00A4209F" w:rsidP="0064792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77FD">
              <w:rPr>
                <w:rFonts w:ascii="Times New Roman" w:hAnsi="Times New Roman"/>
                <w:sz w:val="20"/>
                <w:szCs w:val="20"/>
                <w:lang w:eastAsia="ru-RU"/>
              </w:rPr>
              <w:t>ФИО ребенка</w:t>
            </w:r>
          </w:p>
        </w:tc>
        <w:tc>
          <w:tcPr>
            <w:tcW w:w="3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9F" w:rsidRPr="001C77FD" w:rsidRDefault="00A4209F" w:rsidP="0064792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77FD">
              <w:rPr>
                <w:rFonts w:ascii="Times New Roman" w:hAnsi="Times New Roman"/>
                <w:sz w:val="20"/>
                <w:szCs w:val="20"/>
                <w:lang w:eastAsia="ru-RU"/>
              </w:rPr>
              <w:t>Данные свидетельства о рождении ребенка (серия, номер, дата выдачи и кем выдано)</w:t>
            </w: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9F" w:rsidRPr="001C77FD" w:rsidRDefault="00A4209F" w:rsidP="0064792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77FD">
              <w:rPr>
                <w:rFonts w:ascii="Times New Roman" w:hAnsi="Times New Roman"/>
                <w:sz w:val="20"/>
                <w:szCs w:val="20"/>
                <w:lang w:eastAsia="ru-RU"/>
              </w:rPr>
              <w:t>Дата рождения ребенка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9F" w:rsidRPr="001C77FD" w:rsidRDefault="00A4209F" w:rsidP="006479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77FD">
              <w:rPr>
                <w:rFonts w:ascii="Times New Roman" w:hAnsi="Times New Roman"/>
                <w:sz w:val="20"/>
                <w:szCs w:val="20"/>
                <w:lang w:eastAsia="ru-RU"/>
              </w:rPr>
              <w:t>Адрес фактического проживания</w:t>
            </w:r>
          </w:p>
          <w:p w:rsidR="00A4209F" w:rsidRPr="001C77FD" w:rsidRDefault="00A4209F" w:rsidP="006479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77FD">
              <w:rPr>
                <w:rFonts w:ascii="Times New Roman" w:hAnsi="Times New Roman"/>
                <w:sz w:val="20"/>
                <w:szCs w:val="20"/>
                <w:lang w:eastAsia="ru-RU"/>
              </w:rPr>
              <w:t>ребенка</w:t>
            </w:r>
          </w:p>
        </w:tc>
        <w:tc>
          <w:tcPr>
            <w:tcW w:w="3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9F" w:rsidRPr="001C77FD" w:rsidRDefault="00A4209F" w:rsidP="006479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77FD">
              <w:rPr>
                <w:rFonts w:ascii="Times New Roman" w:hAnsi="Times New Roman"/>
                <w:sz w:val="20"/>
                <w:szCs w:val="20"/>
                <w:lang w:eastAsia="ru-RU"/>
              </w:rPr>
              <w:t>ФИО родителя (законного представителя) ребенка</w:t>
            </w:r>
          </w:p>
        </w:tc>
        <w:tc>
          <w:tcPr>
            <w:tcW w:w="4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9F" w:rsidRPr="001C77FD" w:rsidRDefault="00A4209F" w:rsidP="006479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77FD">
              <w:rPr>
                <w:rFonts w:ascii="Times New Roman" w:hAnsi="Times New Roman"/>
                <w:sz w:val="20"/>
                <w:szCs w:val="20"/>
                <w:lang w:eastAsia="ru-RU"/>
              </w:rPr>
              <w:t>Документ, удостоверяющий личность родителя (законного представителя) ребенка (серия, номер)</w:t>
            </w:r>
          </w:p>
        </w:tc>
        <w:tc>
          <w:tcPr>
            <w:tcW w:w="3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9F" w:rsidRPr="001C77FD" w:rsidRDefault="00A4209F" w:rsidP="006479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77FD">
              <w:rPr>
                <w:rFonts w:ascii="Times New Roman" w:hAnsi="Times New Roman"/>
                <w:sz w:val="20"/>
                <w:szCs w:val="20"/>
                <w:lang w:eastAsia="ru-RU"/>
              </w:rPr>
              <w:t>Контактный телефон родителя (законного представителя) ребенка.   Адрес электронной почты. СНИЛС</w:t>
            </w:r>
          </w:p>
        </w:tc>
        <w:tc>
          <w:tcPr>
            <w:tcW w:w="3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9F" w:rsidRPr="001C77FD" w:rsidRDefault="00A4209F" w:rsidP="006479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77FD">
              <w:rPr>
                <w:rFonts w:ascii="Times New Roman" w:hAnsi="Times New Roman"/>
                <w:sz w:val="20"/>
                <w:szCs w:val="20"/>
                <w:lang w:eastAsia="ru-RU"/>
              </w:rPr>
              <w:t>Место работы родителя (законного представителя) ребенка.</w:t>
            </w:r>
          </w:p>
        </w:tc>
        <w:tc>
          <w:tcPr>
            <w:tcW w:w="4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9F" w:rsidRPr="001C77FD" w:rsidRDefault="00A4209F" w:rsidP="006479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77FD">
              <w:rPr>
                <w:rFonts w:ascii="Times New Roman" w:hAnsi="Times New Roman"/>
                <w:sz w:val="20"/>
                <w:szCs w:val="20"/>
                <w:lang w:eastAsia="ru-RU"/>
              </w:rPr>
              <w:t>Приоритетные образовательные учреждения</w:t>
            </w:r>
          </w:p>
        </w:tc>
        <w:tc>
          <w:tcPr>
            <w:tcW w:w="4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9F" w:rsidRPr="001C77FD" w:rsidRDefault="00A4209F" w:rsidP="006479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77FD">
              <w:rPr>
                <w:rFonts w:ascii="Times New Roman" w:hAnsi="Times New Roman"/>
                <w:sz w:val="20"/>
                <w:szCs w:val="20"/>
                <w:lang w:eastAsia="ru-RU"/>
              </w:rPr>
              <w:t>Желаемая дата посещения образовательного учреждения</w:t>
            </w:r>
          </w:p>
        </w:tc>
        <w:tc>
          <w:tcPr>
            <w:tcW w:w="4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9F" w:rsidRPr="001C77FD" w:rsidRDefault="00A4209F" w:rsidP="006479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77FD">
              <w:rPr>
                <w:rFonts w:ascii="Times New Roman" w:hAnsi="Times New Roman"/>
                <w:sz w:val="20"/>
                <w:szCs w:val="20"/>
                <w:lang w:eastAsia="ru-RU"/>
              </w:rPr>
              <w:t>Сведения о льготах и специальных потребностях для предоставления места в образовательном учреждении</w:t>
            </w:r>
          </w:p>
        </w:tc>
        <w:tc>
          <w:tcPr>
            <w:tcW w:w="4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9F" w:rsidRPr="001C77FD" w:rsidRDefault="00A4209F" w:rsidP="006479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77FD">
              <w:rPr>
                <w:rFonts w:ascii="Times New Roman" w:hAnsi="Times New Roman"/>
                <w:sz w:val="20"/>
                <w:szCs w:val="20"/>
                <w:lang w:eastAsia="ru-RU"/>
              </w:rPr>
              <w:t>Дата и время постановки на учет (регистрации) для предоставления места в образовательном учреждении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9F" w:rsidRPr="001C77FD" w:rsidRDefault="00A4209F" w:rsidP="006479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77FD">
              <w:rPr>
                <w:rFonts w:ascii="Times New Roman" w:hAnsi="Times New Roman"/>
                <w:sz w:val="20"/>
                <w:szCs w:val="20"/>
                <w:lang w:eastAsia="ru-RU"/>
              </w:rPr>
              <w:t>Согласие родителя (законного представителя)на обработку персональных данных</w:t>
            </w:r>
          </w:p>
        </w:tc>
      </w:tr>
      <w:tr w:rsidR="00A4209F" w:rsidRPr="00B57FF9" w:rsidTr="001C77FD">
        <w:trPr>
          <w:trHeight w:val="1324"/>
        </w:trPr>
        <w:tc>
          <w:tcPr>
            <w:tcW w:w="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9F" w:rsidRPr="00B15C46" w:rsidRDefault="00A4209F" w:rsidP="0064792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C4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9F" w:rsidRPr="00B15C46" w:rsidRDefault="00A4209F" w:rsidP="0064792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C4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9F" w:rsidRPr="00B15C46" w:rsidRDefault="00A4209F" w:rsidP="0064792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C4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9F" w:rsidRPr="00B15C46" w:rsidRDefault="00A4209F" w:rsidP="0064792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C4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9F" w:rsidRPr="00B15C46" w:rsidRDefault="00A4209F" w:rsidP="0064792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C4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9F" w:rsidRPr="00B15C46" w:rsidRDefault="00A4209F" w:rsidP="0064792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C4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9F" w:rsidRPr="00B15C46" w:rsidRDefault="00A4209F" w:rsidP="0064792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C4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9F" w:rsidRPr="00B15C46" w:rsidRDefault="00A4209F" w:rsidP="0064792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C4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9F" w:rsidRPr="00B15C46" w:rsidRDefault="00A4209F" w:rsidP="0064792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C4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9F" w:rsidRPr="00B15C46" w:rsidRDefault="00A4209F" w:rsidP="0064792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C4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9F" w:rsidRPr="00B15C46" w:rsidRDefault="00A4209F" w:rsidP="0064792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C4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9F" w:rsidRPr="00B15C46" w:rsidRDefault="00A4209F" w:rsidP="0064792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C4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9F" w:rsidRPr="00B15C46" w:rsidRDefault="00A4209F" w:rsidP="0064792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C4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9F" w:rsidRPr="00B15C46" w:rsidRDefault="00A4209F" w:rsidP="0064792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C4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4209F" w:rsidRPr="00B15C46" w:rsidRDefault="00A4209F" w:rsidP="0064792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15C46">
        <w:rPr>
          <w:rFonts w:ascii="Times New Roman" w:hAnsi="Times New Roman"/>
          <w:sz w:val="24"/>
          <w:szCs w:val="24"/>
          <w:lang w:eastAsia="ru-RU"/>
        </w:rPr>
        <w:t> </w:t>
      </w:r>
    </w:p>
    <w:p w:rsidR="00A4209F" w:rsidRPr="00B15C46" w:rsidRDefault="00A4209F" w:rsidP="0064792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15C46">
        <w:rPr>
          <w:rFonts w:ascii="Times New Roman" w:hAnsi="Times New Roman"/>
          <w:sz w:val="24"/>
          <w:szCs w:val="24"/>
          <w:lang w:eastAsia="ru-RU"/>
        </w:rPr>
        <w:t> </w:t>
      </w:r>
    </w:p>
    <w:p w:rsidR="00A4209F" w:rsidRPr="00B15C46" w:rsidRDefault="00A4209F" w:rsidP="0064792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15C46">
        <w:rPr>
          <w:rFonts w:ascii="Times New Roman" w:hAnsi="Times New Roman"/>
          <w:sz w:val="24"/>
          <w:szCs w:val="24"/>
          <w:lang w:eastAsia="ru-RU"/>
        </w:rPr>
        <w:t>____________________________</w:t>
      </w:r>
    </w:p>
    <w:p w:rsidR="00A4209F" w:rsidRPr="00B15C46" w:rsidRDefault="00A4209F" w:rsidP="0064792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15C46">
        <w:rPr>
          <w:rFonts w:ascii="Times New Roman" w:hAnsi="Times New Roman"/>
          <w:i/>
          <w:iCs/>
          <w:sz w:val="24"/>
          <w:szCs w:val="24"/>
          <w:lang w:eastAsia="ru-RU"/>
        </w:rPr>
        <w:t> </w:t>
      </w:r>
    </w:p>
    <w:p w:rsidR="00A4209F" w:rsidRPr="00B15C46" w:rsidRDefault="00A4209F" w:rsidP="0064792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15C46">
        <w:rPr>
          <w:rFonts w:ascii="Times New Roman" w:hAnsi="Times New Roman"/>
          <w:i/>
          <w:iCs/>
          <w:sz w:val="24"/>
          <w:szCs w:val="24"/>
          <w:lang w:eastAsia="ru-RU"/>
        </w:rPr>
        <w:t> </w:t>
      </w:r>
    </w:p>
    <w:p w:rsidR="00A4209F" w:rsidRPr="00B15C46" w:rsidRDefault="00A4209F" w:rsidP="0064792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15C46">
        <w:rPr>
          <w:rFonts w:ascii="Times New Roman" w:hAnsi="Times New Roman"/>
          <w:i/>
          <w:iCs/>
          <w:sz w:val="24"/>
          <w:szCs w:val="24"/>
          <w:lang w:eastAsia="ru-RU"/>
        </w:rPr>
        <w:t> </w:t>
      </w:r>
    </w:p>
    <w:p w:rsidR="00A4209F" w:rsidRPr="00B15C46" w:rsidRDefault="00A4209F" w:rsidP="0064792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15C46">
        <w:rPr>
          <w:rFonts w:ascii="Times New Roman" w:hAnsi="Times New Roman"/>
          <w:i/>
          <w:iCs/>
          <w:sz w:val="24"/>
          <w:szCs w:val="24"/>
          <w:lang w:eastAsia="ru-RU"/>
        </w:rPr>
        <w:t> </w:t>
      </w:r>
    </w:p>
    <w:p w:rsidR="00A4209F" w:rsidRPr="00B15C46" w:rsidRDefault="00A4209F" w:rsidP="00647923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4209F" w:rsidRPr="00B15C46" w:rsidRDefault="00A4209F" w:rsidP="00647923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4209F" w:rsidRPr="00B15C46" w:rsidRDefault="00A4209F" w:rsidP="00647923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4209F" w:rsidRPr="00B15C46" w:rsidRDefault="00A4209F" w:rsidP="00647923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4209F" w:rsidRPr="00B15C46" w:rsidRDefault="00A4209F" w:rsidP="00647923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4209F" w:rsidRPr="00B15C46" w:rsidRDefault="00A4209F" w:rsidP="00647923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4209F" w:rsidRPr="00B15C46" w:rsidRDefault="00A4209F" w:rsidP="00647923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4209F" w:rsidRPr="00B15C46" w:rsidRDefault="00A4209F" w:rsidP="00647923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4209F" w:rsidRPr="00B15C46" w:rsidRDefault="00A4209F" w:rsidP="00647923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4209F" w:rsidRPr="00B15C46" w:rsidRDefault="00A4209F" w:rsidP="00647923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4209F" w:rsidRPr="00B15C46" w:rsidRDefault="00A4209F" w:rsidP="00647923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4209F" w:rsidRPr="00B15C46" w:rsidRDefault="00A4209F" w:rsidP="00647923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4209F" w:rsidRPr="00B15C46" w:rsidRDefault="00A4209F" w:rsidP="00647923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4209F" w:rsidRPr="00B15C46" w:rsidRDefault="00A4209F" w:rsidP="00647923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4209F" w:rsidRPr="00B15C46" w:rsidRDefault="00A4209F" w:rsidP="00647923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4209F" w:rsidRPr="00B15C46" w:rsidRDefault="00A4209F" w:rsidP="00647923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4209F" w:rsidRPr="00B15C46" w:rsidRDefault="00A4209F" w:rsidP="00647923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4209F" w:rsidRPr="00C01545" w:rsidRDefault="00A4209F" w:rsidP="00647923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01545">
        <w:rPr>
          <w:rFonts w:ascii="Times New Roman" w:hAnsi="Times New Roman"/>
          <w:sz w:val="24"/>
          <w:szCs w:val="24"/>
          <w:lang w:eastAsia="ru-RU"/>
        </w:rPr>
        <w:t>ПРИЛОЖЕНИЕ № 4</w:t>
      </w:r>
    </w:p>
    <w:p w:rsidR="00A4209F" w:rsidRPr="00552EE2" w:rsidRDefault="00A4209F" w:rsidP="006479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 </w:t>
      </w:r>
    </w:p>
    <w:p w:rsidR="00A4209F" w:rsidRPr="00552EE2" w:rsidRDefault="00A4209F" w:rsidP="006479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2EE2">
        <w:rPr>
          <w:rFonts w:ascii="Arial" w:hAnsi="Arial" w:cs="Arial"/>
          <w:sz w:val="20"/>
          <w:szCs w:val="20"/>
          <w:lang w:eastAsia="ru-RU"/>
        </w:rPr>
        <w:t> </w:t>
      </w:r>
    </w:p>
    <w:p w:rsidR="00A4209F" w:rsidRPr="00136322" w:rsidRDefault="00A4209F" w:rsidP="0064792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36322">
        <w:rPr>
          <w:rFonts w:ascii="Times New Roman" w:hAnsi="Times New Roman"/>
          <w:b/>
          <w:bCs/>
          <w:sz w:val="24"/>
          <w:szCs w:val="24"/>
          <w:lang w:eastAsia="ru-RU"/>
        </w:rPr>
        <w:t>СЕРТИФИКАТ (УВЕДОМЛЕНИЕ)</w:t>
      </w:r>
    </w:p>
    <w:p w:rsidR="00A4209F" w:rsidRPr="00136322" w:rsidRDefault="00A4209F" w:rsidP="0064792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о</w:t>
      </w:r>
      <w:r w:rsidRPr="0013632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постановке на учет для предоставления места в образовательной организации </w:t>
      </w:r>
    </w:p>
    <w:p w:rsidR="00A4209F" w:rsidRPr="00136322" w:rsidRDefault="00A4209F" w:rsidP="006479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6322">
        <w:rPr>
          <w:rFonts w:ascii="Times New Roman" w:hAnsi="Times New Roman"/>
          <w:sz w:val="24"/>
          <w:szCs w:val="24"/>
          <w:lang w:eastAsia="ru-RU"/>
        </w:rPr>
        <w:t> </w:t>
      </w:r>
    </w:p>
    <w:p w:rsidR="00A4209F" w:rsidRPr="00136322" w:rsidRDefault="00A4209F" w:rsidP="006479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6322">
        <w:rPr>
          <w:rFonts w:ascii="Times New Roman" w:hAnsi="Times New Roman"/>
          <w:sz w:val="24"/>
          <w:szCs w:val="24"/>
          <w:lang w:eastAsia="ru-RU"/>
        </w:rPr>
        <w:t>Настоящее уведомление выдано________________________________________________</w:t>
      </w:r>
    </w:p>
    <w:p w:rsidR="00A4209F" w:rsidRDefault="00A4209F" w:rsidP="0013632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(</w:t>
      </w:r>
      <w:r w:rsidRPr="00136322">
        <w:rPr>
          <w:rFonts w:ascii="Times New Roman" w:hAnsi="Times New Roman"/>
          <w:sz w:val="16"/>
          <w:szCs w:val="16"/>
          <w:lang w:eastAsia="ru-RU"/>
        </w:rPr>
        <w:t xml:space="preserve"> ФИО Заявителя</w:t>
      </w:r>
      <w:r>
        <w:rPr>
          <w:rFonts w:ascii="Times New Roman" w:hAnsi="Times New Roman"/>
          <w:sz w:val="16"/>
          <w:szCs w:val="16"/>
          <w:lang w:eastAsia="ru-RU"/>
        </w:rPr>
        <w:t>)</w:t>
      </w:r>
    </w:p>
    <w:p w:rsidR="00A4209F" w:rsidRPr="00136322" w:rsidRDefault="00A4209F" w:rsidP="00136322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136322">
        <w:rPr>
          <w:rFonts w:ascii="Times New Roman" w:hAnsi="Times New Roman"/>
          <w:sz w:val="24"/>
          <w:szCs w:val="24"/>
          <w:lang w:eastAsia="ru-RU"/>
        </w:rPr>
        <w:t>в том,</w:t>
      </w:r>
      <w:r w:rsidRPr="00136322"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Pr="00136322">
        <w:rPr>
          <w:rFonts w:ascii="Times New Roman" w:hAnsi="Times New Roman"/>
          <w:sz w:val="24"/>
          <w:szCs w:val="24"/>
          <w:lang w:eastAsia="ru-RU"/>
        </w:rPr>
        <w:t xml:space="preserve"> что 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</w:t>
      </w:r>
      <w:r w:rsidRPr="00136322">
        <w:rPr>
          <w:rFonts w:ascii="Times New Roman" w:hAnsi="Times New Roman"/>
          <w:sz w:val="16"/>
          <w:szCs w:val="16"/>
          <w:lang w:eastAsia="ru-RU"/>
        </w:rPr>
        <w:t xml:space="preserve"> ФИО ребенка</w:t>
      </w:r>
    </w:p>
    <w:p w:rsidR="00A4209F" w:rsidRPr="00136322" w:rsidRDefault="00A4209F" w:rsidP="006479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</w:t>
      </w:r>
      <w:r w:rsidRPr="00136322">
        <w:rPr>
          <w:rFonts w:ascii="Times New Roman" w:hAnsi="Times New Roman"/>
          <w:sz w:val="24"/>
          <w:szCs w:val="24"/>
          <w:lang w:eastAsia="ru-RU"/>
        </w:rPr>
        <w:t>аписан(а) в «Журнале учете, нуждающихся в предоставлении места в образовательной организации 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</w:t>
      </w:r>
    </w:p>
    <w:p w:rsidR="00A4209F" w:rsidRPr="00136322" w:rsidRDefault="00A4209F" w:rsidP="00647923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136322">
        <w:rPr>
          <w:rFonts w:ascii="Times New Roman" w:hAnsi="Times New Roman"/>
          <w:sz w:val="16"/>
          <w:szCs w:val="16"/>
          <w:lang w:eastAsia="ru-RU"/>
        </w:rPr>
        <w:t>(наименование образовательной организации)</w:t>
      </w:r>
    </w:p>
    <w:p w:rsidR="00A4209F" w:rsidRPr="00136322" w:rsidRDefault="00A4209F" w:rsidP="006479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6322">
        <w:rPr>
          <w:rFonts w:ascii="Times New Roman" w:hAnsi="Times New Roman"/>
          <w:sz w:val="24"/>
          <w:szCs w:val="24"/>
          <w:lang w:eastAsia="ru-RU"/>
        </w:rPr>
        <w:t> </w:t>
      </w:r>
    </w:p>
    <w:p w:rsidR="00A4209F" w:rsidRPr="00136322" w:rsidRDefault="00A4209F" w:rsidP="006479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6322">
        <w:rPr>
          <w:rFonts w:ascii="Times New Roman" w:hAnsi="Times New Roman"/>
          <w:sz w:val="24"/>
          <w:szCs w:val="24"/>
          <w:lang w:eastAsia="ru-RU"/>
        </w:rPr>
        <w:t xml:space="preserve">и включен(а) в ЕИР учета для предоставление места в образовательной организации в общем/ внеочередном/ первоочередном  порядке,  (нужное подчеркнуть) </w:t>
      </w:r>
    </w:p>
    <w:p w:rsidR="00A4209F" w:rsidRDefault="00A4209F" w:rsidP="0013632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36322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_________________                             </w:t>
      </w:r>
    </w:p>
    <w:p w:rsidR="00A4209F" w:rsidRPr="00136322" w:rsidRDefault="00A4209F" w:rsidP="0013632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</w:t>
      </w:r>
      <w:r w:rsidRPr="00136322">
        <w:rPr>
          <w:rFonts w:ascii="Times New Roman" w:hAnsi="Times New Roman"/>
          <w:sz w:val="16"/>
          <w:szCs w:val="16"/>
          <w:lang w:eastAsia="ru-RU"/>
        </w:rPr>
        <w:t>(дата постановки на учет и регистрационный номер)</w:t>
      </w:r>
    </w:p>
    <w:p w:rsidR="00A4209F" w:rsidRPr="00136322" w:rsidRDefault="00A4209F" w:rsidP="006479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6322">
        <w:rPr>
          <w:rFonts w:ascii="Times New Roman" w:hAnsi="Times New Roman"/>
          <w:sz w:val="24"/>
          <w:szCs w:val="24"/>
          <w:lang w:eastAsia="ru-RU"/>
        </w:rPr>
        <w:t>Вариативные формы дошкольного образования, которые могут быть предоставлены ребенку временно, начиная с желаемой даты начала посещения образовательной организации, в течение календарного года при невозможности предоставить место в образовательной организации: группы кратковременного пребывания, дошкольное образование в форме психолого-педагогического сопровождения содержания ребенка в семье.</w:t>
      </w:r>
    </w:p>
    <w:p w:rsidR="00A4209F" w:rsidRPr="00136322" w:rsidRDefault="00A4209F" w:rsidP="006479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6322">
        <w:rPr>
          <w:rFonts w:ascii="Times New Roman" w:hAnsi="Times New Roman"/>
          <w:sz w:val="24"/>
          <w:szCs w:val="24"/>
          <w:lang w:eastAsia="ru-RU"/>
        </w:rPr>
        <w:t xml:space="preserve">Дошкольное образование предоставляется бесплатно. Стоимость услуги по присмотру и уходу за детьми в образовательной организации в соответствии с нормативом, установленным </w:t>
      </w:r>
      <w:r>
        <w:rPr>
          <w:rFonts w:ascii="Times New Roman" w:hAnsi="Times New Roman"/>
          <w:sz w:val="24"/>
          <w:szCs w:val="24"/>
          <w:lang w:eastAsia="ru-RU"/>
        </w:rPr>
        <w:t xml:space="preserve"> в</w:t>
      </w:r>
      <w:r w:rsidRPr="00136322">
        <w:rPr>
          <w:rFonts w:ascii="Times New Roman" w:hAnsi="Times New Roman"/>
          <w:sz w:val="24"/>
          <w:szCs w:val="24"/>
          <w:lang w:eastAsia="ru-RU"/>
        </w:rPr>
        <w:t xml:space="preserve"> муниципальном районе</w:t>
      </w:r>
      <w:r>
        <w:rPr>
          <w:rFonts w:ascii="Times New Roman" w:hAnsi="Times New Roman"/>
          <w:sz w:val="24"/>
          <w:szCs w:val="24"/>
          <w:lang w:eastAsia="ru-RU"/>
        </w:rPr>
        <w:t xml:space="preserve"> имени Лазо </w:t>
      </w:r>
      <w:r w:rsidRPr="00136322">
        <w:rPr>
          <w:rFonts w:ascii="Times New Roman" w:hAnsi="Times New Roman"/>
          <w:sz w:val="24"/>
          <w:szCs w:val="24"/>
          <w:lang w:eastAsia="ru-RU"/>
        </w:rPr>
        <w:t xml:space="preserve"> составляет ____________________________________________________________________________</w:t>
      </w:r>
    </w:p>
    <w:p w:rsidR="00A4209F" w:rsidRDefault="00A4209F" w:rsidP="001C77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6322">
        <w:rPr>
          <w:rFonts w:ascii="Times New Roman" w:hAnsi="Times New Roman"/>
          <w:sz w:val="24"/>
          <w:szCs w:val="24"/>
          <w:lang w:eastAsia="ru-RU"/>
        </w:rPr>
        <w:t>Желаемая дата посещения образовательной организации___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</w:t>
      </w:r>
    </w:p>
    <w:p w:rsidR="00A4209F" w:rsidRDefault="00A4209F" w:rsidP="001C77FD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</w:t>
      </w:r>
      <w:r w:rsidRPr="00136322">
        <w:rPr>
          <w:rFonts w:ascii="Times New Roman" w:hAnsi="Times New Roman"/>
          <w:sz w:val="16"/>
          <w:szCs w:val="16"/>
          <w:lang w:eastAsia="ru-RU"/>
        </w:rPr>
        <w:t>(должность уполномоченного лица)</w:t>
      </w:r>
    </w:p>
    <w:p w:rsidR="00A4209F" w:rsidRPr="00136322" w:rsidRDefault="00A4209F" w:rsidP="001C77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632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</w:t>
      </w:r>
      <w:r w:rsidRPr="0013632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4209F" w:rsidRPr="00136322" w:rsidRDefault="00A4209F" w:rsidP="00647923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136322">
        <w:rPr>
          <w:rFonts w:ascii="Times New Roman" w:hAnsi="Times New Roman"/>
          <w:sz w:val="16"/>
          <w:szCs w:val="16"/>
          <w:lang w:eastAsia="ru-RU"/>
        </w:rPr>
        <w:t>(подпись уполномоченного лица) (расшифровка подписи)</w:t>
      </w:r>
    </w:p>
    <w:p w:rsidR="00A4209F" w:rsidRDefault="00A4209F" w:rsidP="0064792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4209F" w:rsidRPr="00136322" w:rsidRDefault="00A4209F" w:rsidP="0064792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36322">
        <w:rPr>
          <w:rFonts w:ascii="Times New Roman" w:hAnsi="Times New Roman"/>
          <w:sz w:val="24"/>
          <w:szCs w:val="24"/>
          <w:lang w:eastAsia="ru-RU"/>
        </w:rPr>
        <w:t>Контактный телефон: ______________ </w:t>
      </w:r>
    </w:p>
    <w:p w:rsidR="00A4209F" w:rsidRPr="00136322" w:rsidRDefault="00A4209F" w:rsidP="0064792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36322">
        <w:rPr>
          <w:rFonts w:ascii="Times New Roman" w:hAnsi="Times New Roman"/>
          <w:sz w:val="24"/>
          <w:szCs w:val="24"/>
          <w:lang w:eastAsia="ru-RU"/>
        </w:rPr>
        <w:t> </w:t>
      </w:r>
    </w:p>
    <w:p w:rsidR="00A4209F" w:rsidRPr="00136322" w:rsidRDefault="00A4209F" w:rsidP="0064792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36322">
        <w:rPr>
          <w:rFonts w:ascii="Times New Roman" w:hAnsi="Times New Roman"/>
          <w:sz w:val="24"/>
          <w:szCs w:val="24"/>
          <w:lang w:eastAsia="ru-RU"/>
        </w:rPr>
        <w:t> </w:t>
      </w:r>
    </w:p>
    <w:p w:rsidR="00A4209F" w:rsidRPr="00136322" w:rsidRDefault="00A4209F" w:rsidP="0064792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36322">
        <w:rPr>
          <w:rFonts w:ascii="Times New Roman" w:hAnsi="Times New Roman"/>
          <w:sz w:val="24"/>
          <w:szCs w:val="24"/>
          <w:lang w:eastAsia="ru-RU"/>
        </w:rPr>
        <w:t> </w:t>
      </w:r>
    </w:p>
    <w:p w:rsidR="00A4209F" w:rsidRPr="00136322" w:rsidRDefault="00A4209F" w:rsidP="00647923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4209F" w:rsidRPr="00136322" w:rsidRDefault="00A4209F" w:rsidP="00647923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4209F" w:rsidRPr="00136322" w:rsidRDefault="00A4209F" w:rsidP="00647923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4209F" w:rsidRDefault="00A4209F" w:rsidP="00647923">
      <w:pPr>
        <w:spacing w:after="0" w:line="240" w:lineRule="atLeast"/>
        <w:jc w:val="right"/>
        <w:rPr>
          <w:rFonts w:ascii="Arial" w:hAnsi="Arial" w:cs="Arial"/>
          <w:sz w:val="20"/>
          <w:szCs w:val="20"/>
          <w:lang w:eastAsia="ru-RU"/>
        </w:rPr>
      </w:pPr>
    </w:p>
    <w:p w:rsidR="00A4209F" w:rsidRDefault="00A4209F" w:rsidP="00647923">
      <w:pPr>
        <w:spacing w:after="0" w:line="240" w:lineRule="atLeast"/>
        <w:jc w:val="right"/>
        <w:rPr>
          <w:rFonts w:ascii="Arial" w:hAnsi="Arial" w:cs="Arial"/>
          <w:sz w:val="20"/>
          <w:szCs w:val="20"/>
          <w:lang w:eastAsia="ru-RU"/>
        </w:rPr>
      </w:pPr>
    </w:p>
    <w:p w:rsidR="00A4209F" w:rsidRDefault="00A4209F" w:rsidP="00647923">
      <w:pPr>
        <w:spacing w:after="0" w:line="240" w:lineRule="atLeast"/>
        <w:jc w:val="right"/>
        <w:rPr>
          <w:rFonts w:ascii="Arial" w:hAnsi="Arial" w:cs="Arial"/>
          <w:sz w:val="20"/>
          <w:szCs w:val="20"/>
          <w:lang w:eastAsia="ru-RU"/>
        </w:rPr>
      </w:pPr>
    </w:p>
    <w:p w:rsidR="00A4209F" w:rsidRDefault="00A4209F" w:rsidP="00647923">
      <w:pPr>
        <w:spacing w:after="0" w:line="240" w:lineRule="atLeast"/>
        <w:jc w:val="right"/>
        <w:rPr>
          <w:rFonts w:ascii="Arial" w:hAnsi="Arial" w:cs="Arial"/>
          <w:sz w:val="20"/>
          <w:szCs w:val="20"/>
          <w:lang w:eastAsia="ru-RU"/>
        </w:rPr>
      </w:pPr>
    </w:p>
    <w:p w:rsidR="00A4209F" w:rsidRDefault="00A4209F" w:rsidP="00647923">
      <w:pPr>
        <w:spacing w:after="0" w:line="240" w:lineRule="atLeast"/>
        <w:jc w:val="right"/>
        <w:rPr>
          <w:rFonts w:ascii="Arial" w:hAnsi="Arial" w:cs="Arial"/>
          <w:sz w:val="20"/>
          <w:szCs w:val="20"/>
          <w:lang w:eastAsia="ru-RU"/>
        </w:rPr>
      </w:pPr>
    </w:p>
    <w:p w:rsidR="00A4209F" w:rsidRDefault="00A4209F" w:rsidP="00647923">
      <w:pPr>
        <w:spacing w:after="0" w:line="240" w:lineRule="atLeast"/>
        <w:jc w:val="right"/>
        <w:rPr>
          <w:rFonts w:ascii="Arial" w:hAnsi="Arial" w:cs="Arial"/>
          <w:sz w:val="20"/>
          <w:szCs w:val="20"/>
          <w:lang w:eastAsia="ru-RU"/>
        </w:rPr>
      </w:pPr>
    </w:p>
    <w:p w:rsidR="00A4209F" w:rsidRDefault="00A4209F" w:rsidP="00647923">
      <w:pPr>
        <w:spacing w:after="0" w:line="240" w:lineRule="atLeast"/>
        <w:jc w:val="right"/>
        <w:rPr>
          <w:rFonts w:ascii="Arial" w:hAnsi="Arial" w:cs="Arial"/>
          <w:sz w:val="20"/>
          <w:szCs w:val="20"/>
          <w:lang w:eastAsia="ru-RU"/>
        </w:rPr>
      </w:pPr>
    </w:p>
    <w:p w:rsidR="00A4209F" w:rsidRDefault="00A4209F" w:rsidP="00647923">
      <w:pPr>
        <w:spacing w:after="0" w:line="240" w:lineRule="atLeast"/>
        <w:jc w:val="right"/>
        <w:rPr>
          <w:rFonts w:ascii="Arial" w:hAnsi="Arial" w:cs="Arial"/>
          <w:sz w:val="20"/>
          <w:szCs w:val="20"/>
          <w:lang w:eastAsia="ru-RU"/>
        </w:rPr>
      </w:pPr>
    </w:p>
    <w:p w:rsidR="00A4209F" w:rsidRDefault="00A4209F" w:rsidP="00647923">
      <w:pPr>
        <w:spacing w:after="0" w:line="240" w:lineRule="atLeast"/>
        <w:jc w:val="right"/>
        <w:rPr>
          <w:rFonts w:ascii="Arial" w:hAnsi="Arial" w:cs="Arial"/>
          <w:sz w:val="20"/>
          <w:szCs w:val="20"/>
          <w:lang w:eastAsia="ru-RU"/>
        </w:rPr>
      </w:pPr>
    </w:p>
    <w:p w:rsidR="00A4209F" w:rsidRDefault="00A4209F" w:rsidP="00647923">
      <w:pPr>
        <w:spacing w:after="0" w:line="240" w:lineRule="atLeast"/>
        <w:jc w:val="right"/>
        <w:rPr>
          <w:rFonts w:ascii="Arial" w:hAnsi="Arial" w:cs="Arial"/>
          <w:sz w:val="20"/>
          <w:szCs w:val="20"/>
          <w:lang w:eastAsia="ru-RU"/>
        </w:rPr>
      </w:pPr>
    </w:p>
    <w:p w:rsidR="00A4209F" w:rsidRDefault="00A4209F" w:rsidP="00647923">
      <w:pPr>
        <w:spacing w:after="0" w:line="240" w:lineRule="atLeast"/>
        <w:jc w:val="right"/>
        <w:rPr>
          <w:rFonts w:ascii="Arial" w:hAnsi="Arial" w:cs="Arial"/>
          <w:sz w:val="20"/>
          <w:szCs w:val="20"/>
          <w:lang w:eastAsia="ru-RU"/>
        </w:rPr>
      </w:pPr>
    </w:p>
    <w:p w:rsidR="00A4209F" w:rsidRDefault="00A4209F" w:rsidP="00647923">
      <w:pPr>
        <w:spacing w:after="0" w:line="240" w:lineRule="atLeast"/>
        <w:jc w:val="right"/>
        <w:rPr>
          <w:rFonts w:ascii="Arial" w:hAnsi="Arial" w:cs="Arial"/>
          <w:sz w:val="20"/>
          <w:szCs w:val="20"/>
          <w:lang w:eastAsia="ru-RU"/>
        </w:rPr>
      </w:pPr>
    </w:p>
    <w:p w:rsidR="00A4209F" w:rsidRDefault="00A4209F" w:rsidP="00647923">
      <w:pPr>
        <w:spacing w:after="0" w:line="240" w:lineRule="atLeast"/>
        <w:jc w:val="right"/>
        <w:rPr>
          <w:rFonts w:ascii="Arial" w:hAnsi="Arial" w:cs="Arial"/>
          <w:sz w:val="20"/>
          <w:szCs w:val="20"/>
          <w:lang w:eastAsia="ru-RU"/>
        </w:rPr>
      </w:pPr>
    </w:p>
    <w:p w:rsidR="00A4209F" w:rsidRDefault="00A4209F" w:rsidP="00647923">
      <w:pPr>
        <w:spacing w:after="0" w:line="240" w:lineRule="atLeast"/>
        <w:jc w:val="right"/>
        <w:rPr>
          <w:rFonts w:ascii="Arial" w:hAnsi="Arial" w:cs="Arial"/>
          <w:sz w:val="20"/>
          <w:szCs w:val="20"/>
          <w:lang w:eastAsia="ru-RU"/>
        </w:rPr>
      </w:pPr>
    </w:p>
    <w:p w:rsidR="00A4209F" w:rsidRPr="004554A1" w:rsidRDefault="00A4209F" w:rsidP="00647923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554A1">
        <w:rPr>
          <w:rFonts w:ascii="Times New Roman" w:hAnsi="Times New Roman"/>
          <w:sz w:val="24"/>
          <w:szCs w:val="24"/>
          <w:lang w:eastAsia="ru-RU"/>
        </w:rPr>
        <w:t>ПРИЛОЖЕНИЕ № 5</w:t>
      </w:r>
    </w:p>
    <w:p w:rsidR="00A4209F" w:rsidRPr="004554A1" w:rsidRDefault="00A4209F" w:rsidP="00647923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554A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4209F" w:rsidRPr="00D60D58" w:rsidRDefault="00A4209F" w:rsidP="00136322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60D58">
        <w:rPr>
          <w:rFonts w:ascii="Times New Roman" w:hAnsi="Times New Roman"/>
          <w:sz w:val="24"/>
          <w:szCs w:val="24"/>
          <w:lang w:eastAsia="ru-RU"/>
        </w:rPr>
        <w:t>Заведующему МБДОУ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60D58">
        <w:rPr>
          <w:rFonts w:ascii="Times New Roman" w:hAnsi="Times New Roman"/>
          <w:sz w:val="24"/>
          <w:szCs w:val="24"/>
          <w:lang w:eastAsia="ru-RU"/>
        </w:rPr>
        <w:t>(Директору МБОУ) _________</w:t>
      </w:r>
    </w:p>
    <w:p w:rsidR="00A4209F" w:rsidRDefault="00A4209F" w:rsidP="00B15C46">
      <w:pPr>
        <w:spacing w:after="0" w:line="24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</w:t>
      </w:r>
      <w:r w:rsidRPr="00B15C46">
        <w:rPr>
          <w:rFonts w:ascii="Times New Roman" w:hAnsi="Times New Roman"/>
          <w:sz w:val="16"/>
          <w:szCs w:val="16"/>
          <w:lang w:eastAsia="ru-RU"/>
        </w:rPr>
        <w:t xml:space="preserve">(наименование образовательной </w:t>
      </w:r>
      <w:r>
        <w:rPr>
          <w:rFonts w:ascii="Times New Roman" w:hAnsi="Times New Roman"/>
          <w:sz w:val="16"/>
          <w:szCs w:val="16"/>
          <w:lang w:eastAsia="ru-RU"/>
        </w:rPr>
        <w:t>о</w:t>
      </w:r>
      <w:r w:rsidRPr="00B15C46">
        <w:rPr>
          <w:rFonts w:ascii="Times New Roman" w:hAnsi="Times New Roman"/>
          <w:sz w:val="16"/>
          <w:szCs w:val="16"/>
          <w:lang w:eastAsia="ru-RU"/>
        </w:rPr>
        <w:t>рганизации) (ФИО)</w:t>
      </w:r>
      <w:r w:rsidRPr="00D60D58">
        <w:rPr>
          <w:rFonts w:ascii="Times New Roman" w:hAnsi="Times New Roman"/>
          <w:sz w:val="24"/>
          <w:szCs w:val="24"/>
          <w:lang w:eastAsia="ru-RU"/>
        </w:rPr>
        <w:t>_</w:t>
      </w:r>
    </w:p>
    <w:p w:rsidR="00A4209F" w:rsidRPr="00D60D58" w:rsidRDefault="00A4209F" w:rsidP="00B15C46">
      <w:pPr>
        <w:spacing w:after="0" w:line="24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</w:t>
      </w:r>
      <w:r w:rsidRPr="00D60D58">
        <w:rPr>
          <w:rFonts w:ascii="Times New Roman" w:hAnsi="Times New Roman"/>
          <w:sz w:val="24"/>
          <w:szCs w:val="24"/>
          <w:lang w:eastAsia="ru-RU"/>
        </w:rPr>
        <w:t>________от_____________________________________</w:t>
      </w:r>
    </w:p>
    <w:p w:rsidR="00A4209F" w:rsidRPr="00B15C46" w:rsidRDefault="00A4209F" w:rsidP="00136322">
      <w:pPr>
        <w:spacing w:after="0" w:line="240" w:lineRule="atLeast"/>
        <w:jc w:val="right"/>
        <w:rPr>
          <w:rFonts w:ascii="Times New Roman" w:hAnsi="Times New Roman"/>
          <w:sz w:val="16"/>
          <w:szCs w:val="16"/>
          <w:lang w:eastAsia="ru-RU"/>
        </w:rPr>
      </w:pPr>
      <w:r w:rsidRPr="00D60D58">
        <w:rPr>
          <w:rFonts w:ascii="Times New Roman" w:hAnsi="Times New Roman"/>
          <w:sz w:val="24"/>
          <w:szCs w:val="24"/>
          <w:lang w:eastAsia="ru-RU"/>
        </w:rPr>
        <w:t>(</w:t>
      </w:r>
      <w:r w:rsidRPr="00B15C46">
        <w:rPr>
          <w:rFonts w:ascii="Times New Roman" w:hAnsi="Times New Roman"/>
          <w:sz w:val="16"/>
          <w:szCs w:val="16"/>
          <w:lang w:eastAsia="ru-RU"/>
        </w:rPr>
        <w:t>ФИО) родителей (законных представителей) ребенка,</w:t>
      </w:r>
    </w:p>
    <w:p w:rsidR="00A4209F" w:rsidRPr="00B15C46" w:rsidRDefault="00A4209F" w:rsidP="00136322">
      <w:pPr>
        <w:spacing w:after="0" w:line="240" w:lineRule="atLeast"/>
        <w:jc w:val="right"/>
        <w:rPr>
          <w:rFonts w:ascii="Times New Roman" w:hAnsi="Times New Roman"/>
          <w:sz w:val="16"/>
          <w:szCs w:val="16"/>
          <w:lang w:eastAsia="ru-RU"/>
        </w:rPr>
      </w:pPr>
      <w:r w:rsidRPr="004554A1">
        <w:rPr>
          <w:rFonts w:ascii="Times New Roman" w:hAnsi="Times New Roman"/>
          <w:sz w:val="24"/>
          <w:szCs w:val="24"/>
          <w:lang w:eastAsia="ru-RU"/>
        </w:rPr>
        <w:t>проживающих по адресу</w:t>
      </w:r>
      <w:r w:rsidRPr="00B15C46">
        <w:rPr>
          <w:rFonts w:ascii="Times New Roman" w:hAnsi="Times New Roman"/>
          <w:sz w:val="16"/>
          <w:szCs w:val="16"/>
          <w:lang w:eastAsia="ru-RU"/>
        </w:rPr>
        <w:t>:_____________________</w:t>
      </w:r>
    </w:p>
    <w:p w:rsidR="00A4209F" w:rsidRPr="00D60D58" w:rsidRDefault="00A4209F" w:rsidP="00136322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60D58">
        <w:rPr>
          <w:rFonts w:ascii="Times New Roman" w:hAnsi="Times New Roman"/>
          <w:sz w:val="24"/>
          <w:szCs w:val="24"/>
          <w:lang w:eastAsia="ru-RU"/>
        </w:rPr>
        <w:t>_____________________________________________</w:t>
      </w:r>
    </w:p>
    <w:p w:rsidR="00A4209F" w:rsidRDefault="00A4209F" w:rsidP="00136322">
      <w:pPr>
        <w:spacing w:after="0" w:line="240" w:lineRule="atLeast"/>
        <w:jc w:val="right"/>
        <w:rPr>
          <w:rFonts w:ascii="Times New Roman" w:hAnsi="Times New Roman"/>
          <w:sz w:val="16"/>
          <w:szCs w:val="16"/>
          <w:lang w:eastAsia="ru-RU"/>
        </w:rPr>
      </w:pPr>
      <w:r w:rsidRPr="00B15C46">
        <w:rPr>
          <w:rFonts w:ascii="Times New Roman" w:hAnsi="Times New Roman"/>
          <w:sz w:val="16"/>
          <w:szCs w:val="16"/>
          <w:lang w:eastAsia="ru-RU"/>
        </w:rPr>
        <w:t xml:space="preserve">______________________________________________, </w:t>
      </w:r>
    </w:p>
    <w:p w:rsidR="00A4209F" w:rsidRPr="00D60D58" w:rsidRDefault="00A4209F" w:rsidP="00136322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15C46">
        <w:rPr>
          <w:rFonts w:ascii="Times New Roman" w:hAnsi="Times New Roman"/>
          <w:sz w:val="16"/>
          <w:szCs w:val="16"/>
          <w:lang w:eastAsia="ru-RU"/>
        </w:rPr>
        <w:t> контактные телефоны родителей (законных представителей) ребенка</w:t>
      </w:r>
    </w:p>
    <w:p w:rsidR="00A4209F" w:rsidRPr="00552EE2" w:rsidRDefault="00A4209F" w:rsidP="0013632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52EE2">
        <w:rPr>
          <w:rFonts w:ascii="Arial" w:hAnsi="Arial" w:cs="Arial"/>
          <w:b/>
          <w:bCs/>
          <w:sz w:val="20"/>
          <w:szCs w:val="20"/>
          <w:lang w:eastAsia="ru-RU"/>
        </w:rPr>
        <w:t> </w:t>
      </w:r>
    </w:p>
    <w:p w:rsidR="00A4209F" w:rsidRPr="00136322" w:rsidRDefault="00A4209F" w:rsidP="0013632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36322">
        <w:rPr>
          <w:rFonts w:ascii="Times New Roman" w:hAnsi="Times New Roman"/>
          <w:b/>
          <w:bCs/>
          <w:sz w:val="24"/>
          <w:szCs w:val="24"/>
          <w:lang w:eastAsia="ru-RU"/>
        </w:rPr>
        <w:t>ЗАЯВЛЕНИЕ</w:t>
      </w:r>
    </w:p>
    <w:p w:rsidR="00A4209F" w:rsidRPr="00136322" w:rsidRDefault="00A4209F" w:rsidP="0013632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36322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о приеме несовершеннолетнего лица на обучение в организацию (учреждение)</w:t>
      </w:r>
    </w:p>
    <w:p w:rsidR="00A4209F" w:rsidRPr="00136322" w:rsidRDefault="00A4209F" w:rsidP="0013632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6322">
        <w:rPr>
          <w:rFonts w:ascii="Times New Roman" w:hAnsi="Times New Roman"/>
          <w:sz w:val="24"/>
          <w:szCs w:val="24"/>
          <w:lang w:eastAsia="ru-RU"/>
        </w:rPr>
        <w:t> </w:t>
      </w:r>
    </w:p>
    <w:p w:rsidR="00A4209F" w:rsidRPr="00136322" w:rsidRDefault="00A4209F" w:rsidP="0013632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6322">
        <w:rPr>
          <w:rFonts w:ascii="Times New Roman" w:hAnsi="Times New Roman"/>
          <w:sz w:val="24"/>
          <w:szCs w:val="24"/>
          <w:lang w:eastAsia="ru-RU"/>
        </w:rPr>
        <w:t>Прошу принять моего ребенка_____________________________________,</w:t>
      </w:r>
    </w:p>
    <w:p w:rsidR="00A4209F" w:rsidRPr="00136322" w:rsidRDefault="00A4209F" w:rsidP="00136322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136322">
        <w:rPr>
          <w:rFonts w:ascii="Times New Roman" w:hAnsi="Times New Roman"/>
          <w:sz w:val="24"/>
          <w:szCs w:val="24"/>
          <w:lang w:eastAsia="ru-RU"/>
        </w:rPr>
        <w:t>                                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Pr="00136322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Pr="00136322">
        <w:rPr>
          <w:rFonts w:ascii="Times New Roman" w:hAnsi="Times New Roman"/>
          <w:sz w:val="16"/>
          <w:szCs w:val="16"/>
          <w:lang w:eastAsia="ru-RU"/>
        </w:rPr>
        <w:t>ФИО, дата рождения и место рождения ребенка)</w:t>
      </w:r>
    </w:p>
    <w:p w:rsidR="00A4209F" w:rsidRPr="00136322" w:rsidRDefault="00A4209F" w:rsidP="0013632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6322">
        <w:rPr>
          <w:rFonts w:ascii="Times New Roman" w:hAnsi="Times New Roman"/>
          <w:sz w:val="24"/>
          <w:szCs w:val="24"/>
          <w:lang w:eastAsia="ru-RU"/>
        </w:rPr>
        <w:t>проживающего по адресу____________________________________________________,</w:t>
      </w:r>
    </w:p>
    <w:p w:rsidR="00A4209F" w:rsidRPr="00136322" w:rsidRDefault="00A4209F" w:rsidP="0013632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6322">
        <w:rPr>
          <w:rFonts w:ascii="Times New Roman" w:hAnsi="Times New Roman"/>
          <w:sz w:val="24"/>
          <w:szCs w:val="24"/>
          <w:lang w:eastAsia="ru-RU"/>
        </w:rPr>
        <w:t>на обучение по (</w:t>
      </w:r>
      <w:r w:rsidRPr="00136322">
        <w:rPr>
          <w:rFonts w:ascii="Times New Roman" w:hAnsi="Times New Roman"/>
          <w:i/>
          <w:iCs/>
          <w:sz w:val="24"/>
          <w:szCs w:val="24"/>
          <w:lang w:eastAsia="ru-RU"/>
        </w:rPr>
        <w:t>адаптированной</w:t>
      </w:r>
      <w:r w:rsidRPr="00136322">
        <w:rPr>
          <w:rFonts w:ascii="Times New Roman" w:hAnsi="Times New Roman"/>
          <w:sz w:val="24"/>
          <w:szCs w:val="24"/>
          <w:lang w:eastAsia="ru-RU"/>
        </w:rPr>
        <w:t xml:space="preserve">) программе дошкольного образования в МБДОУ (МБОУ) </w:t>
      </w:r>
    </w:p>
    <w:p w:rsidR="00A4209F" w:rsidRPr="00136322" w:rsidRDefault="00A4209F" w:rsidP="0013632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6322">
        <w:rPr>
          <w:rFonts w:ascii="Times New Roman" w:hAnsi="Times New Roman"/>
          <w:sz w:val="24"/>
          <w:szCs w:val="24"/>
          <w:lang w:eastAsia="ru-RU"/>
        </w:rPr>
        <w:t> </w:t>
      </w:r>
    </w:p>
    <w:p w:rsidR="00A4209F" w:rsidRPr="00136322" w:rsidRDefault="00A4209F" w:rsidP="0013632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6322">
        <w:rPr>
          <w:rFonts w:ascii="Times New Roman" w:hAnsi="Times New Roman"/>
          <w:sz w:val="24"/>
          <w:szCs w:val="24"/>
          <w:lang w:eastAsia="ru-RU"/>
        </w:rPr>
        <w:t>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</w:t>
      </w:r>
    </w:p>
    <w:p w:rsidR="00A4209F" w:rsidRPr="00136322" w:rsidRDefault="00A4209F" w:rsidP="00136322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</w:t>
      </w:r>
      <w:r w:rsidRPr="00136322">
        <w:rPr>
          <w:rFonts w:ascii="Times New Roman" w:hAnsi="Times New Roman"/>
          <w:sz w:val="16"/>
          <w:szCs w:val="16"/>
          <w:lang w:eastAsia="ru-RU"/>
        </w:rPr>
        <w:t>(наименование образовательной организации)</w:t>
      </w:r>
    </w:p>
    <w:p w:rsidR="00A4209F" w:rsidRPr="00136322" w:rsidRDefault="00A4209F" w:rsidP="0013632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6322">
        <w:rPr>
          <w:rFonts w:ascii="Times New Roman" w:hAnsi="Times New Roman"/>
          <w:sz w:val="24"/>
          <w:szCs w:val="24"/>
          <w:lang w:eastAsia="ru-RU"/>
        </w:rPr>
        <w:t xml:space="preserve">(«адаптированная» указывается в случае согласия родителя на обучение по адаптированной программе) </w:t>
      </w:r>
    </w:p>
    <w:p w:rsidR="00A4209F" w:rsidRPr="00136322" w:rsidRDefault="00A4209F" w:rsidP="0013632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6322">
        <w:rPr>
          <w:rFonts w:ascii="Times New Roman" w:hAnsi="Times New Roman"/>
          <w:sz w:val="24"/>
          <w:szCs w:val="24"/>
          <w:lang w:eastAsia="ru-RU"/>
        </w:rPr>
        <w:t>с________________________________________________________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</w:t>
      </w:r>
    </w:p>
    <w:p w:rsidR="00A4209F" w:rsidRPr="00136322" w:rsidRDefault="00A4209F" w:rsidP="00647923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136322">
        <w:rPr>
          <w:rFonts w:ascii="Times New Roman" w:hAnsi="Times New Roman"/>
          <w:sz w:val="16"/>
          <w:szCs w:val="16"/>
          <w:lang w:eastAsia="ru-RU"/>
        </w:rPr>
        <w:t>(число, месяц, год)</w:t>
      </w:r>
    </w:p>
    <w:p w:rsidR="00A4209F" w:rsidRPr="00136322" w:rsidRDefault="00A4209F" w:rsidP="00647923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136322">
        <w:rPr>
          <w:rFonts w:ascii="Times New Roman" w:hAnsi="Times New Roman"/>
          <w:sz w:val="24"/>
          <w:szCs w:val="24"/>
          <w:lang w:eastAsia="ru-RU"/>
        </w:rPr>
        <w:t>К заявлению прилагаются документы:</w:t>
      </w:r>
    </w:p>
    <w:p w:rsidR="00A4209F" w:rsidRPr="00136322" w:rsidRDefault="00A4209F" w:rsidP="0064792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6322">
        <w:rPr>
          <w:rFonts w:ascii="Times New Roman" w:hAnsi="Times New Roman"/>
          <w:sz w:val="24"/>
          <w:szCs w:val="24"/>
          <w:lang w:eastAsia="ru-RU"/>
        </w:rPr>
        <w:t>-      копия свидетельства о рождении ребенка;</w:t>
      </w:r>
    </w:p>
    <w:p w:rsidR="00A4209F" w:rsidRPr="00136322" w:rsidRDefault="00A4209F" w:rsidP="0064792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6322">
        <w:rPr>
          <w:rFonts w:ascii="Times New Roman" w:hAnsi="Times New Roman"/>
          <w:sz w:val="24"/>
          <w:szCs w:val="24"/>
          <w:lang w:eastAsia="ru-RU"/>
        </w:rPr>
        <w:t>-      свидетельство о регистрации по месту жительства (месту пребывания) ребенка;</w:t>
      </w:r>
    </w:p>
    <w:p w:rsidR="00A4209F" w:rsidRPr="00136322" w:rsidRDefault="00A4209F" w:rsidP="0064792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6322">
        <w:rPr>
          <w:rFonts w:ascii="Times New Roman" w:hAnsi="Times New Roman"/>
          <w:sz w:val="24"/>
          <w:szCs w:val="24"/>
          <w:lang w:eastAsia="ru-RU"/>
        </w:rPr>
        <w:t xml:space="preserve">-      медицинское заключение </w:t>
      </w:r>
      <w:r w:rsidRPr="00136322">
        <w:rPr>
          <w:rFonts w:ascii="Times New Roman" w:hAnsi="Times New Roman"/>
          <w:i/>
          <w:iCs/>
          <w:sz w:val="24"/>
          <w:szCs w:val="24"/>
          <w:lang w:eastAsia="ru-RU"/>
        </w:rPr>
        <w:t>(для впервые принимаемых);</w:t>
      </w:r>
    </w:p>
    <w:p w:rsidR="00A4209F" w:rsidRPr="00136322" w:rsidRDefault="00A4209F" w:rsidP="0064792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6322">
        <w:rPr>
          <w:rFonts w:ascii="Times New Roman" w:hAnsi="Times New Roman"/>
          <w:sz w:val="24"/>
          <w:szCs w:val="24"/>
          <w:lang w:eastAsia="ru-RU"/>
        </w:rPr>
        <w:t xml:space="preserve">-      рекомендации ПМПК </w:t>
      </w:r>
      <w:r w:rsidRPr="00136322">
        <w:rPr>
          <w:rFonts w:ascii="Times New Roman" w:hAnsi="Times New Roman"/>
          <w:i/>
          <w:iCs/>
          <w:sz w:val="24"/>
          <w:szCs w:val="24"/>
          <w:lang w:eastAsia="ru-RU"/>
        </w:rPr>
        <w:t>(при условии приема на адаптированные образовательные программы).</w:t>
      </w:r>
    </w:p>
    <w:p w:rsidR="00A4209F" w:rsidRPr="00136322" w:rsidRDefault="00A4209F" w:rsidP="006479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6322">
        <w:rPr>
          <w:rFonts w:ascii="Times New Roman" w:hAnsi="Times New Roman"/>
          <w:sz w:val="24"/>
          <w:szCs w:val="24"/>
          <w:lang w:eastAsia="ru-RU"/>
        </w:rPr>
        <w:t>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 ознакомлен (а)__________________________________</w:t>
      </w:r>
    </w:p>
    <w:p w:rsidR="00A4209F" w:rsidRPr="00136322" w:rsidRDefault="00A4209F" w:rsidP="00647923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136322">
        <w:rPr>
          <w:rFonts w:ascii="Times New Roman" w:hAnsi="Times New Roman"/>
          <w:sz w:val="24"/>
          <w:szCs w:val="24"/>
          <w:lang w:eastAsia="ru-RU"/>
        </w:rPr>
        <w:t>                                 </w:t>
      </w:r>
      <w:r w:rsidRPr="00136322">
        <w:rPr>
          <w:rFonts w:ascii="Times New Roman" w:hAnsi="Times New Roman"/>
          <w:sz w:val="18"/>
          <w:szCs w:val="18"/>
          <w:lang w:eastAsia="ru-RU"/>
        </w:rPr>
        <w:t>подпись родителя (законного представителя) ребенка</w:t>
      </w:r>
    </w:p>
    <w:p w:rsidR="00A4209F" w:rsidRPr="00136322" w:rsidRDefault="00A4209F" w:rsidP="006479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6322">
        <w:rPr>
          <w:rFonts w:ascii="Times New Roman" w:hAnsi="Times New Roman"/>
          <w:sz w:val="24"/>
          <w:szCs w:val="24"/>
          <w:lang w:eastAsia="ru-RU"/>
        </w:rPr>
        <w:t>Подтверждаю свое согласие на обработку моих персональных данных и персональных данных ребенка в порядке, установленном законодательством Российской Федерации____________________________</w:t>
      </w:r>
    </w:p>
    <w:p w:rsidR="00A4209F" w:rsidRPr="00136322" w:rsidRDefault="00A4209F" w:rsidP="00136322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</w:t>
      </w:r>
      <w:r w:rsidRPr="00136322">
        <w:rPr>
          <w:rFonts w:ascii="Times New Roman" w:hAnsi="Times New Roman"/>
          <w:sz w:val="16"/>
          <w:szCs w:val="16"/>
          <w:lang w:eastAsia="ru-RU"/>
        </w:rPr>
        <w:t>подпись родителей (законных представителей) ребенка</w:t>
      </w:r>
    </w:p>
    <w:p w:rsidR="00A4209F" w:rsidRPr="00136322" w:rsidRDefault="00A4209F" w:rsidP="0064792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36322">
        <w:rPr>
          <w:rFonts w:ascii="Times New Roman" w:hAnsi="Times New Roman"/>
          <w:sz w:val="24"/>
          <w:szCs w:val="24"/>
          <w:lang w:eastAsia="ru-RU"/>
        </w:rPr>
        <w:t>Дата ______________</w:t>
      </w:r>
    </w:p>
    <w:p w:rsidR="00A4209F" w:rsidRPr="00136322" w:rsidRDefault="00A4209F" w:rsidP="0064792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36322">
        <w:rPr>
          <w:rFonts w:ascii="Times New Roman" w:hAnsi="Times New Roman"/>
          <w:sz w:val="24"/>
          <w:szCs w:val="24"/>
          <w:lang w:eastAsia="ru-RU"/>
        </w:rPr>
        <w:t>     Подпись родителей (законных представителей) ребенка _________</w:t>
      </w:r>
    </w:p>
    <w:p w:rsidR="00A4209F" w:rsidRPr="004554A1" w:rsidRDefault="00A4209F" w:rsidP="00B15C46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36322">
        <w:rPr>
          <w:rFonts w:ascii="Times New Roman" w:hAnsi="Times New Roman"/>
          <w:sz w:val="24"/>
          <w:szCs w:val="24"/>
          <w:lang w:eastAsia="ru-RU"/>
        </w:rPr>
        <w:br w:type="page"/>
      </w:r>
      <w:r w:rsidRPr="004554A1">
        <w:rPr>
          <w:rFonts w:ascii="Times New Roman" w:hAnsi="Times New Roman"/>
          <w:sz w:val="24"/>
          <w:szCs w:val="24"/>
          <w:lang w:eastAsia="ru-RU"/>
        </w:rPr>
        <w:t>ПРИЛОЖЕНИЕ № 6</w:t>
      </w:r>
    </w:p>
    <w:p w:rsidR="00A4209F" w:rsidRPr="00552EE2" w:rsidRDefault="00A4209F" w:rsidP="00647923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 </w:t>
      </w:r>
    </w:p>
    <w:p w:rsidR="00A4209F" w:rsidRPr="00552EE2" w:rsidRDefault="00A4209F" w:rsidP="006479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2EE2">
        <w:rPr>
          <w:rFonts w:ascii="Arial" w:hAnsi="Arial" w:cs="Arial"/>
          <w:sz w:val="20"/>
          <w:szCs w:val="20"/>
          <w:lang w:eastAsia="ru-RU"/>
        </w:rPr>
        <w:t> </w:t>
      </w:r>
    </w:p>
    <w:p w:rsidR="00A4209F" w:rsidRPr="00B15C46" w:rsidRDefault="00A4209F" w:rsidP="0064792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15C46">
        <w:rPr>
          <w:rFonts w:ascii="Times New Roman" w:hAnsi="Times New Roman"/>
          <w:b/>
          <w:bCs/>
          <w:sz w:val="24"/>
          <w:szCs w:val="24"/>
          <w:lang w:eastAsia="ru-RU"/>
        </w:rPr>
        <w:t>КНИГА УЧЕТА ДВИЖЕНИЯ ДЕТЕЙ</w:t>
      </w:r>
    </w:p>
    <w:p w:rsidR="00A4209F" w:rsidRPr="00B15C46" w:rsidRDefault="00A4209F" w:rsidP="0064792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15C46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tbl>
      <w:tblPr>
        <w:tblW w:w="90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92"/>
        <w:gridCol w:w="904"/>
        <w:gridCol w:w="1071"/>
        <w:gridCol w:w="1652"/>
        <w:gridCol w:w="1652"/>
        <w:gridCol w:w="1652"/>
        <w:gridCol w:w="1198"/>
        <w:gridCol w:w="950"/>
      </w:tblGrid>
      <w:tr w:rsidR="00A4209F" w:rsidRPr="00B57FF9" w:rsidTr="00647923">
        <w:trPr>
          <w:cantSplit/>
          <w:trHeight w:val="4562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9F" w:rsidRPr="00B15C46" w:rsidRDefault="00A4209F" w:rsidP="006479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C46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9F" w:rsidRPr="00B15C46" w:rsidRDefault="00A4209F" w:rsidP="006479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C46">
              <w:rPr>
                <w:rFonts w:ascii="Times New Roman" w:hAnsi="Times New Roman"/>
                <w:sz w:val="24"/>
                <w:szCs w:val="24"/>
                <w:lang w:eastAsia="ru-RU"/>
              </w:rPr>
              <w:t>ФИО ребенка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9F" w:rsidRPr="00B15C46" w:rsidRDefault="00A4209F" w:rsidP="006479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C46">
              <w:rPr>
                <w:rFonts w:ascii="Times New Roman" w:hAnsi="Times New Roman"/>
                <w:sz w:val="24"/>
                <w:szCs w:val="24"/>
                <w:lang w:eastAsia="ru-RU"/>
              </w:rPr>
              <w:t>Дата и место рождения ребенка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9F" w:rsidRPr="00B15C46" w:rsidRDefault="00A4209F" w:rsidP="006479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C46">
              <w:rPr>
                <w:rFonts w:ascii="Times New Roman" w:hAnsi="Times New Roman"/>
                <w:sz w:val="24"/>
                <w:szCs w:val="24"/>
                <w:lang w:eastAsia="ru-RU"/>
              </w:rPr>
              <w:t>ФИО родителей (законных представителей) ребенка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9F" w:rsidRPr="00B15C46" w:rsidRDefault="00A4209F" w:rsidP="006479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C46">
              <w:rPr>
                <w:rFonts w:ascii="Times New Roman" w:hAnsi="Times New Roman"/>
                <w:sz w:val="24"/>
                <w:szCs w:val="24"/>
                <w:lang w:eastAsia="ru-RU"/>
              </w:rPr>
              <w:t>Адрес места жительства ребенка, его родителей (законных представителей)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9F" w:rsidRPr="00B15C46" w:rsidRDefault="00A4209F" w:rsidP="006479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C46">
              <w:rPr>
                <w:rFonts w:ascii="Times New Roman" w:hAnsi="Times New Roman"/>
                <w:sz w:val="24"/>
                <w:szCs w:val="24"/>
                <w:lang w:eastAsia="ru-RU"/>
              </w:rPr>
              <w:t>Место работы, должность, контактные телефоны родителей (законных представителей)   ребенка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9F" w:rsidRPr="00B15C46" w:rsidRDefault="00A4209F" w:rsidP="006479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C46">
              <w:rPr>
                <w:rFonts w:ascii="Times New Roman" w:hAnsi="Times New Roman"/>
                <w:sz w:val="24"/>
                <w:szCs w:val="24"/>
                <w:lang w:eastAsia="ru-RU"/>
              </w:rPr>
              <w:t>Дата зачисления</w:t>
            </w:r>
          </w:p>
          <w:p w:rsidR="00A4209F" w:rsidRPr="00B15C46" w:rsidRDefault="00A4209F" w:rsidP="006479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C46">
              <w:rPr>
                <w:rFonts w:ascii="Times New Roman" w:hAnsi="Times New Roman"/>
                <w:sz w:val="24"/>
                <w:szCs w:val="24"/>
                <w:lang w:eastAsia="ru-RU"/>
              </w:rPr>
              <w:t>ребенка и группа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9F" w:rsidRPr="00B15C46" w:rsidRDefault="00A4209F" w:rsidP="006479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C46">
              <w:rPr>
                <w:rFonts w:ascii="Times New Roman" w:hAnsi="Times New Roman"/>
                <w:sz w:val="24"/>
                <w:szCs w:val="24"/>
                <w:lang w:eastAsia="ru-RU"/>
              </w:rPr>
              <w:t>Дата и причина убытия</w:t>
            </w:r>
          </w:p>
        </w:tc>
      </w:tr>
      <w:tr w:rsidR="00A4209F" w:rsidRPr="00B57FF9" w:rsidTr="00647923">
        <w:trPr>
          <w:trHeight w:val="691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9F" w:rsidRPr="00B15C46" w:rsidRDefault="00A4209F" w:rsidP="00647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9F" w:rsidRPr="00B15C46" w:rsidRDefault="00A4209F" w:rsidP="00647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9F" w:rsidRPr="00B15C46" w:rsidRDefault="00A4209F" w:rsidP="00647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9F" w:rsidRPr="00B15C46" w:rsidRDefault="00A4209F" w:rsidP="00647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9F" w:rsidRPr="00B15C46" w:rsidRDefault="00A4209F" w:rsidP="00647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9F" w:rsidRPr="00B15C46" w:rsidRDefault="00A4209F" w:rsidP="00647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9F" w:rsidRPr="00B15C46" w:rsidRDefault="00A4209F" w:rsidP="00647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9F" w:rsidRPr="00B15C46" w:rsidRDefault="00A4209F" w:rsidP="00647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209F" w:rsidRPr="00B57FF9" w:rsidTr="00647923">
        <w:trPr>
          <w:trHeight w:val="34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9F" w:rsidRPr="00B15C46" w:rsidRDefault="00A4209F" w:rsidP="00647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9F" w:rsidRPr="00B15C46" w:rsidRDefault="00A4209F" w:rsidP="00647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9F" w:rsidRPr="00B15C46" w:rsidRDefault="00A4209F" w:rsidP="00647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9F" w:rsidRPr="00B15C46" w:rsidRDefault="00A4209F" w:rsidP="00647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9F" w:rsidRPr="00B15C46" w:rsidRDefault="00A4209F" w:rsidP="00647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9F" w:rsidRPr="00B15C46" w:rsidRDefault="00A4209F" w:rsidP="00647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9F" w:rsidRPr="00B15C46" w:rsidRDefault="00A4209F" w:rsidP="00647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9F" w:rsidRPr="00B15C46" w:rsidRDefault="00A4209F" w:rsidP="00647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4209F" w:rsidRPr="00B15C46" w:rsidRDefault="00A4209F" w:rsidP="0064792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15C46">
        <w:rPr>
          <w:rFonts w:ascii="Times New Roman" w:hAnsi="Times New Roman"/>
          <w:sz w:val="24"/>
          <w:szCs w:val="24"/>
          <w:lang w:eastAsia="ru-RU"/>
        </w:rPr>
        <w:t>_________________</w:t>
      </w:r>
    </w:p>
    <w:p w:rsidR="00A4209F" w:rsidRPr="00B15C46" w:rsidRDefault="00A4209F" w:rsidP="0064792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15C46">
        <w:rPr>
          <w:rFonts w:ascii="Times New Roman" w:hAnsi="Times New Roman"/>
          <w:sz w:val="24"/>
          <w:szCs w:val="24"/>
          <w:lang w:eastAsia="ru-RU"/>
        </w:rPr>
        <w:t> </w:t>
      </w:r>
    </w:p>
    <w:p w:rsidR="00A4209F" w:rsidRPr="00B15C46" w:rsidRDefault="00A4209F" w:rsidP="0064792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15C46">
        <w:rPr>
          <w:rFonts w:ascii="Times New Roman" w:hAnsi="Times New Roman"/>
          <w:sz w:val="24"/>
          <w:szCs w:val="24"/>
          <w:lang w:eastAsia="ru-RU"/>
        </w:rPr>
        <w:t> </w:t>
      </w:r>
    </w:p>
    <w:p w:rsidR="00A4209F" w:rsidRPr="00B15C46" w:rsidRDefault="00A4209F" w:rsidP="0064792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15C46">
        <w:rPr>
          <w:rFonts w:ascii="Times New Roman" w:hAnsi="Times New Roman"/>
          <w:sz w:val="24"/>
          <w:szCs w:val="24"/>
          <w:lang w:eastAsia="ru-RU"/>
        </w:rPr>
        <w:t> </w:t>
      </w:r>
    </w:p>
    <w:p w:rsidR="00A4209F" w:rsidRPr="00B15C46" w:rsidRDefault="00A4209F" w:rsidP="0064792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15C46">
        <w:rPr>
          <w:rFonts w:ascii="Times New Roman" w:hAnsi="Times New Roman"/>
          <w:sz w:val="24"/>
          <w:szCs w:val="24"/>
          <w:lang w:eastAsia="ru-RU"/>
        </w:rPr>
        <w:t> </w:t>
      </w:r>
    </w:p>
    <w:p w:rsidR="00A4209F" w:rsidRPr="00B15C46" w:rsidRDefault="00A4209F" w:rsidP="0064792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15C46">
        <w:rPr>
          <w:rFonts w:ascii="Times New Roman" w:hAnsi="Times New Roman"/>
          <w:sz w:val="24"/>
          <w:szCs w:val="24"/>
          <w:lang w:eastAsia="ru-RU"/>
        </w:rPr>
        <w:t> </w:t>
      </w:r>
    </w:p>
    <w:p w:rsidR="00A4209F" w:rsidRPr="00552EE2" w:rsidRDefault="00A4209F" w:rsidP="0064792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52EE2">
        <w:rPr>
          <w:rFonts w:ascii="Arial" w:hAnsi="Arial" w:cs="Arial"/>
          <w:sz w:val="20"/>
          <w:szCs w:val="20"/>
          <w:lang w:eastAsia="ru-RU"/>
        </w:rPr>
        <w:t> </w:t>
      </w:r>
    </w:p>
    <w:p w:rsidR="00A4209F" w:rsidRPr="00552EE2" w:rsidRDefault="00A4209F" w:rsidP="0064792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52EE2">
        <w:rPr>
          <w:rFonts w:ascii="Arial" w:hAnsi="Arial" w:cs="Arial"/>
          <w:sz w:val="20"/>
          <w:szCs w:val="20"/>
          <w:lang w:eastAsia="ru-RU"/>
        </w:rPr>
        <w:t> </w:t>
      </w:r>
    </w:p>
    <w:p w:rsidR="00A4209F" w:rsidRPr="00552EE2" w:rsidRDefault="00A4209F" w:rsidP="0064792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52EE2">
        <w:rPr>
          <w:rFonts w:ascii="Arial" w:hAnsi="Arial" w:cs="Arial"/>
          <w:sz w:val="20"/>
          <w:szCs w:val="20"/>
          <w:lang w:eastAsia="ru-RU"/>
        </w:rPr>
        <w:t> </w:t>
      </w:r>
    </w:p>
    <w:p w:rsidR="00A4209F" w:rsidRPr="00552EE2" w:rsidRDefault="00A4209F" w:rsidP="0064792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52EE2">
        <w:rPr>
          <w:rFonts w:ascii="Arial" w:hAnsi="Arial" w:cs="Arial"/>
          <w:sz w:val="20"/>
          <w:szCs w:val="20"/>
          <w:lang w:eastAsia="ru-RU"/>
        </w:rPr>
        <w:t> </w:t>
      </w:r>
    </w:p>
    <w:p w:rsidR="00A4209F" w:rsidRPr="00552EE2" w:rsidRDefault="00A4209F" w:rsidP="0064792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52EE2">
        <w:rPr>
          <w:rFonts w:ascii="Arial" w:hAnsi="Arial" w:cs="Arial"/>
          <w:sz w:val="20"/>
          <w:szCs w:val="20"/>
          <w:lang w:eastAsia="ru-RU"/>
        </w:rPr>
        <w:t> </w:t>
      </w:r>
    </w:p>
    <w:p w:rsidR="00A4209F" w:rsidRPr="00552EE2" w:rsidRDefault="00A4209F" w:rsidP="0064792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52EE2">
        <w:rPr>
          <w:rFonts w:ascii="Arial" w:hAnsi="Arial" w:cs="Arial"/>
          <w:sz w:val="20"/>
          <w:szCs w:val="20"/>
          <w:lang w:eastAsia="ru-RU"/>
        </w:rPr>
        <w:t> </w:t>
      </w:r>
    </w:p>
    <w:p w:rsidR="00A4209F" w:rsidRPr="00552EE2" w:rsidRDefault="00A4209F" w:rsidP="0064792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52EE2">
        <w:rPr>
          <w:rFonts w:ascii="Arial" w:hAnsi="Arial" w:cs="Arial"/>
          <w:sz w:val="20"/>
          <w:szCs w:val="20"/>
          <w:lang w:eastAsia="ru-RU"/>
        </w:rPr>
        <w:t> </w:t>
      </w:r>
    </w:p>
    <w:p w:rsidR="00A4209F" w:rsidRDefault="00A4209F" w:rsidP="00647923"/>
    <w:p w:rsidR="00A4209F" w:rsidRDefault="00A4209F"/>
    <w:sectPr w:rsidR="00A4209F" w:rsidSect="00B847B8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09F" w:rsidRDefault="00A4209F" w:rsidP="00647923">
      <w:pPr>
        <w:spacing w:after="0" w:line="240" w:lineRule="auto"/>
      </w:pPr>
      <w:r>
        <w:separator/>
      </w:r>
    </w:p>
  </w:endnote>
  <w:endnote w:type="continuationSeparator" w:id="0">
    <w:p w:rsidR="00A4209F" w:rsidRDefault="00A4209F" w:rsidP="00647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B060402020202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09F" w:rsidRDefault="00A4209F" w:rsidP="00647923">
      <w:pPr>
        <w:spacing w:after="0" w:line="240" w:lineRule="auto"/>
      </w:pPr>
      <w:r>
        <w:separator/>
      </w:r>
    </w:p>
  </w:footnote>
  <w:footnote w:type="continuationSeparator" w:id="0">
    <w:p w:rsidR="00A4209F" w:rsidRDefault="00A4209F" w:rsidP="00647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09F" w:rsidRPr="00C624EA" w:rsidRDefault="00A4209F">
    <w:pPr>
      <w:pStyle w:val="Header"/>
      <w:jc w:val="center"/>
      <w:rPr>
        <w:rFonts w:ascii="Times New Roman" w:hAnsi="Times New Roman"/>
        <w:sz w:val="28"/>
        <w:szCs w:val="28"/>
      </w:rPr>
    </w:pPr>
  </w:p>
  <w:p w:rsidR="00A4209F" w:rsidRDefault="00A4209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42CB6"/>
    <w:multiLevelType w:val="hybridMultilevel"/>
    <w:tmpl w:val="A97ED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A5E"/>
    <w:rsid w:val="00031B6E"/>
    <w:rsid w:val="00086CB6"/>
    <w:rsid w:val="000A4A3A"/>
    <w:rsid w:val="00136322"/>
    <w:rsid w:val="001C77FD"/>
    <w:rsid w:val="00203A5E"/>
    <w:rsid w:val="00232228"/>
    <w:rsid w:val="00236964"/>
    <w:rsid w:val="00240078"/>
    <w:rsid w:val="00242879"/>
    <w:rsid w:val="0034697A"/>
    <w:rsid w:val="003B08B1"/>
    <w:rsid w:val="003C252B"/>
    <w:rsid w:val="004554A1"/>
    <w:rsid w:val="00552EE2"/>
    <w:rsid w:val="00647923"/>
    <w:rsid w:val="00673F61"/>
    <w:rsid w:val="007118E3"/>
    <w:rsid w:val="00823699"/>
    <w:rsid w:val="00957B05"/>
    <w:rsid w:val="009A6577"/>
    <w:rsid w:val="009B492B"/>
    <w:rsid w:val="009D3B21"/>
    <w:rsid w:val="009E2112"/>
    <w:rsid w:val="00A4209F"/>
    <w:rsid w:val="00A504BC"/>
    <w:rsid w:val="00A522F1"/>
    <w:rsid w:val="00B02155"/>
    <w:rsid w:val="00B03581"/>
    <w:rsid w:val="00B15C46"/>
    <w:rsid w:val="00B531CE"/>
    <w:rsid w:val="00B57FF9"/>
    <w:rsid w:val="00B847B8"/>
    <w:rsid w:val="00BA5BFF"/>
    <w:rsid w:val="00C01545"/>
    <w:rsid w:val="00C624EA"/>
    <w:rsid w:val="00CB6610"/>
    <w:rsid w:val="00D16900"/>
    <w:rsid w:val="00D60D58"/>
    <w:rsid w:val="00D70475"/>
    <w:rsid w:val="00E923DA"/>
    <w:rsid w:val="00F47E79"/>
    <w:rsid w:val="00F76226"/>
    <w:rsid w:val="00F95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92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47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4792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47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4792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86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6C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82369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BA5BF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624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xed.ru/doc.php?id=479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aionlazo.ru/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uslugi.khv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slugi.khv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280</TotalTime>
  <Pages>31</Pages>
  <Words>8773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специалист</cp:lastModifiedBy>
  <cp:revision>18</cp:revision>
  <cp:lastPrinted>2015-01-23T06:06:00Z</cp:lastPrinted>
  <dcterms:created xsi:type="dcterms:W3CDTF">2015-01-20T03:07:00Z</dcterms:created>
  <dcterms:modified xsi:type="dcterms:W3CDTF">2015-01-26T00:28:00Z</dcterms:modified>
</cp:coreProperties>
</file>