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2A" w:rsidRDefault="0020512A">
      <w:bookmarkStart w:id="0" w:name="_GoBack"/>
      <w:r w:rsidRPr="00223D6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852.6pt;height:591.6pt;visibility:visible">
            <v:imagedata r:id="rId4" o:title=""/>
            <o:lock v:ext="edit" aspectratio="f"/>
          </v:shape>
        </w:pict>
      </w:r>
      <w:bookmarkEnd w:id="0"/>
    </w:p>
    <w:sectPr w:rsidR="0020512A" w:rsidSect="00CD5D24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699"/>
    <w:rsid w:val="001A5AD1"/>
    <w:rsid w:val="00202BFE"/>
    <w:rsid w:val="0020512A"/>
    <w:rsid w:val="00223D6D"/>
    <w:rsid w:val="00224539"/>
    <w:rsid w:val="002720F5"/>
    <w:rsid w:val="00560B9A"/>
    <w:rsid w:val="007012A9"/>
    <w:rsid w:val="00CD5D24"/>
    <w:rsid w:val="00F8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F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0</Words>
  <Characters>1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</cp:revision>
  <dcterms:created xsi:type="dcterms:W3CDTF">2014-11-21T01:28:00Z</dcterms:created>
  <dcterms:modified xsi:type="dcterms:W3CDTF">2014-11-30T23:52:00Z</dcterms:modified>
</cp:coreProperties>
</file>