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60" w:rsidRPr="001E3399" w:rsidRDefault="00E35260" w:rsidP="00577EC9">
      <w:pPr>
        <w:jc w:val="both"/>
        <w:rPr>
          <w:sz w:val="28"/>
          <w:szCs w:val="28"/>
        </w:rPr>
      </w:pPr>
    </w:p>
    <w:p w:rsidR="00E35260" w:rsidRDefault="00E35260" w:rsidP="009F17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Качество питания школьников муниципального района имени Лазо</w:t>
      </w:r>
    </w:p>
    <w:p w:rsidR="00E35260" w:rsidRDefault="00E35260" w:rsidP="009F17F2">
      <w:pPr>
        <w:tabs>
          <w:tab w:val="left" w:pos="113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31.12.2015 г. за январь – декабрь 2015 года</w:t>
      </w:r>
    </w:p>
    <w:p w:rsidR="00E35260" w:rsidRDefault="00E35260" w:rsidP="009F17F2">
      <w:pPr>
        <w:spacing w:line="240" w:lineRule="exact"/>
        <w:jc w:val="center"/>
        <w:rPr>
          <w:sz w:val="28"/>
          <w:szCs w:val="28"/>
        </w:rPr>
      </w:pPr>
    </w:p>
    <w:p w:rsidR="00E35260" w:rsidRDefault="00E35260" w:rsidP="009F17F2">
      <w:pPr>
        <w:spacing w:line="240" w:lineRule="exact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A0"/>
      </w:tblPr>
      <w:tblGrid>
        <w:gridCol w:w="1134"/>
        <w:gridCol w:w="601"/>
        <w:gridCol w:w="850"/>
        <w:gridCol w:w="765"/>
        <w:gridCol w:w="794"/>
        <w:gridCol w:w="1101"/>
        <w:gridCol w:w="1418"/>
        <w:gridCol w:w="992"/>
        <w:gridCol w:w="1276"/>
        <w:gridCol w:w="1701"/>
        <w:gridCol w:w="1842"/>
        <w:gridCol w:w="993"/>
        <w:gridCol w:w="1134"/>
      </w:tblGrid>
      <w:tr w:rsidR="00E35260" w:rsidRPr="008131C5" w:rsidTr="008363CE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35260" w:rsidRPr="00732F56" w:rsidRDefault="00E35260" w:rsidP="008363CE">
            <w:pPr>
              <w:jc w:val="center"/>
              <w:rPr>
                <w:bCs/>
              </w:rPr>
            </w:pPr>
            <w:r w:rsidRPr="00732F56">
              <w:rPr>
                <w:bCs/>
              </w:rPr>
              <w:t>Состав обеда (кол-во блюд)</w:t>
            </w:r>
          </w:p>
        </w:tc>
        <w:tc>
          <w:tcPr>
            <w:tcW w:w="3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260" w:rsidRPr="00732F56" w:rsidRDefault="00E35260" w:rsidP="008363CE">
            <w:pPr>
              <w:jc w:val="center"/>
            </w:pPr>
            <w:r w:rsidRPr="00732F56">
              <w:t xml:space="preserve">Частота потребления </w:t>
            </w:r>
            <w:r w:rsidRPr="00732F56">
              <w:rPr>
                <w:bCs/>
              </w:rPr>
              <w:t>вторых блюд</w:t>
            </w:r>
            <w:r w:rsidRPr="00732F56">
              <w:t xml:space="preserve"> в течение 10 дней</w:t>
            </w:r>
          </w:p>
        </w:tc>
        <w:tc>
          <w:tcPr>
            <w:tcW w:w="4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260" w:rsidRPr="00732F56" w:rsidRDefault="00E35260" w:rsidP="008363CE">
            <w:pPr>
              <w:jc w:val="center"/>
            </w:pPr>
            <w:r w:rsidRPr="00732F56">
              <w:t xml:space="preserve">Потребление молока и кисломолочной продукции (всего) кг.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260" w:rsidRPr="00732F56" w:rsidRDefault="00E35260" w:rsidP="008363CE">
            <w:pPr>
              <w:jc w:val="center"/>
              <w:rPr>
                <w:bCs/>
              </w:rPr>
            </w:pPr>
            <w:r w:rsidRPr="00732F56">
              <w:rPr>
                <w:bCs/>
              </w:rPr>
              <w:t>Потребление обогащённой молочной продукции в т.ч.  (кг.)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5260" w:rsidRPr="00732F56" w:rsidRDefault="00E35260" w:rsidP="008363CE">
            <w:pPr>
              <w:jc w:val="center"/>
              <w:rPr>
                <w:bCs/>
              </w:rPr>
            </w:pPr>
            <w:r w:rsidRPr="00732F56">
              <w:rPr>
                <w:bCs/>
              </w:rPr>
              <w:t>Потребление молока и молочной продукции   в день на 1 уч-ся (мл)(сумма ст.6,7,8,9/число учеников/число учебных дней)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260" w:rsidRPr="00732F56" w:rsidRDefault="00E35260" w:rsidP="008363CE">
            <w:pPr>
              <w:jc w:val="center"/>
              <w:rPr>
                <w:bCs/>
              </w:rPr>
            </w:pPr>
            <w:r>
              <w:rPr>
                <w:bCs/>
              </w:rPr>
              <w:t>Потребление йод</w:t>
            </w:r>
            <w:r w:rsidRPr="00732F56">
              <w:rPr>
                <w:bCs/>
              </w:rPr>
              <w:t>содержащей продукции</w:t>
            </w:r>
          </w:p>
        </w:tc>
      </w:tr>
      <w:tr w:rsidR="00E35260" w:rsidRPr="00732F56" w:rsidTr="008363CE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260" w:rsidRPr="00732F56" w:rsidRDefault="00E35260" w:rsidP="008363CE">
            <w:pPr>
              <w:rPr>
                <w:bCs/>
              </w:rPr>
            </w:pPr>
          </w:p>
        </w:tc>
        <w:tc>
          <w:tcPr>
            <w:tcW w:w="30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260" w:rsidRPr="00732F56" w:rsidRDefault="00E35260" w:rsidP="008363CE"/>
        </w:tc>
        <w:tc>
          <w:tcPr>
            <w:tcW w:w="47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260" w:rsidRPr="00732F56" w:rsidRDefault="00E35260" w:rsidP="008363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260" w:rsidRPr="00732F56" w:rsidRDefault="00E35260" w:rsidP="008363CE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260" w:rsidRPr="00732F56" w:rsidRDefault="00E35260" w:rsidP="008363CE">
            <w:pPr>
              <w:rPr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260" w:rsidRPr="00732F56" w:rsidRDefault="00E35260" w:rsidP="008363CE">
            <w:pPr>
              <w:rPr>
                <w:bCs/>
              </w:rPr>
            </w:pPr>
          </w:p>
        </w:tc>
      </w:tr>
      <w:tr w:rsidR="00E35260" w:rsidRPr="00732F56" w:rsidTr="008363CE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260" w:rsidRPr="00732F56" w:rsidRDefault="00E35260" w:rsidP="008363CE">
            <w:pPr>
              <w:rPr>
                <w:bCs/>
              </w:rPr>
            </w:pPr>
          </w:p>
        </w:tc>
        <w:tc>
          <w:tcPr>
            <w:tcW w:w="30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260" w:rsidRPr="00732F56" w:rsidRDefault="00E35260" w:rsidP="008363CE"/>
        </w:tc>
        <w:tc>
          <w:tcPr>
            <w:tcW w:w="47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260" w:rsidRPr="00732F56" w:rsidRDefault="00E35260" w:rsidP="008363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260" w:rsidRPr="00732F56" w:rsidRDefault="00E35260" w:rsidP="008363CE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260" w:rsidRPr="00732F56" w:rsidRDefault="00E35260" w:rsidP="008363CE">
            <w:pPr>
              <w:rPr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260" w:rsidRPr="00732F56" w:rsidRDefault="00E35260" w:rsidP="008363CE">
            <w:pPr>
              <w:rPr>
                <w:bCs/>
              </w:rPr>
            </w:pPr>
          </w:p>
        </w:tc>
      </w:tr>
      <w:tr w:rsidR="00E35260" w:rsidRPr="008131C5" w:rsidTr="008363CE">
        <w:trPr>
          <w:trHeight w:val="147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260" w:rsidRPr="00732F56" w:rsidRDefault="00E35260" w:rsidP="008363CE">
            <w:pPr>
              <w:rPr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35260" w:rsidRPr="00732F56" w:rsidRDefault="00E35260" w:rsidP="008363CE">
            <w:pPr>
              <w:jc w:val="center"/>
              <w:rPr>
                <w:bCs/>
              </w:rPr>
            </w:pPr>
            <w:r w:rsidRPr="00732F56">
              <w:rPr>
                <w:bCs/>
              </w:rPr>
              <w:t>мясных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35260" w:rsidRPr="00732F56" w:rsidRDefault="00E35260" w:rsidP="008363CE">
            <w:pPr>
              <w:jc w:val="center"/>
              <w:rPr>
                <w:bCs/>
              </w:rPr>
            </w:pPr>
            <w:r w:rsidRPr="00732F56">
              <w:rPr>
                <w:bCs/>
              </w:rPr>
              <w:t>рыбных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35260" w:rsidRPr="00732F56" w:rsidRDefault="00E35260" w:rsidP="008363CE">
            <w:pPr>
              <w:jc w:val="center"/>
              <w:rPr>
                <w:bCs/>
              </w:rPr>
            </w:pPr>
            <w:r w:rsidRPr="00732F56">
              <w:rPr>
                <w:bCs/>
              </w:rPr>
              <w:t>овощных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35260" w:rsidRPr="00732F56" w:rsidRDefault="00E35260" w:rsidP="008363CE">
            <w:pPr>
              <w:jc w:val="center"/>
              <w:rPr>
                <w:bCs/>
              </w:rPr>
            </w:pPr>
            <w:r w:rsidRPr="00732F56">
              <w:rPr>
                <w:bCs/>
              </w:rPr>
              <w:t>молочных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260" w:rsidRPr="00732F56" w:rsidRDefault="00E35260" w:rsidP="008363CE">
            <w:pPr>
              <w:jc w:val="center"/>
              <w:rPr>
                <w:bCs/>
              </w:rPr>
            </w:pPr>
            <w:r w:rsidRPr="00732F56">
              <w:rPr>
                <w:bCs/>
              </w:rPr>
              <w:t>Молоко цельное кг.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260" w:rsidRPr="00732F56" w:rsidRDefault="00E35260" w:rsidP="008363CE">
            <w:pPr>
              <w:jc w:val="center"/>
              <w:rPr>
                <w:bCs/>
              </w:rPr>
            </w:pPr>
            <w:r w:rsidRPr="00732F56">
              <w:rPr>
                <w:bCs/>
              </w:rPr>
              <w:t>Кисло</w:t>
            </w:r>
            <w:r w:rsidRPr="005F0684">
              <w:rPr>
                <w:bCs/>
              </w:rPr>
              <w:t>-</w:t>
            </w:r>
            <w:r w:rsidRPr="00732F56">
              <w:rPr>
                <w:bCs/>
              </w:rPr>
              <w:t>мо</w:t>
            </w:r>
            <w:r w:rsidRPr="005F0684">
              <w:rPr>
                <w:bCs/>
              </w:rPr>
              <w:t>лочные продукт</w:t>
            </w:r>
            <w:r w:rsidRPr="00732F56">
              <w:rPr>
                <w:bCs/>
              </w:rPr>
              <w:t>ы кг.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60" w:rsidRPr="00732F56" w:rsidRDefault="00E35260" w:rsidP="008363CE">
            <w:pPr>
              <w:jc w:val="center"/>
              <w:rPr>
                <w:bCs/>
              </w:rPr>
            </w:pPr>
            <w:r w:rsidRPr="00732F56">
              <w:rPr>
                <w:bCs/>
              </w:rPr>
              <w:t>Творог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260" w:rsidRPr="00732F56" w:rsidRDefault="00E35260" w:rsidP="008363CE">
            <w:pPr>
              <w:jc w:val="center"/>
              <w:rPr>
                <w:bCs/>
              </w:rPr>
            </w:pPr>
            <w:r w:rsidRPr="005F0684">
              <w:rPr>
                <w:bCs/>
              </w:rPr>
              <w:t>С</w:t>
            </w:r>
            <w:r w:rsidRPr="00732F56">
              <w:rPr>
                <w:bCs/>
              </w:rPr>
              <w:t>метана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260" w:rsidRPr="00732F56" w:rsidRDefault="00E35260" w:rsidP="008363CE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260" w:rsidRPr="00732F56" w:rsidRDefault="00E35260" w:rsidP="008363CE">
            <w:pPr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260" w:rsidRPr="00732F56" w:rsidRDefault="00E35260" w:rsidP="008363CE">
            <w:pPr>
              <w:jc w:val="center"/>
              <w:rPr>
                <w:bCs/>
              </w:rPr>
            </w:pPr>
            <w:r w:rsidRPr="00732F56">
              <w:rPr>
                <w:bCs/>
              </w:rPr>
              <w:t xml:space="preserve">хлеб всего в кг.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60" w:rsidRDefault="00E35260" w:rsidP="008363CE">
            <w:pPr>
              <w:jc w:val="center"/>
              <w:rPr>
                <w:bCs/>
              </w:rPr>
            </w:pPr>
            <w:r w:rsidRPr="00732F56">
              <w:rPr>
                <w:bCs/>
              </w:rPr>
              <w:t>соль всего</w:t>
            </w:r>
          </w:p>
          <w:p w:rsidR="00E35260" w:rsidRPr="00732F56" w:rsidRDefault="00E35260" w:rsidP="008363CE">
            <w:pPr>
              <w:jc w:val="center"/>
              <w:rPr>
                <w:bCs/>
              </w:rPr>
            </w:pPr>
            <w:r>
              <w:rPr>
                <w:bCs/>
              </w:rPr>
              <w:t>кг.</w:t>
            </w:r>
          </w:p>
        </w:tc>
      </w:tr>
      <w:tr w:rsidR="00E35260" w:rsidRPr="008131C5" w:rsidTr="008363C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732F56" w:rsidRDefault="00E35260" w:rsidP="008363CE">
            <w:pPr>
              <w:jc w:val="center"/>
            </w:pPr>
            <w:r w:rsidRPr="00732F56"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732F56" w:rsidRDefault="00E35260" w:rsidP="008363CE">
            <w:pPr>
              <w:jc w:val="center"/>
            </w:pPr>
            <w:r w:rsidRPr="00732F56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732F56" w:rsidRDefault="00E35260" w:rsidP="008363CE">
            <w:pPr>
              <w:jc w:val="center"/>
            </w:pPr>
            <w:r w:rsidRPr="00732F56"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732F56" w:rsidRDefault="00E35260" w:rsidP="008363CE">
            <w:pPr>
              <w:jc w:val="center"/>
            </w:pPr>
            <w:r w:rsidRPr="00732F56"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732F56" w:rsidRDefault="00E35260" w:rsidP="008363CE">
            <w:pPr>
              <w:jc w:val="center"/>
            </w:pPr>
            <w:r w:rsidRPr="00732F56"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732F56" w:rsidRDefault="00E35260" w:rsidP="008363CE">
            <w:pPr>
              <w:jc w:val="center"/>
            </w:pPr>
            <w:r w:rsidRPr="00732F56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732F56" w:rsidRDefault="00E35260" w:rsidP="008363CE">
            <w:pPr>
              <w:jc w:val="center"/>
            </w:pPr>
            <w:r w:rsidRPr="00732F56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732F56" w:rsidRDefault="00E35260" w:rsidP="008363CE">
            <w:pPr>
              <w:jc w:val="center"/>
            </w:pPr>
            <w:r w:rsidRPr="00732F56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732F56" w:rsidRDefault="00E35260" w:rsidP="008363CE">
            <w:pPr>
              <w:jc w:val="center"/>
            </w:pPr>
            <w:r w:rsidRPr="00732F56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732F56" w:rsidRDefault="00E35260" w:rsidP="008363CE">
            <w:pPr>
              <w:jc w:val="center"/>
            </w:pPr>
            <w:r w:rsidRPr="00732F56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260" w:rsidRPr="00732F56" w:rsidRDefault="00E35260" w:rsidP="008363CE">
            <w:pPr>
              <w:jc w:val="center"/>
            </w:pPr>
            <w:r w:rsidRPr="00732F56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260" w:rsidRPr="00732F56" w:rsidRDefault="00E35260" w:rsidP="008363CE">
            <w:pPr>
              <w:jc w:val="center"/>
            </w:pPr>
            <w:r w:rsidRPr="00732F5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260" w:rsidRPr="00732F56" w:rsidRDefault="00E35260" w:rsidP="008363CE">
            <w:pPr>
              <w:jc w:val="center"/>
            </w:pPr>
            <w:r w:rsidRPr="00732F56">
              <w:t>13</w:t>
            </w:r>
          </w:p>
        </w:tc>
      </w:tr>
      <w:tr w:rsidR="00E35260" w:rsidRPr="008131C5" w:rsidTr="008363CE">
        <w:trPr>
          <w:trHeight w:val="3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8131C5" w:rsidRDefault="00E35260" w:rsidP="00836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8131C5" w:rsidRDefault="00E35260" w:rsidP="00836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8131C5" w:rsidRDefault="00E35260" w:rsidP="008363CE">
            <w:pPr>
              <w:jc w:val="center"/>
              <w:rPr>
                <w:color w:val="000000"/>
              </w:rPr>
            </w:pPr>
            <w:r w:rsidRPr="008131C5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8131C5" w:rsidRDefault="00E35260" w:rsidP="00836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8131C5" w:rsidRDefault="00E35260" w:rsidP="008363CE">
            <w:pPr>
              <w:jc w:val="center"/>
              <w:rPr>
                <w:color w:val="000000"/>
              </w:rPr>
            </w:pPr>
            <w:r w:rsidRPr="008131C5"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8131C5" w:rsidRDefault="00E35260" w:rsidP="00836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8131C5" w:rsidRDefault="00E35260" w:rsidP="00836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8131C5" w:rsidRDefault="00E35260" w:rsidP="00836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8131C5" w:rsidRDefault="00E35260" w:rsidP="00836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60" w:rsidRPr="008131C5" w:rsidRDefault="00E35260" w:rsidP="00836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260" w:rsidRPr="008131C5" w:rsidRDefault="00E35260" w:rsidP="00836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260" w:rsidRPr="008131C5" w:rsidRDefault="00E35260" w:rsidP="00836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260" w:rsidRPr="008131C5" w:rsidRDefault="00E35260" w:rsidP="00836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1937</w:t>
            </w:r>
          </w:p>
        </w:tc>
      </w:tr>
    </w:tbl>
    <w:p w:rsidR="00E35260" w:rsidRPr="008131C5" w:rsidRDefault="00E35260" w:rsidP="009F17F2">
      <w:pPr>
        <w:spacing w:line="240" w:lineRule="exact"/>
        <w:jc w:val="center"/>
      </w:pPr>
    </w:p>
    <w:p w:rsidR="00E35260" w:rsidRDefault="00E35260" w:rsidP="009F17F2">
      <w:pPr>
        <w:tabs>
          <w:tab w:val="left" w:pos="14459"/>
        </w:tabs>
        <w:ind w:right="1670"/>
        <w:jc w:val="both"/>
      </w:pPr>
    </w:p>
    <w:p w:rsidR="00E35260" w:rsidRPr="00186B72" w:rsidRDefault="00E35260" w:rsidP="009F17F2">
      <w:pPr>
        <w:tabs>
          <w:tab w:val="left" w:pos="14459"/>
        </w:tabs>
        <w:ind w:right="1670"/>
        <w:jc w:val="both"/>
        <w:rPr>
          <w:sz w:val="28"/>
          <w:szCs w:val="28"/>
        </w:rPr>
      </w:pPr>
      <w:r w:rsidRPr="00186B72">
        <w:rPr>
          <w:sz w:val="28"/>
          <w:szCs w:val="28"/>
        </w:rPr>
        <w:t>Начальник Управления образования                                            О.М. Абдулин</w:t>
      </w:r>
    </w:p>
    <w:p w:rsidR="00E35260" w:rsidRPr="00186B72" w:rsidRDefault="00E35260" w:rsidP="009F17F2">
      <w:pPr>
        <w:tabs>
          <w:tab w:val="left" w:pos="14459"/>
        </w:tabs>
        <w:ind w:right="1670"/>
        <w:jc w:val="both"/>
        <w:rPr>
          <w:sz w:val="28"/>
          <w:szCs w:val="28"/>
        </w:rPr>
      </w:pPr>
    </w:p>
    <w:p w:rsidR="00E35260" w:rsidRPr="001E3399" w:rsidRDefault="00E35260" w:rsidP="00577EC9">
      <w:pPr>
        <w:jc w:val="both"/>
        <w:rPr>
          <w:sz w:val="28"/>
          <w:szCs w:val="28"/>
        </w:rPr>
      </w:pPr>
    </w:p>
    <w:p w:rsidR="00E35260" w:rsidRPr="001E3399" w:rsidRDefault="00E35260" w:rsidP="00A17A58">
      <w:pPr>
        <w:jc w:val="both"/>
        <w:rPr>
          <w:sz w:val="28"/>
          <w:szCs w:val="28"/>
        </w:rPr>
      </w:pPr>
    </w:p>
    <w:p w:rsidR="00E35260" w:rsidRDefault="00E35260" w:rsidP="00A17A58">
      <w:pPr>
        <w:jc w:val="both"/>
        <w:rPr>
          <w:sz w:val="28"/>
          <w:szCs w:val="28"/>
        </w:rPr>
      </w:pPr>
    </w:p>
    <w:p w:rsidR="00E35260" w:rsidRDefault="00E35260" w:rsidP="006D0620">
      <w:pPr>
        <w:jc w:val="both"/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E35260" w:rsidSect="008C70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D38"/>
    <w:rsid w:val="00030BD7"/>
    <w:rsid w:val="000419C5"/>
    <w:rsid w:val="000422C7"/>
    <w:rsid w:val="00060577"/>
    <w:rsid w:val="000A6A5C"/>
    <w:rsid w:val="001200D0"/>
    <w:rsid w:val="001227BB"/>
    <w:rsid w:val="001703B6"/>
    <w:rsid w:val="00186B72"/>
    <w:rsid w:val="001A67AD"/>
    <w:rsid w:val="001D540E"/>
    <w:rsid w:val="001D6EF1"/>
    <w:rsid w:val="001E2A91"/>
    <w:rsid w:val="001E3399"/>
    <w:rsid w:val="00210D79"/>
    <w:rsid w:val="0023158E"/>
    <w:rsid w:val="002628C6"/>
    <w:rsid w:val="002803F6"/>
    <w:rsid w:val="002B3F6C"/>
    <w:rsid w:val="002B6CA9"/>
    <w:rsid w:val="002C3A54"/>
    <w:rsid w:val="002D74AE"/>
    <w:rsid w:val="00345779"/>
    <w:rsid w:val="0034727A"/>
    <w:rsid w:val="00353593"/>
    <w:rsid w:val="003751E3"/>
    <w:rsid w:val="003A47DA"/>
    <w:rsid w:val="003C07BE"/>
    <w:rsid w:val="003E172D"/>
    <w:rsid w:val="00401E96"/>
    <w:rsid w:val="00443D78"/>
    <w:rsid w:val="00477F48"/>
    <w:rsid w:val="00491EF5"/>
    <w:rsid w:val="004A026B"/>
    <w:rsid w:val="004E2915"/>
    <w:rsid w:val="005044F1"/>
    <w:rsid w:val="00522E9B"/>
    <w:rsid w:val="00535406"/>
    <w:rsid w:val="00577EC9"/>
    <w:rsid w:val="005842BF"/>
    <w:rsid w:val="005A2561"/>
    <w:rsid w:val="005C2AE5"/>
    <w:rsid w:val="005D2A61"/>
    <w:rsid w:val="005F0684"/>
    <w:rsid w:val="00610BFA"/>
    <w:rsid w:val="00667C7D"/>
    <w:rsid w:val="00690F43"/>
    <w:rsid w:val="006D0620"/>
    <w:rsid w:val="00732F56"/>
    <w:rsid w:val="00763219"/>
    <w:rsid w:val="008131C5"/>
    <w:rsid w:val="008363CE"/>
    <w:rsid w:val="00864D2D"/>
    <w:rsid w:val="008C704B"/>
    <w:rsid w:val="00901D38"/>
    <w:rsid w:val="00924484"/>
    <w:rsid w:val="0096529A"/>
    <w:rsid w:val="00971ADB"/>
    <w:rsid w:val="009D1B94"/>
    <w:rsid w:val="009F17F2"/>
    <w:rsid w:val="00A17A58"/>
    <w:rsid w:val="00A7618A"/>
    <w:rsid w:val="00A90241"/>
    <w:rsid w:val="00AB3630"/>
    <w:rsid w:val="00AC5399"/>
    <w:rsid w:val="00B16946"/>
    <w:rsid w:val="00B17D83"/>
    <w:rsid w:val="00B43D54"/>
    <w:rsid w:val="00B51780"/>
    <w:rsid w:val="00B52F52"/>
    <w:rsid w:val="00BC4D4F"/>
    <w:rsid w:val="00C063E5"/>
    <w:rsid w:val="00C41D8A"/>
    <w:rsid w:val="00C43332"/>
    <w:rsid w:val="00C46017"/>
    <w:rsid w:val="00C95DCE"/>
    <w:rsid w:val="00CB3E0D"/>
    <w:rsid w:val="00CD5572"/>
    <w:rsid w:val="00D748DB"/>
    <w:rsid w:val="00D903BD"/>
    <w:rsid w:val="00DE1A8F"/>
    <w:rsid w:val="00E01A1E"/>
    <w:rsid w:val="00E02CD3"/>
    <w:rsid w:val="00E16A0A"/>
    <w:rsid w:val="00E35260"/>
    <w:rsid w:val="00E51982"/>
    <w:rsid w:val="00E7694B"/>
    <w:rsid w:val="00EB6C1D"/>
    <w:rsid w:val="00EE45E8"/>
    <w:rsid w:val="00F068EC"/>
    <w:rsid w:val="00F1065A"/>
    <w:rsid w:val="00F25012"/>
    <w:rsid w:val="00F40945"/>
    <w:rsid w:val="00FA7B83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7A58"/>
    <w:pPr>
      <w:keepNext/>
      <w:tabs>
        <w:tab w:val="left" w:pos="180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7A5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3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3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1</Pages>
  <Words>117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специалист</cp:lastModifiedBy>
  <cp:revision>69</cp:revision>
  <cp:lastPrinted>2016-01-08T12:19:00Z</cp:lastPrinted>
  <dcterms:created xsi:type="dcterms:W3CDTF">2014-06-03T23:08:00Z</dcterms:created>
  <dcterms:modified xsi:type="dcterms:W3CDTF">2016-03-10T09:32:00Z</dcterms:modified>
</cp:coreProperties>
</file>