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6B" w:rsidRDefault="004D1E6B" w:rsidP="00E11955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6" style="position:absolute;margin-left:-9pt;margin-top:-9pt;width:486pt;height:152.4pt;z-index:251658240" stroked="f">
            <v:textbox>
              <w:txbxContent>
                <w:p w:rsidR="004D1E6B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 xml:space="preserve">УПРАВЛЕНИЕ ОБРАЗОВАНИЯ АДМИНИСТРАЦИИ </w:t>
                  </w: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МУНИЦИПАЛЬНОГО РАЙОНА ИМЕНИ ЛАЗО</w:t>
                  </w: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ХАБАРОВСКОГО КРАЯ</w:t>
                  </w: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(Управление образования)</w:t>
                  </w: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E44D6">
                    <w:rPr>
                      <w:b/>
                      <w:sz w:val="28"/>
                      <w:szCs w:val="28"/>
                    </w:rPr>
                    <w:t>ПРИКАЗ</w:t>
                  </w:r>
                </w:p>
                <w:p w:rsidR="004D1E6B" w:rsidRPr="008E44D6" w:rsidRDefault="004D1E6B" w:rsidP="00E119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D1E6B" w:rsidRDefault="004D1E6B" w:rsidP="00E11955">
                  <w:pPr>
                    <w:tabs>
                      <w:tab w:val="left" w:pos="7560"/>
                    </w:tabs>
                    <w:rPr>
                      <w:sz w:val="28"/>
                      <w:szCs w:val="28"/>
                    </w:rPr>
                  </w:pPr>
                  <w:r w:rsidRPr="002D6C36">
                    <w:rPr>
                      <w:sz w:val="28"/>
                      <w:szCs w:val="28"/>
                      <w:u w:val="single"/>
                    </w:rPr>
                    <w:t>25.01.2016</w:t>
                  </w:r>
                  <w:r w:rsidRPr="00BF01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№ </w:t>
                  </w:r>
                  <w:r w:rsidRPr="002D6C36">
                    <w:rPr>
                      <w:sz w:val="28"/>
                      <w:szCs w:val="28"/>
                      <w:u w:val="single"/>
                    </w:rPr>
                    <w:t xml:space="preserve">16 </w:t>
                  </w:r>
                  <w:r w:rsidRPr="006E2D3D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4D1E6B" w:rsidRPr="006E2D3D" w:rsidRDefault="004D1E6B" w:rsidP="00E11955">
                  <w:pPr>
                    <w:tabs>
                      <w:tab w:val="left" w:pos="75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E2D3D">
                    <w:rPr>
                      <w:sz w:val="28"/>
                      <w:szCs w:val="28"/>
                    </w:rPr>
                    <w:t>р.п. Переяславка</w:t>
                  </w:r>
                </w:p>
                <w:p w:rsidR="004D1E6B" w:rsidRDefault="004D1E6B" w:rsidP="00E1195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  <w:r>
        <w:rPr>
          <w:noProof/>
          <w:lang w:eastAsia="ru-RU"/>
        </w:rPr>
        <w:pict>
          <v:rect id="_x0000_s1027" style="position:absolute;margin-left:-9pt;margin-top:8.1pt;width:477pt;height:45pt;z-index:251657216" stroked="f">
            <v:textbox>
              <w:txbxContent>
                <w:p w:rsidR="004D1E6B" w:rsidRPr="00893F72" w:rsidRDefault="004D1E6B" w:rsidP="00E11955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проведении мероприятий по выполнению нормативов испытаний (тестов) ВФСК ГТО обучающимися общеобразовательных организаций в 2015-2016 учебном году</w:t>
                  </w:r>
                </w:p>
              </w:txbxContent>
            </v:textbox>
          </v:rect>
        </w:pict>
      </w: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rPr>
          <w:sz w:val="28"/>
          <w:szCs w:val="28"/>
        </w:rPr>
      </w:pPr>
    </w:p>
    <w:p w:rsidR="004D1E6B" w:rsidRDefault="004D1E6B" w:rsidP="00E11955">
      <w:pPr>
        <w:ind w:firstLine="708"/>
        <w:jc w:val="both"/>
        <w:rPr>
          <w:sz w:val="28"/>
          <w:szCs w:val="28"/>
        </w:rPr>
      </w:pPr>
    </w:p>
    <w:p w:rsidR="004D1E6B" w:rsidRDefault="004D1E6B" w:rsidP="00E119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Плана мероприятий по поэтапному внедрению Всероссийского физкультурно-спортивного комплекса ГТО в муниципальном районе имени Лазо, утвержденного главой муниципального района имени Лазо, в соответствии с приказом Управления образования от </w:t>
      </w:r>
      <w:r w:rsidRPr="00B24B21">
        <w:rPr>
          <w:sz w:val="28"/>
          <w:szCs w:val="28"/>
        </w:rPr>
        <w:t xml:space="preserve">29.10.2015 </w:t>
      </w:r>
      <w:r>
        <w:rPr>
          <w:sz w:val="28"/>
          <w:szCs w:val="28"/>
        </w:rPr>
        <w:t xml:space="preserve">№ </w:t>
      </w:r>
      <w:r w:rsidRPr="00B24B21">
        <w:rPr>
          <w:sz w:val="28"/>
          <w:szCs w:val="28"/>
        </w:rPr>
        <w:t>472</w:t>
      </w:r>
      <w:r>
        <w:rPr>
          <w:sz w:val="28"/>
          <w:szCs w:val="28"/>
        </w:rPr>
        <w:t xml:space="preserve"> «О реализации мероприятий по </w:t>
      </w:r>
      <w:r w:rsidRPr="00A441D4">
        <w:rPr>
          <w:sz w:val="28"/>
          <w:szCs w:val="28"/>
        </w:rPr>
        <w:t>внедрению</w:t>
      </w:r>
      <w:r>
        <w:rPr>
          <w:sz w:val="28"/>
          <w:szCs w:val="28"/>
        </w:rPr>
        <w:t xml:space="preserve"> ВФСК ГТО </w:t>
      </w:r>
      <w:r w:rsidRPr="003119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119CF">
        <w:rPr>
          <w:sz w:val="28"/>
          <w:szCs w:val="28"/>
        </w:rPr>
        <w:t>общеобразова</w:t>
      </w:r>
      <w:r>
        <w:rPr>
          <w:sz w:val="28"/>
          <w:szCs w:val="28"/>
        </w:rPr>
        <w:t xml:space="preserve">тельных </w:t>
      </w:r>
      <w:r w:rsidRPr="003119CF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муниципального района в 2015-2016 учебном году», планом работы Управления образования администрации муниципального района имени Лазо на 2016 год, в январе-марте 2016 года в муниципальном районе имени Лазо запланированы мероприятия</w:t>
      </w:r>
      <w:r w:rsidRPr="00B24B21">
        <w:rPr>
          <w:sz w:val="28"/>
          <w:szCs w:val="28"/>
        </w:rPr>
        <w:t xml:space="preserve"> </w:t>
      </w:r>
      <w:r>
        <w:rPr>
          <w:sz w:val="28"/>
          <w:szCs w:val="28"/>
        </w:rPr>
        <w:t>по выполнению нормативов испытаний (тестов) ВФСК ГТО обучающимися общеобразовательных организаций муниципального района имени Лазо.</w:t>
      </w:r>
    </w:p>
    <w:p w:rsidR="004D1E6B" w:rsidRPr="00C704EA" w:rsidRDefault="004D1E6B" w:rsidP="001B7B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121C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дальнейшего совершенствования системы физического воспитания, укрепления здоровья школьников, популяризации комплекса ВФСК ГТО среди обучающихся муниципального района имени Лазо</w:t>
      </w:r>
    </w:p>
    <w:p w:rsidR="004D1E6B" w:rsidRDefault="004D1E6B" w:rsidP="005647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D1E6B" w:rsidRDefault="004D1E6B" w:rsidP="00564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3920">
        <w:rPr>
          <w:sz w:val="28"/>
          <w:szCs w:val="28"/>
        </w:rPr>
        <w:t>Утверди</w:t>
      </w:r>
      <w:r>
        <w:rPr>
          <w:sz w:val="28"/>
          <w:szCs w:val="28"/>
        </w:rPr>
        <w:t>ть прилагаемые:</w:t>
      </w:r>
    </w:p>
    <w:p w:rsidR="004D1E6B" w:rsidRPr="0056479D" w:rsidRDefault="004D1E6B" w:rsidP="00564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Состав судейских бригад</w:t>
      </w:r>
      <w:r w:rsidRPr="0056479D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мероприятий по выполнению нормативов испытаний (тестов) ВФСК ГТО обучающимися общеобразовательных организаций муниципального района имени Лазо (далее – Судейские бригады).</w:t>
      </w:r>
    </w:p>
    <w:p w:rsidR="004D1E6B" w:rsidRDefault="004D1E6B" w:rsidP="004614E6">
      <w:pPr>
        <w:ind w:firstLine="708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1.2. График проведения мероприятий </w:t>
      </w:r>
      <w:r>
        <w:rPr>
          <w:sz w:val="28"/>
          <w:szCs w:val="28"/>
        </w:rPr>
        <w:t>по выполнению нормативов испытаний (тестов) ВФСК ГТО</w:t>
      </w:r>
      <w:r>
        <w:rPr>
          <w:rFonts w:eastAsia="Times-Roman"/>
          <w:sz w:val="28"/>
          <w:szCs w:val="28"/>
        </w:rPr>
        <w:t xml:space="preserve"> обучающимися </w:t>
      </w:r>
      <w:r>
        <w:rPr>
          <w:sz w:val="28"/>
          <w:szCs w:val="28"/>
        </w:rPr>
        <w:t>общеобразовательных организаций</w:t>
      </w:r>
      <w:r>
        <w:rPr>
          <w:rFonts w:eastAsia="Times-Roman"/>
          <w:sz w:val="28"/>
          <w:szCs w:val="28"/>
        </w:rPr>
        <w:t xml:space="preserve"> на спортивных площадках</w:t>
      </w:r>
      <w:r w:rsidRPr="00907CCC">
        <w:rPr>
          <w:rFonts w:eastAsia="Times-Roman"/>
          <w:sz w:val="28"/>
          <w:szCs w:val="28"/>
        </w:rPr>
        <w:t xml:space="preserve"> </w:t>
      </w:r>
      <w:r w:rsidRPr="009A3C03">
        <w:rPr>
          <w:rFonts w:eastAsia="Times-Roman"/>
          <w:sz w:val="28"/>
          <w:szCs w:val="28"/>
        </w:rPr>
        <w:t xml:space="preserve">по </w:t>
      </w:r>
      <w:r>
        <w:rPr>
          <w:rFonts w:eastAsia="Times-Roman"/>
          <w:sz w:val="28"/>
          <w:szCs w:val="28"/>
        </w:rPr>
        <w:t>сдаче</w:t>
      </w:r>
      <w:r w:rsidRPr="009A3C03">
        <w:rPr>
          <w:rFonts w:eastAsia="Times-Roman"/>
          <w:sz w:val="28"/>
          <w:szCs w:val="28"/>
        </w:rPr>
        <w:t xml:space="preserve"> нормативов ВФСК ГТО</w:t>
      </w:r>
      <w:r>
        <w:rPr>
          <w:rFonts w:eastAsia="Times-Roman"/>
          <w:sz w:val="28"/>
          <w:szCs w:val="28"/>
        </w:rPr>
        <w:t xml:space="preserve">, расположенных на территории муниципального района имени Лазо (далее – График).   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>2. Отделу информационно-методического обеспечения Управления образования (Ефремова Н.А.)</w:t>
      </w:r>
      <w:r>
        <w:rPr>
          <w:sz w:val="28"/>
          <w:szCs w:val="28"/>
        </w:rPr>
        <w:t xml:space="preserve"> организовать участие школьников общеобразовательных организаций муниципального района в мероприятиях по выполнению нормативов испытаний (тестов) ВФСК ГТО.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общеобразовательных организаций: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участие обучающихся в мероприятиях по выполнению нормативов испытаний (тестов) ВФСК ГТО, в соответствии с утвержденным директором школы списком участников.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наличие у обучающихся сопроводительных документов (индивидуальные заявки, согласие родителей, допуск медицинского сотрудника к выполнению испытаний).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Назначить приказом ответственных специалистов за организацию участия обучающихся в мероприятиях по выполнению нормативов испытаний (тестов) ВФСК ГТО.</w:t>
      </w:r>
    </w:p>
    <w:p w:rsidR="004D1E6B" w:rsidRDefault="004D1E6B" w:rsidP="004614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Обеспечить явку учителей физической культуры </w:t>
      </w:r>
      <w:r>
        <w:rPr>
          <w:color w:val="000000"/>
          <w:sz w:val="28"/>
          <w:szCs w:val="28"/>
        </w:rPr>
        <w:t xml:space="preserve">для организации работы  в составе </w:t>
      </w:r>
      <w:r>
        <w:rPr>
          <w:sz w:val="28"/>
          <w:szCs w:val="28"/>
        </w:rPr>
        <w:t>судейских бригад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>спортивных площадках в соответствии с утвержденным настоящим приказом Графиком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E6B" w:rsidRDefault="004D1E6B" w:rsidP="005E3E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Организовать проведение инструктажей для обучающихся по соблюдение мер безопасности</w:t>
      </w:r>
      <w:r w:rsidRPr="00112F23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подготовке к сдаче и выполнении испытаний (тестов) ВФСК ГТО.</w:t>
      </w:r>
    </w:p>
    <w:p w:rsidR="004D1E6B" w:rsidRDefault="004D1E6B" w:rsidP="0011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Р</w:t>
      </w:r>
      <w:r w:rsidRPr="003C3B9A">
        <w:rPr>
          <w:sz w:val="28"/>
          <w:szCs w:val="28"/>
        </w:rPr>
        <w:t xml:space="preserve">ассмотреть </w:t>
      </w:r>
      <w:r>
        <w:rPr>
          <w:sz w:val="28"/>
          <w:szCs w:val="28"/>
        </w:rPr>
        <w:t>вопрос о</w:t>
      </w:r>
      <w:r w:rsidRPr="003C3B9A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и</w:t>
      </w:r>
      <w:r w:rsidRPr="003C3B9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 физической культуры</w:t>
      </w:r>
      <w:r w:rsidRPr="003C3B9A">
        <w:rPr>
          <w:sz w:val="28"/>
          <w:szCs w:val="28"/>
        </w:rPr>
        <w:t xml:space="preserve">, принявших участие в работе </w:t>
      </w:r>
      <w:r>
        <w:rPr>
          <w:sz w:val="28"/>
          <w:szCs w:val="28"/>
        </w:rPr>
        <w:t>судейских бригад</w:t>
      </w:r>
      <w:r>
        <w:rPr>
          <w:color w:val="000000"/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спортивных площадках </w:t>
      </w:r>
      <w:r w:rsidRPr="009A3C03">
        <w:rPr>
          <w:rFonts w:eastAsia="Times-Roman"/>
          <w:sz w:val="28"/>
          <w:szCs w:val="28"/>
        </w:rPr>
        <w:t xml:space="preserve">по </w:t>
      </w:r>
      <w:r>
        <w:rPr>
          <w:rFonts w:eastAsia="Times-Roman"/>
          <w:sz w:val="28"/>
          <w:szCs w:val="28"/>
        </w:rPr>
        <w:t>сдаче</w:t>
      </w:r>
      <w:r w:rsidRPr="009A3C03">
        <w:rPr>
          <w:rFonts w:eastAsia="Times-Roman"/>
          <w:sz w:val="28"/>
          <w:szCs w:val="28"/>
        </w:rPr>
        <w:t xml:space="preserve"> нормативов ВФСК ГТО</w:t>
      </w:r>
      <w:r>
        <w:rPr>
          <w:sz w:val="28"/>
          <w:szCs w:val="28"/>
        </w:rPr>
        <w:t>.</w:t>
      </w:r>
    </w:p>
    <w:p w:rsidR="004D1E6B" w:rsidRDefault="004D1E6B" w:rsidP="0011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общеобразовательных организаций МБОУ СОШ № 1         р.п. Переяславка (Олейникова Т.Ю.), МБОУ СОШ с. Полетное          (Ермолов А.М.), МБОУ СОШ р.п. Мухен (Лазорко О.Г.):</w:t>
      </w:r>
    </w:p>
    <w:p w:rsidR="004D1E6B" w:rsidRDefault="004D1E6B" w:rsidP="0011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Подготовить спортивные площадки для </w:t>
      </w:r>
      <w:r w:rsidRPr="003119CF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3119CF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испытаний (тестов) ВФСК ГТО обучающимися общеобразовательных организаций в соответствии с утвержденным настоящим приказом Графиком.</w:t>
      </w:r>
    </w:p>
    <w:p w:rsidR="004D1E6B" w:rsidRDefault="004D1E6B" w:rsidP="0011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Обеспечить медицинское сопровождение обучающихся в период проведения мероприятий по выполнению нормативов испытаний (тестов) ВФСК ГТО.</w:t>
      </w:r>
    </w:p>
    <w:p w:rsidR="004D1E6B" w:rsidRDefault="004D1E6B" w:rsidP="00112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возложить на заместителя начальника Управления образования по общим вопросам Сабаеву</w:t>
      </w:r>
      <w:r w:rsidRPr="00725FAE">
        <w:rPr>
          <w:sz w:val="28"/>
          <w:szCs w:val="28"/>
        </w:rPr>
        <w:t xml:space="preserve"> </w:t>
      </w:r>
      <w:r>
        <w:rPr>
          <w:sz w:val="28"/>
          <w:szCs w:val="28"/>
        </w:rPr>
        <w:t>Н.С.</w:t>
      </w:r>
    </w:p>
    <w:p w:rsidR="004D1E6B" w:rsidRDefault="004D1E6B" w:rsidP="00112F23">
      <w:pPr>
        <w:jc w:val="both"/>
        <w:rPr>
          <w:sz w:val="28"/>
          <w:szCs w:val="28"/>
        </w:rPr>
      </w:pPr>
    </w:p>
    <w:p w:rsidR="004D1E6B" w:rsidRDefault="004D1E6B" w:rsidP="00112F23">
      <w:pPr>
        <w:jc w:val="both"/>
        <w:rPr>
          <w:sz w:val="28"/>
          <w:szCs w:val="28"/>
        </w:rPr>
      </w:pPr>
    </w:p>
    <w:p w:rsidR="004D1E6B" w:rsidRDefault="004D1E6B" w:rsidP="00112F2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О.М. Абдулин</w:t>
      </w:r>
    </w:p>
    <w:p w:rsidR="004D1E6B" w:rsidRDefault="004D1E6B" w:rsidP="001B3404">
      <w:pPr>
        <w:jc w:val="both"/>
        <w:rPr>
          <w:sz w:val="28"/>
          <w:szCs w:val="28"/>
        </w:rPr>
      </w:pPr>
    </w:p>
    <w:p w:rsidR="004D1E6B" w:rsidRDefault="004D1E6B" w:rsidP="001B3404">
      <w:pPr>
        <w:jc w:val="both"/>
        <w:rPr>
          <w:sz w:val="28"/>
          <w:szCs w:val="28"/>
        </w:rPr>
      </w:pPr>
    </w:p>
    <w:p w:rsidR="004D1E6B" w:rsidRDefault="004D1E6B" w:rsidP="001B3404">
      <w:pPr>
        <w:jc w:val="both"/>
        <w:rPr>
          <w:sz w:val="28"/>
          <w:szCs w:val="28"/>
        </w:rPr>
      </w:pPr>
    </w:p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/>
    <w:p w:rsidR="004D1E6B" w:rsidRDefault="004D1E6B" w:rsidP="00803A7E">
      <w:pPr>
        <w:spacing w:line="240" w:lineRule="exact"/>
        <w:ind w:left="6300" w:right="-5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1E6B" w:rsidRDefault="004D1E6B" w:rsidP="00803A7E">
      <w:pPr>
        <w:spacing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4D1E6B" w:rsidRDefault="004D1E6B" w:rsidP="00803A7E">
      <w:pPr>
        <w:spacing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>У</w:t>
      </w:r>
      <w:r w:rsidRPr="00C11663">
        <w:rPr>
          <w:sz w:val="28"/>
          <w:szCs w:val="28"/>
        </w:rPr>
        <w:t>правления образования</w:t>
      </w:r>
    </w:p>
    <w:p w:rsidR="004D1E6B" w:rsidRDefault="004D1E6B" w:rsidP="00803A7E">
      <w:pPr>
        <w:spacing w:line="240" w:lineRule="exact"/>
        <w:ind w:left="6300"/>
        <w:rPr>
          <w:sz w:val="28"/>
          <w:szCs w:val="28"/>
        </w:rPr>
      </w:pPr>
      <w:r w:rsidRPr="00DA0EEB">
        <w:rPr>
          <w:sz w:val="28"/>
          <w:szCs w:val="28"/>
        </w:rPr>
        <w:t xml:space="preserve">от </w:t>
      </w:r>
      <w:r w:rsidRPr="002D6C36">
        <w:rPr>
          <w:sz w:val="28"/>
          <w:szCs w:val="28"/>
          <w:u w:val="single"/>
        </w:rPr>
        <w:t>25.01.2016</w:t>
      </w:r>
      <w:r w:rsidRPr="00BF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D6C36">
        <w:rPr>
          <w:sz w:val="28"/>
          <w:szCs w:val="28"/>
          <w:u w:val="single"/>
        </w:rPr>
        <w:t>16</w:t>
      </w:r>
    </w:p>
    <w:p w:rsidR="004D1E6B" w:rsidRDefault="004D1E6B" w:rsidP="00112F23">
      <w:pPr>
        <w:spacing w:line="240" w:lineRule="exact"/>
        <w:ind w:left="6300" w:right="-52"/>
        <w:rPr>
          <w:sz w:val="28"/>
          <w:szCs w:val="28"/>
        </w:rPr>
      </w:pPr>
    </w:p>
    <w:p w:rsidR="004D1E6B" w:rsidRDefault="004D1E6B" w:rsidP="00112F23">
      <w:pPr>
        <w:spacing w:line="240" w:lineRule="exact"/>
        <w:ind w:left="6300" w:right="-52"/>
        <w:rPr>
          <w:sz w:val="28"/>
          <w:szCs w:val="28"/>
        </w:rPr>
      </w:pPr>
    </w:p>
    <w:p w:rsidR="004D1E6B" w:rsidRPr="00803A7E" w:rsidRDefault="004D1E6B" w:rsidP="00803A7E">
      <w:pPr>
        <w:spacing w:line="240" w:lineRule="exact"/>
        <w:jc w:val="center"/>
        <w:rPr>
          <w:sz w:val="28"/>
          <w:szCs w:val="28"/>
        </w:rPr>
      </w:pPr>
      <w:r w:rsidRPr="00803A7E">
        <w:rPr>
          <w:sz w:val="28"/>
          <w:szCs w:val="28"/>
        </w:rPr>
        <w:t xml:space="preserve">СОСТАВ </w:t>
      </w:r>
    </w:p>
    <w:p w:rsidR="004D1E6B" w:rsidRDefault="004D1E6B" w:rsidP="00803A7E">
      <w:pPr>
        <w:spacing w:line="240" w:lineRule="exact"/>
        <w:jc w:val="center"/>
        <w:rPr>
          <w:sz w:val="28"/>
          <w:szCs w:val="28"/>
        </w:rPr>
      </w:pPr>
      <w:r w:rsidRPr="00803A7E">
        <w:rPr>
          <w:sz w:val="28"/>
          <w:szCs w:val="28"/>
        </w:rPr>
        <w:t xml:space="preserve">судейских бригад </w:t>
      </w:r>
      <w:r>
        <w:rPr>
          <w:sz w:val="28"/>
          <w:szCs w:val="28"/>
        </w:rPr>
        <w:t xml:space="preserve">для организации и проведения мероприятий </w:t>
      </w:r>
    </w:p>
    <w:p w:rsidR="004D1E6B" w:rsidRPr="00803A7E" w:rsidRDefault="004D1E6B" w:rsidP="00803A7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спортивных площадках по выполнению нормативов испытаний (тестов) ВФСК ГТО обучающимися общеобразовательных организаций муниципального района имени Лазо</w:t>
      </w:r>
    </w:p>
    <w:p w:rsidR="004D1E6B" w:rsidRDefault="004D1E6B" w:rsidP="00803A7E">
      <w:pPr>
        <w:rPr>
          <w:sz w:val="28"/>
          <w:szCs w:val="28"/>
        </w:rPr>
      </w:pPr>
    </w:p>
    <w:p w:rsidR="004D1E6B" w:rsidRPr="00803A7E" w:rsidRDefault="004D1E6B" w:rsidP="00803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>
        <w:rPr>
          <w:rFonts w:eastAsia="Times-Roman"/>
          <w:sz w:val="28"/>
          <w:szCs w:val="28"/>
        </w:rPr>
        <w:t xml:space="preserve">№ 1 </w:t>
      </w:r>
      <w:r w:rsidRPr="008E4D37">
        <w:rPr>
          <w:rFonts w:eastAsia="Times-Roman"/>
          <w:b/>
          <w:sz w:val="28"/>
          <w:szCs w:val="28"/>
          <w:u w:val="single"/>
        </w:rPr>
        <w:t>(юноши)</w:t>
      </w:r>
      <w:r w:rsidRPr="00803A7E">
        <w:rPr>
          <w:sz w:val="28"/>
          <w:szCs w:val="28"/>
        </w:rPr>
        <w:t>: МБОУ СОШ №1 р.п. Переяславка</w:t>
      </w:r>
    </w:p>
    <w:p w:rsidR="004D1E6B" w:rsidRPr="00803A7E" w:rsidRDefault="004D1E6B" w:rsidP="00803A7E">
      <w:pPr>
        <w:rPr>
          <w:sz w:val="28"/>
          <w:szCs w:val="28"/>
        </w:rPr>
      </w:pPr>
      <w:r>
        <w:rPr>
          <w:sz w:val="28"/>
          <w:szCs w:val="28"/>
        </w:rPr>
        <w:t>Дата и в</w:t>
      </w:r>
      <w:r w:rsidRPr="00803A7E">
        <w:rPr>
          <w:sz w:val="28"/>
          <w:szCs w:val="28"/>
        </w:rPr>
        <w:t>ремя проведения:  2</w:t>
      </w:r>
      <w:r>
        <w:rPr>
          <w:sz w:val="28"/>
          <w:szCs w:val="28"/>
        </w:rPr>
        <w:t>9</w:t>
      </w:r>
      <w:r w:rsidRPr="00803A7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3A7E">
        <w:rPr>
          <w:sz w:val="28"/>
          <w:szCs w:val="28"/>
        </w:rPr>
        <w:t>.201</w:t>
      </w:r>
      <w:r>
        <w:rPr>
          <w:sz w:val="28"/>
          <w:szCs w:val="28"/>
        </w:rPr>
        <w:t xml:space="preserve">6, </w:t>
      </w:r>
      <w:r w:rsidRPr="00803A7E">
        <w:rPr>
          <w:sz w:val="28"/>
          <w:szCs w:val="28"/>
        </w:rPr>
        <w:t>с 1</w:t>
      </w:r>
      <w:r>
        <w:rPr>
          <w:sz w:val="28"/>
          <w:szCs w:val="28"/>
        </w:rPr>
        <w:t>0-00ч.</w:t>
      </w:r>
    </w:p>
    <w:p w:rsidR="004D1E6B" w:rsidRDefault="004D1E6B" w:rsidP="00803A7E">
      <w:pPr>
        <w:rPr>
          <w:sz w:val="28"/>
          <w:szCs w:val="28"/>
        </w:rPr>
      </w:pPr>
      <w:r w:rsidRPr="00803A7E">
        <w:rPr>
          <w:sz w:val="28"/>
          <w:szCs w:val="28"/>
        </w:rPr>
        <w:t xml:space="preserve">             </w:t>
      </w:r>
    </w:p>
    <w:tbl>
      <w:tblPr>
        <w:tblW w:w="0" w:type="auto"/>
        <w:tblLook w:val="00A0"/>
      </w:tblPr>
      <w:tblGrid>
        <w:gridCol w:w="3053"/>
        <w:gridCol w:w="330"/>
        <w:gridCol w:w="6187"/>
      </w:tblGrid>
      <w:tr w:rsidR="004D1E6B" w:rsidTr="00C0672B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803A7E">
              <w:rPr>
                <w:sz w:val="28"/>
                <w:szCs w:val="28"/>
              </w:rPr>
              <w:t>Председатель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Владимир Николаевич, учитель физической культуры МБОУ СОШ № 1                  р.п. Переяславка;</w:t>
            </w:r>
          </w:p>
        </w:tc>
      </w:tr>
      <w:tr w:rsidR="004D1E6B" w:rsidTr="00C0672B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Шахнова Раиса Петровна, учитель физической культуры МБОУ СОШ № 1 р.п. Переяславка;</w:t>
            </w:r>
          </w:p>
        </w:tc>
      </w:tr>
      <w:tr w:rsidR="004D1E6B" w:rsidTr="00C0672B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Иваненко Андрей Владимирович, </w:t>
            </w:r>
            <w:r>
              <w:rPr>
                <w:sz w:val="28"/>
                <w:szCs w:val="28"/>
              </w:rPr>
              <w:t>учитель физической культуры МБОУ СОШ № 1           р.п. Переяславка;</w:t>
            </w:r>
          </w:p>
        </w:tc>
      </w:tr>
      <w:tr w:rsidR="004D1E6B" w:rsidTr="00C0672B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Ирина Юрьевна, учитель физической культуры МБОУ СОШ № 2 р.п. Переяславка.</w:t>
            </w:r>
          </w:p>
        </w:tc>
      </w:tr>
    </w:tbl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Pr="00803A7E" w:rsidRDefault="004D1E6B" w:rsidP="00C0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>
        <w:rPr>
          <w:rFonts w:eastAsia="Times-Roman"/>
          <w:sz w:val="28"/>
          <w:szCs w:val="28"/>
        </w:rPr>
        <w:t xml:space="preserve">№ 2 </w:t>
      </w:r>
      <w:r w:rsidRPr="008E4D37">
        <w:rPr>
          <w:rFonts w:eastAsia="Times-Roman"/>
          <w:b/>
          <w:sz w:val="28"/>
          <w:szCs w:val="28"/>
          <w:u w:val="single"/>
        </w:rPr>
        <w:t>(</w:t>
      </w:r>
      <w:r>
        <w:rPr>
          <w:rFonts w:eastAsia="Times-Roman"/>
          <w:b/>
          <w:sz w:val="28"/>
          <w:szCs w:val="28"/>
          <w:u w:val="single"/>
        </w:rPr>
        <w:t>девушки</w:t>
      </w:r>
      <w:r w:rsidRPr="008E4D37">
        <w:rPr>
          <w:rFonts w:eastAsia="Times-Roman"/>
          <w:b/>
          <w:sz w:val="28"/>
          <w:szCs w:val="28"/>
          <w:u w:val="single"/>
        </w:rPr>
        <w:t>)</w:t>
      </w:r>
      <w:r w:rsidRPr="00803A7E">
        <w:rPr>
          <w:sz w:val="28"/>
          <w:szCs w:val="28"/>
        </w:rPr>
        <w:t xml:space="preserve">: </w:t>
      </w:r>
      <w:r>
        <w:rPr>
          <w:sz w:val="28"/>
          <w:szCs w:val="28"/>
        </w:rPr>
        <w:t>МБУ ДОДД оздоровительно – образовательный центр (профильный) «Спарта» р.п. Переяславка</w:t>
      </w:r>
    </w:p>
    <w:p w:rsidR="004D1E6B" w:rsidRPr="00803A7E" w:rsidRDefault="004D1E6B" w:rsidP="00C0672B">
      <w:pPr>
        <w:rPr>
          <w:sz w:val="28"/>
          <w:szCs w:val="28"/>
        </w:rPr>
      </w:pPr>
      <w:r>
        <w:rPr>
          <w:sz w:val="28"/>
          <w:szCs w:val="28"/>
        </w:rPr>
        <w:t>Дата и в</w:t>
      </w:r>
      <w:r w:rsidRPr="00803A7E">
        <w:rPr>
          <w:sz w:val="28"/>
          <w:szCs w:val="28"/>
        </w:rPr>
        <w:t>ремя проведения:  2</w:t>
      </w:r>
      <w:r>
        <w:rPr>
          <w:sz w:val="28"/>
          <w:szCs w:val="28"/>
        </w:rPr>
        <w:t>9</w:t>
      </w:r>
      <w:r w:rsidRPr="00803A7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03A7E">
        <w:rPr>
          <w:sz w:val="28"/>
          <w:szCs w:val="28"/>
        </w:rPr>
        <w:t>.201</w:t>
      </w:r>
      <w:r>
        <w:rPr>
          <w:sz w:val="28"/>
          <w:szCs w:val="28"/>
        </w:rPr>
        <w:t xml:space="preserve">6, </w:t>
      </w:r>
      <w:r w:rsidRPr="00803A7E">
        <w:rPr>
          <w:sz w:val="28"/>
          <w:szCs w:val="28"/>
        </w:rPr>
        <w:t>с 1</w:t>
      </w:r>
      <w:r>
        <w:rPr>
          <w:sz w:val="28"/>
          <w:szCs w:val="28"/>
        </w:rPr>
        <w:t>0-00ч.</w:t>
      </w:r>
    </w:p>
    <w:p w:rsidR="004D1E6B" w:rsidRDefault="004D1E6B" w:rsidP="00C0672B">
      <w:pPr>
        <w:rPr>
          <w:sz w:val="28"/>
          <w:szCs w:val="28"/>
        </w:rPr>
      </w:pPr>
      <w:r w:rsidRPr="00803A7E">
        <w:rPr>
          <w:sz w:val="28"/>
          <w:szCs w:val="28"/>
        </w:rPr>
        <w:t xml:space="preserve">             </w:t>
      </w:r>
    </w:p>
    <w:tbl>
      <w:tblPr>
        <w:tblW w:w="0" w:type="auto"/>
        <w:tblLook w:val="00A0"/>
      </w:tblPr>
      <w:tblGrid>
        <w:gridCol w:w="3053"/>
        <w:gridCol w:w="330"/>
        <w:gridCol w:w="6187"/>
      </w:tblGrid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803A7E">
              <w:rPr>
                <w:sz w:val="28"/>
                <w:szCs w:val="28"/>
              </w:rPr>
              <w:t>Председатель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Коревко Елена Юрьевна, директор МБУ ДОДД оздоровительно – образовательный центр (профильный) «Спарта» р.п. Переяславка;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 w:rsidRPr="00C0672B">
              <w:rPr>
                <w:bCs/>
                <w:sz w:val="28"/>
                <w:szCs w:val="28"/>
              </w:rPr>
              <w:t>Дорох Юлия Эдуардовна</w:t>
            </w:r>
            <w:r>
              <w:rPr>
                <w:sz w:val="28"/>
                <w:szCs w:val="28"/>
              </w:rPr>
              <w:t>,</w:t>
            </w:r>
            <w:r w:rsidRPr="00C0672B">
              <w:rPr>
                <w:sz w:val="28"/>
                <w:szCs w:val="28"/>
              </w:rPr>
              <w:t xml:space="preserve"> методист по спортвно-массовой работе</w:t>
            </w:r>
            <w:r>
              <w:rPr>
                <w:sz w:val="28"/>
                <w:szCs w:val="28"/>
              </w:rPr>
              <w:t xml:space="preserve"> МБУ ДОДД оздоровительно – образовательный центр (профильный) «Спарта» р.п. Переяславка;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 w:rsidRPr="00C0672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Козлоренко Ольга Сергеевна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заместитель</w:t>
            </w:r>
            <w:r w:rsidRPr="00C0672B">
              <w:rPr>
                <w:rFonts w:ascii="Times New Roman CYR" w:hAnsi="Times New Roman CYR" w:cs="Times New Roman CYR"/>
                <w:sz w:val="28"/>
                <w:szCs w:val="28"/>
              </w:rPr>
              <w:t xml:space="preserve"> директора по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учебно-воспитательной работе </w:t>
            </w:r>
            <w:r>
              <w:rPr>
                <w:sz w:val="28"/>
                <w:szCs w:val="28"/>
              </w:rPr>
              <w:t>МБУ ДОДД оздоровительно – образовательный центр (профильный) «Спарта» р.п. Переяславка;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 w:rsidRPr="00C0672B">
              <w:rPr>
                <w:bCs/>
                <w:sz w:val="28"/>
                <w:szCs w:val="28"/>
              </w:rPr>
              <w:t>Стаценко Юрий Петрович</w:t>
            </w:r>
            <w:r>
              <w:rPr>
                <w:sz w:val="28"/>
                <w:szCs w:val="28"/>
              </w:rPr>
              <w:t xml:space="preserve">, </w:t>
            </w:r>
            <w:r w:rsidRPr="00C0672B">
              <w:rPr>
                <w:sz w:val="28"/>
                <w:szCs w:val="28"/>
              </w:rPr>
              <w:t>педагог дополнительного образования</w:t>
            </w:r>
            <w:r>
              <w:rPr>
                <w:sz w:val="28"/>
                <w:szCs w:val="28"/>
              </w:rPr>
              <w:t xml:space="preserve"> МБУ ДОДД оздоровительно – образовательный центр (профильный) «Спарта» р.п. Переяславка.</w:t>
            </w:r>
          </w:p>
        </w:tc>
      </w:tr>
    </w:tbl>
    <w:p w:rsidR="004D1E6B" w:rsidRDefault="004D1E6B" w:rsidP="009311F2">
      <w:pPr>
        <w:jc w:val="both"/>
        <w:rPr>
          <w:sz w:val="28"/>
          <w:szCs w:val="28"/>
        </w:rPr>
      </w:pPr>
    </w:p>
    <w:p w:rsidR="004D1E6B" w:rsidRDefault="004D1E6B" w:rsidP="009311F2">
      <w:pPr>
        <w:jc w:val="both"/>
        <w:rPr>
          <w:sz w:val="28"/>
          <w:szCs w:val="28"/>
        </w:rPr>
      </w:pPr>
    </w:p>
    <w:p w:rsidR="004D1E6B" w:rsidRDefault="004D1E6B" w:rsidP="00931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>
        <w:rPr>
          <w:rFonts w:eastAsia="Times-Roman"/>
          <w:sz w:val="28"/>
          <w:szCs w:val="28"/>
        </w:rPr>
        <w:t>№ 3</w:t>
      </w:r>
      <w:r w:rsidRPr="00803A7E">
        <w:rPr>
          <w:sz w:val="28"/>
          <w:szCs w:val="28"/>
        </w:rPr>
        <w:t xml:space="preserve">: </w:t>
      </w:r>
      <w:r>
        <w:rPr>
          <w:sz w:val="28"/>
          <w:szCs w:val="28"/>
        </w:rPr>
        <w:t>МБОУ СОШ р.п. Мухен</w:t>
      </w:r>
    </w:p>
    <w:p w:rsidR="004D1E6B" w:rsidRPr="00803A7E" w:rsidRDefault="004D1E6B" w:rsidP="009311F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проведения: 01</w:t>
      </w:r>
      <w:r w:rsidRPr="00803A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03A7E">
        <w:rPr>
          <w:sz w:val="28"/>
          <w:szCs w:val="28"/>
        </w:rPr>
        <w:t>.201</w:t>
      </w:r>
      <w:r>
        <w:rPr>
          <w:sz w:val="28"/>
          <w:szCs w:val="28"/>
        </w:rPr>
        <w:t xml:space="preserve">6, </w:t>
      </w:r>
      <w:r w:rsidRPr="00803A7E">
        <w:rPr>
          <w:sz w:val="28"/>
          <w:szCs w:val="28"/>
        </w:rPr>
        <w:t>с 1</w:t>
      </w:r>
      <w:r>
        <w:rPr>
          <w:sz w:val="28"/>
          <w:szCs w:val="28"/>
        </w:rPr>
        <w:t>0-00ч.</w:t>
      </w:r>
    </w:p>
    <w:p w:rsidR="004D1E6B" w:rsidRDefault="004D1E6B" w:rsidP="00C0672B">
      <w:pPr>
        <w:rPr>
          <w:sz w:val="28"/>
          <w:szCs w:val="28"/>
        </w:rPr>
      </w:pPr>
      <w:r w:rsidRPr="00803A7E">
        <w:rPr>
          <w:sz w:val="28"/>
          <w:szCs w:val="28"/>
        </w:rPr>
        <w:t xml:space="preserve">             </w:t>
      </w:r>
    </w:p>
    <w:tbl>
      <w:tblPr>
        <w:tblW w:w="0" w:type="auto"/>
        <w:tblLook w:val="00A0"/>
      </w:tblPr>
      <w:tblGrid>
        <w:gridCol w:w="3053"/>
        <w:gridCol w:w="330"/>
        <w:gridCol w:w="6187"/>
      </w:tblGrid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803A7E">
              <w:rPr>
                <w:sz w:val="28"/>
                <w:szCs w:val="28"/>
              </w:rPr>
              <w:t>Председатель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Владимир Николаевич, учитель физической культуры МБОУ СОШ р.п. Мухен;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Татьяна Валерьевна, учитель физической культуры МБОУ СОШ р.п. Мухен;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Очеретянный Александр Михайлович, учитель физической культуры МБОУ СОШ р.п. Мухен;</w:t>
            </w:r>
          </w:p>
        </w:tc>
      </w:tr>
      <w:tr w:rsidR="004D1E6B" w:rsidTr="007F4723">
        <w:tc>
          <w:tcPr>
            <w:tcW w:w="3053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187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Велиготский Анатолий Григорьевич, тренер, </w:t>
            </w:r>
            <w:r w:rsidRPr="00C0672B">
              <w:rPr>
                <w:sz w:val="28"/>
                <w:szCs w:val="28"/>
              </w:rPr>
              <w:t>педагог дополнительного образования</w:t>
            </w:r>
            <w:r>
              <w:rPr>
                <w:sz w:val="28"/>
                <w:szCs w:val="28"/>
              </w:rPr>
              <w:t xml:space="preserve"> МБУ ДОДД оздоровительно – образовательный центр (профильный) «Спарта» р.п. Переяславка (по согласованию).</w:t>
            </w:r>
          </w:p>
        </w:tc>
      </w:tr>
    </w:tbl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9311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</w:t>
      </w:r>
      <w:r>
        <w:rPr>
          <w:rFonts w:eastAsia="Times-Roman"/>
          <w:sz w:val="28"/>
          <w:szCs w:val="28"/>
        </w:rPr>
        <w:t>№ 4</w:t>
      </w:r>
      <w:r>
        <w:rPr>
          <w:sz w:val="28"/>
          <w:szCs w:val="28"/>
        </w:rPr>
        <w:t>: МБОУ СОШ с. Полетное</w:t>
      </w:r>
    </w:p>
    <w:p w:rsidR="004D1E6B" w:rsidRPr="00803A7E" w:rsidRDefault="004D1E6B" w:rsidP="009311F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проведения: 03</w:t>
      </w:r>
      <w:r w:rsidRPr="00803A7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03A7E">
        <w:rPr>
          <w:sz w:val="28"/>
          <w:szCs w:val="28"/>
        </w:rPr>
        <w:t>.201</w:t>
      </w:r>
      <w:r>
        <w:rPr>
          <w:sz w:val="28"/>
          <w:szCs w:val="28"/>
        </w:rPr>
        <w:t xml:space="preserve">6, </w:t>
      </w:r>
      <w:r w:rsidRPr="00803A7E">
        <w:rPr>
          <w:sz w:val="28"/>
          <w:szCs w:val="28"/>
        </w:rPr>
        <w:t>с 1</w:t>
      </w:r>
      <w:r>
        <w:rPr>
          <w:sz w:val="28"/>
          <w:szCs w:val="28"/>
        </w:rPr>
        <w:t>0-00ч.</w:t>
      </w:r>
    </w:p>
    <w:p w:rsidR="004D1E6B" w:rsidRDefault="004D1E6B" w:rsidP="009311F2">
      <w:pPr>
        <w:rPr>
          <w:sz w:val="28"/>
          <w:szCs w:val="28"/>
        </w:rPr>
      </w:pPr>
      <w:r w:rsidRPr="00803A7E">
        <w:rPr>
          <w:sz w:val="28"/>
          <w:szCs w:val="28"/>
        </w:rPr>
        <w:t xml:space="preserve">             </w:t>
      </w:r>
    </w:p>
    <w:tbl>
      <w:tblPr>
        <w:tblW w:w="9648" w:type="dxa"/>
        <w:tblLook w:val="00A0"/>
      </w:tblPr>
      <w:tblGrid>
        <w:gridCol w:w="2988"/>
        <w:gridCol w:w="330"/>
        <w:gridCol w:w="6330"/>
      </w:tblGrid>
      <w:tr w:rsidR="004D1E6B" w:rsidTr="009311F2">
        <w:tc>
          <w:tcPr>
            <w:tcW w:w="2988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803A7E">
              <w:rPr>
                <w:sz w:val="28"/>
                <w:szCs w:val="28"/>
              </w:rPr>
              <w:t>Председатель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Елена Александровна, учитель физической культуры МБОУ СОШ с. Полетное;</w:t>
            </w:r>
          </w:p>
        </w:tc>
      </w:tr>
      <w:tr w:rsidR="004D1E6B" w:rsidTr="009311F2">
        <w:tc>
          <w:tcPr>
            <w:tcW w:w="2988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Николаенко Анна Евгеньевна, учитель физической культуры МБОУ СОШ с. Святогорье;</w:t>
            </w:r>
          </w:p>
        </w:tc>
      </w:tr>
      <w:tr w:rsidR="004D1E6B" w:rsidTr="009311F2">
        <w:tc>
          <w:tcPr>
            <w:tcW w:w="2988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судейской бригады</w:t>
            </w: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 w:rsidRPr="004B3A0A">
              <w:rPr>
                <w:color w:val="000000"/>
                <w:sz w:val="28"/>
                <w:szCs w:val="28"/>
              </w:rPr>
              <w:t>Сим Ки Чан Сергей Дмитриевич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учитель физической культуры МБОУ СОШ  с. Бичевая;</w:t>
            </w:r>
          </w:p>
        </w:tc>
      </w:tr>
      <w:tr w:rsidR="004D1E6B" w:rsidTr="009311F2">
        <w:tc>
          <w:tcPr>
            <w:tcW w:w="2988" w:type="dxa"/>
          </w:tcPr>
          <w:p w:rsidR="004D1E6B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4D1E6B" w:rsidRPr="004B3A0A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 Сергей Александрович, учитель физической культуры МБОУ СОШ с. Полетное;</w:t>
            </w:r>
          </w:p>
        </w:tc>
      </w:tr>
      <w:tr w:rsidR="004D1E6B" w:rsidTr="009311F2">
        <w:tc>
          <w:tcPr>
            <w:tcW w:w="2988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rPr>
                <w:sz w:val="28"/>
                <w:szCs w:val="28"/>
              </w:rPr>
            </w:pPr>
            <w:r w:rsidRPr="00BB4DA4">
              <w:rPr>
                <w:sz w:val="28"/>
                <w:szCs w:val="28"/>
              </w:rPr>
              <w:t>-</w:t>
            </w:r>
          </w:p>
        </w:tc>
        <w:tc>
          <w:tcPr>
            <w:tcW w:w="6330" w:type="dxa"/>
          </w:tcPr>
          <w:p w:rsidR="004D1E6B" w:rsidRPr="00BB4DA4" w:rsidRDefault="004D1E6B" w:rsidP="007F4723">
            <w:pPr>
              <w:pStyle w:val="caption1"/>
              <w:spacing w:before="120" w:beforeAutospacing="0" w:after="12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Велиготский Анатолий Григорьевич, тренер, </w:t>
            </w:r>
            <w:r w:rsidRPr="00C0672B">
              <w:rPr>
                <w:sz w:val="28"/>
                <w:szCs w:val="28"/>
              </w:rPr>
              <w:t>педагог дополнительного образования</w:t>
            </w:r>
            <w:r>
              <w:rPr>
                <w:sz w:val="28"/>
                <w:szCs w:val="28"/>
              </w:rPr>
              <w:t xml:space="preserve"> МБУ ДОДД оздоровительно – образовательный центр (профильный) «Спарта» р.п. Переяславка (по согласованию).</w:t>
            </w:r>
          </w:p>
        </w:tc>
      </w:tr>
    </w:tbl>
    <w:p w:rsidR="004D1E6B" w:rsidRDefault="004D1E6B" w:rsidP="00674D8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  <w:r w:rsidRPr="00803A7E">
        <w:rPr>
          <w:sz w:val="28"/>
          <w:szCs w:val="28"/>
        </w:rPr>
        <w:t xml:space="preserve">                         </w:t>
      </w: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803A7E">
      <w:pPr>
        <w:rPr>
          <w:sz w:val="28"/>
          <w:szCs w:val="28"/>
        </w:rPr>
      </w:pPr>
    </w:p>
    <w:p w:rsidR="004D1E6B" w:rsidRDefault="004D1E6B" w:rsidP="00674D88">
      <w:pPr>
        <w:spacing w:line="240" w:lineRule="exact"/>
        <w:ind w:left="6300" w:right="-52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D1E6B" w:rsidRDefault="004D1E6B" w:rsidP="00674D88">
      <w:pPr>
        <w:spacing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4D1E6B" w:rsidRDefault="004D1E6B" w:rsidP="00674D88">
      <w:pPr>
        <w:spacing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>У</w:t>
      </w:r>
      <w:r w:rsidRPr="00C11663">
        <w:rPr>
          <w:sz w:val="28"/>
          <w:szCs w:val="28"/>
        </w:rPr>
        <w:t>правления образования</w:t>
      </w:r>
    </w:p>
    <w:p w:rsidR="004D1E6B" w:rsidRDefault="004D1E6B" w:rsidP="00674D88">
      <w:pPr>
        <w:spacing w:line="240" w:lineRule="exact"/>
        <w:ind w:left="6300"/>
        <w:rPr>
          <w:sz w:val="28"/>
          <w:szCs w:val="28"/>
        </w:rPr>
      </w:pPr>
      <w:r w:rsidRPr="00DA0EEB">
        <w:rPr>
          <w:sz w:val="28"/>
          <w:szCs w:val="28"/>
        </w:rPr>
        <w:t xml:space="preserve">от </w:t>
      </w:r>
      <w:r w:rsidRPr="002D6C36">
        <w:rPr>
          <w:sz w:val="28"/>
          <w:szCs w:val="28"/>
          <w:u w:val="single"/>
        </w:rPr>
        <w:t>25.01.2016</w:t>
      </w:r>
      <w:r w:rsidRPr="00BF0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D6C36">
        <w:rPr>
          <w:sz w:val="28"/>
          <w:szCs w:val="28"/>
          <w:u w:val="single"/>
        </w:rPr>
        <w:t>16</w:t>
      </w:r>
    </w:p>
    <w:p w:rsidR="004D1E6B" w:rsidRDefault="004D1E6B" w:rsidP="00112F23">
      <w:pPr>
        <w:spacing w:line="240" w:lineRule="exact"/>
        <w:jc w:val="center"/>
        <w:rPr>
          <w:sz w:val="28"/>
          <w:szCs w:val="28"/>
        </w:rPr>
      </w:pPr>
    </w:p>
    <w:p w:rsidR="004D1E6B" w:rsidRDefault="004D1E6B" w:rsidP="00112F2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4D1E6B" w:rsidRDefault="004D1E6B" w:rsidP="00112F23">
      <w:pPr>
        <w:spacing w:line="240" w:lineRule="exact"/>
        <w:jc w:val="center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проведения мероприятий </w:t>
      </w:r>
      <w:r>
        <w:rPr>
          <w:sz w:val="28"/>
          <w:szCs w:val="28"/>
        </w:rPr>
        <w:t>по выполнению нормативов испытаний (тестов) ВФСК ГТО</w:t>
      </w:r>
      <w:r>
        <w:rPr>
          <w:rFonts w:eastAsia="Times-Roman"/>
          <w:sz w:val="28"/>
          <w:szCs w:val="28"/>
        </w:rPr>
        <w:t xml:space="preserve"> обучающимися </w:t>
      </w:r>
      <w:r>
        <w:rPr>
          <w:sz w:val="28"/>
          <w:szCs w:val="28"/>
        </w:rPr>
        <w:t>общеобразовательных организаций</w:t>
      </w:r>
      <w:r>
        <w:rPr>
          <w:rFonts w:eastAsia="Times-Roman"/>
          <w:sz w:val="28"/>
          <w:szCs w:val="28"/>
        </w:rPr>
        <w:t xml:space="preserve"> на спортивных площадках</w:t>
      </w:r>
      <w:r w:rsidRPr="00907CCC">
        <w:rPr>
          <w:rFonts w:eastAsia="Times-Roman"/>
          <w:sz w:val="28"/>
          <w:szCs w:val="28"/>
        </w:rPr>
        <w:t xml:space="preserve"> </w:t>
      </w:r>
      <w:r w:rsidRPr="009A3C03">
        <w:rPr>
          <w:rFonts w:eastAsia="Times-Roman"/>
          <w:sz w:val="28"/>
          <w:szCs w:val="28"/>
        </w:rPr>
        <w:t xml:space="preserve">по </w:t>
      </w:r>
      <w:r>
        <w:rPr>
          <w:rFonts w:eastAsia="Times-Roman"/>
          <w:sz w:val="28"/>
          <w:szCs w:val="28"/>
        </w:rPr>
        <w:t>сдаче</w:t>
      </w:r>
      <w:r w:rsidRPr="009A3C03">
        <w:rPr>
          <w:rFonts w:eastAsia="Times-Roman"/>
          <w:sz w:val="28"/>
          <w:szCs w:val="28"/>
        </w:rPr>
        <w:t xml:space="preserve"> нормативов ВФСК ГТО</w:t>
      </w:r>
      <w:r>
        <w:rPr>
          <w:rFonts w:eastAsia="Times-Roman"/>
          <w:sz w:val="28"/>
          <w:szCs w:val="28"/>
        </w:rPr>
        <w:t>, расположенных на территории муниципального района имени Лазо</w:t>
      </w:r>
    </w:p>
    <w:p w:rsidR="004D1E6B" w:rsidRDefault="004D1E6B" w:rsidP="00112F23">
      <w:pPr>
        <w:rPr>
          <w:sz w:val="28"/>
          <w:szCs w:val="28"/>
        </w:rPr>
      </w:pPr>
    </w:p>
    <w:p w:rsidR="004D1E6B" w:rsidRPr="00B20AC9" w:rsidRDefault="004D1E6B" w:rsidP="00112F23">
      <w:r w:rsidRPr="00B20AC9">
        <w:t>Время начала испытаний (тестов): 10-00 час.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2700"/>
        <w:gridCol w:w="3240"/>
      </w:tblGrid>
      <w:tr w:rsidR="004D1E6B" w:rsidRPr="00B7166F" w:rsidTr="005B746B">
        <w:trPr>
          <w:trHeight w:val="591"/>
        </w:trPr>
        <w:tc>
          <w:tcPr>
            <w:tcW w:w="3960" w:type="dxa"/>
          </w:tcPr>
          <w:p w:rsidR="004D1E6B" w:rsidRPr="00B7166F" w:rsidRDefault="004D1E6B" w:rsidP="007F4723">
            <w:r w:rsidRPr="00B7166F">
              <w:t>Наименование общеобразовательно</w:t>
            </w:r>
            <w:r>
              <w:t>й</w:t>
            </w:r>
            <w:r w:rsidRPr="00B7166F">
              <w:t xml:space="preserve"> </w:t>
            </w:r>
            <w:r>
              <w:t>организации</w:t>
            </w:r>
          </w:p>
        </w:tc>
        <w:tc>
          <w:tcPr>
            <w:tcW w:w="2700" w:type="dxa"/>
          </w:tcPr>
          <w:p w:rsidR="004D1E6B" w:rsidRPr="00B7166F" w:rsidRDefault="004D1E6B" w:rsidP="007F4723">
            <w:r w:rsidRPr="00B7166F">
              <w:t xml:space="preserve">Дата проведения испытаний </w:t>
            </w:r>
            <w:r w:rsidRPr="005B746B">
              <w:rPr>
                <w:sz w:val="22"/>
                <w:szCs w:val="22"/>
              </w:rPr>
              <w:t>(виды тестов)</w:t>
            </w:r>
          </w:p>
        </w:tc>
        <w:tc>
          <w:tcPr>
            <w:tcW w:w="3240" w:type="dxa"/>
          </w:tcPr>
          <w:p w:rsidR="004D1E6B" w:rsidRPr="00B7166F" w:rsidRDefault="004D1E6B" w:rsidP="007F4723">
            <w:r w:rsidRPr="00B7166F">
              <w:t>Место проведения</w:t>
            </w:r>
          </w:p>
          <w:p w:rsidR="004D1E6B" w:rsidRPr="00B7166F" w:rsidRDefault="004D1E6B" w:rsidP="007F4723">
            <w:r w:rsidRPr="00B7166F">
              <w:t>(</w:t>
            </w:r>
            <w:r>
              <w:t>спортивная</w:t>
            </w:r>
            <w:r w:rsidRPr="00B7166F">
              <w:t xml:space="preserve"> площадка)</w:t>
            </w:r>
          </w:p>
        </w:tc>
      </w:tr>
      <w:tr w:rsidR="004D1E6B" w:rsidRPr="00B7166F" w:rsidTr="005B746B">
        <w:trPr>
          <w:trHeight w:val="58"/>
        </w:trPr>
        <w:tc>
          <w:tcPr>
            <w:tcW w:w="9900" w:type="dxa"/>
            <w:gridSpan w:val="3"/>
            <w:shd w:val="clear" w:color="auto" w:fill="A6A6A6"/>
          </w:tcPr>
          <w:p w:rsidR="004D1E6B" w:rsidRPr="009D1A27" w:rsidRDefault="004D1E6B" w:rsidP="007F4723">
            <w:pPr>
              <w:rPr>
                <w:sz w:val="16"/>
                <w:szCs w:val="16"/>
              </w:rPr>
            </w:pPr>
          </w:p>
        </w:tc>
      </w:tr>
      <w:tr w:rsidR="004D1E6B" w:rsidRPr="00B7166F" w:rsidTr="005B746B">
        <w:trPr>
          <w:trHeight w:val="1684"/>
        </w:trPr>
        <w:tc>
          <w:tcPr>
            <w:tcW w:w="3960" w:type="dxa"/>
            <w:vMerge w:val="restart"/>
            <w:vAlign w:val="center"/>
          </w:tcPr>
          <w:p w:rsidR="004D1E6B" w:rsidRPr="00B7166F" w:rsidRDefault="004D1E6B" w:rsidP="00D962C5">
            <w:r w:rsidRPr="00B7166F">
              <w:t>МБОУ СОШ № 1 р.п. Переяславка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№</w:t>
            </w:r>
            <w:r>
              <w:t xml:space="preserve"> </w:t>
            </w:r>
            <w:r w:rsidRPr="00B7166F">
              <w:t>2 р.п. Переяславка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МБОУ СОШ № 1 р.п. Хор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МБОУ ООШ № 2 р.п. Хор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МБОУ СОШ № 3 р.п. Хор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МБОУ СОШ с. Могилёвка</w:t>
            </w:r>
            <w:r>
              <w:t>;</w:t>
            </w:r>
          </w:p>
          <w:p w:rsidR="004D1E6B" w:rsidRPr="00B7166F" w:rsidRDefault="004D1E6B" w:rsidP="00D962C5">
            <w:r w:rsidRPr="00B7166F">
              <w:t>МБОУ ООШ с. Гродеково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с. Черняево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с. Кругликово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п. Сита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с. Георгиевка</w:t>
            </w:r>
            <w:r>
              <w:t>.</w:t>
            </w:r>
          </w:p>
        </w:tc>
        <w:tc>
          <w:tcPr>
            <w:tcW w:w="2700" w:type="dxa"/>
          </w:tcPr>
          <w:p w:rsidR="004D1E6B" w:rsidRDefault="004D1E6B" w:rsidP="00147E9C">
            <w:r>
              <w:t xml:space="preserve">29.01.2016 </w:t>
            </w:r>
            <w:r w:rsidRPr="00BE1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обязательные</w:t>
            </w:r>
            <w:r w:rsidRPr="00BE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испытания</w:t>
            </w:r>
            <w:r w:rsidRPr="00BE12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D1E6B" w:rsidRPr="00B7166F" w:rsidRDefault="004D1E6B" w:rsidP="00147E9C">
            <w:r>
              <w:t>10.02.2016</w:t>
            </w:r>
            <w:r w:rsidRPr="00B32535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(п</w:t>
            </w:r>
            <w:r w:rsidRPr="00BE12DA">
              <w:rPr>
                <w:sz w:val="20"/>
                <w:szCs w:val="20"/>
              </w:rPr>
              <w:t>улевая стрельба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Default="004D1E6B" w:rsidP="00147E9C">
            <w:r>
              <w:t xml:space="preserve">МБОУ СОШ № 1 </w:t>
            </w:r>
          </w:p>
          <w:p w:rsidR="004D1E6B" w:rsidRDefault="004D1E6B" w:rsidP="00147E9C">
            <w:r w:rsidRPr="00B7166F">
              <w:t>р.п. Переяславка</w:t>
            </w:r>
            <w:r>
              <w:t xml:space="preserve"> (юноши),</w:t>
            </w:r>
          </w:p>
          <w:p w:rsidR="004D1E6B" w:rsidRDefault="004D1E6B" w:rsidP="00147E9C">
            <w:r w:rsidRPr="00674D88">
              <w:t xml:space="preserve">МБУ ДОДД оздоровительно – образовательный центр (профильный) «Спарта» </w:t>
            </w:r>
          </w:p>
          <w:p w:rsidR="004D1E6B" w:rsidRPr="00B7166F" w:rsidRDefault="004D1E6B" w:rsidP="00147E9C">
            <w:r w:rsidRPr="00674D88">
              <w:t>р.п. Переяславка</w:t>
            </w:r>
            <w:r>
              <w:t xml:space="preserve"> (девушки),</w:t>
            </w:r>
          </w:p>
        </w:tc>
      </w:tr>
      <w:tr w:rsidR="004D1E6B" w:rsidRPr="00B7166F" w:rsidTr="005B746B">
        <w:trPr>
          <w:trHeight w:val="657"/>
        </w:trPr>
        <w:tc>
          <w:tcPr>
            <w:tcW w:w="3960" w:type="dxa"/>
            <w:vMerge/>
          </w:tcPr>
          <w:p w:rsidR="004D1E6B" w:rsidRPr="00B7166F" w:rsidRDefault="004D1E6B" w:rsidP="007F4723"/>
        </w:tc>
        <w:tc>
          <w:tcPr>
            <w:tcW w:w="2700" w:type="dxa"/>
          </w:tcPr>
          <w:p w:rsidR="004D1E6B" w:rsidRDefault="004D1E6B" w:rsidP="00147E9C">
            <w:r>
              <w:t>17.02.2016</w:t>
            </w:r>
            <w:r w:rsidRPr="00B32535">
              <w:rPr>
                <w:sz w:val="28"/>
                <w:szCs w:val="28"/>
              </w:rPr>
              <w:t xml:space="preserve"> </w:t>
            </w:r>
            <w:r w:rsidRPr="00BE12DA">
              <w:rPr>
                <w:sz w:val="20"/>
                <w:szCs w:val="20"/>
              </w:rPr>
              <w:t>(лыжные гонки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Default="004D1E6B" w:rsidP="00147E9C">
            <w:r>
              <w:t>МБО ДО детско-юношеская спортивная школа р.п.Переяславка</w:t>
            </w:r>
          </w:p>
        </w:tc>
      </w:tr>
      <w:tr w:rsidR="004D1E6B" w:rsidRPr="00B7166F" w:rsidTr="005B746B">
        <w:trPr>
          <w:trHeight w:val="1100"/>
        </w:trPr>
        <w:tc>
          <w:tcPr>
            <w:tcW w:w="3960" w:type="dxa"/>
            <w:vMerge/>
          </w:tcPr>
          <w:p w:rsidR="004D1E6B" w:rsidRPr="00B7166F" w:rsidRDefault="004D1E6B" w:rsidP="007F4723"/>
        </w:tc>
        <w:tc>
          <w:tcPr>
            <w:tcW w:w="2700" w:type="dxa"/>
          </w:tcPr>
          <w:p w:rsidR="004D1E6B" w:rsidRPr="007F4723" w:rsidRDefault="004D1E6B" w:rsidP="007F4723">
            <w:r>
              <w:t xml:space="preserve">03.03.2016 - </w:t>
            </w:r>
          </w:p>
          <w:p w:rsidR="004D1E6B" w:rsidRPr="007F4723" w:rsidRDefault="004D1E6B" w:rsidP="007F4723">
            <w:pPr>
              <w:rPr>
                <w:b/>
              </w:rPr>
            </w:pPr>
            <w:r w:rsidRPr="007F4723">
              <w:rPr>
                <w:b/>
              </w:rPr>
              <w:t>9 классы</w:t>
            </w:r>
            <w:r>
              <w:rPr>
                <w:b/>
              </w:rPr>
              <w:t>,</w:t>
            </w:r>
          </w:p>
          <w:p w:rsidR="004D1E6B" w:rsidRPr="007F4723" w:rsidRDefault="004D1E6B" w:rsidP="007F4723">
            <w:r>
              <w:t>04.03.2016 -</w:t>
            </w:r>
          </w:p>
          <w:p w:rsidR="004D1E6B" w:rsidRDefault="004D1E6B" w:rsidP="007F4723">
            <w:r w:rsidRPr="007F4723">
              <w:rPr>
                <w:b/>
              </w:rPr>
              <w:t>11 классы</w:t>
            </w:r>
            <w:r>
              <w:rPr>
                <w:sz w:val="20"/>
                <w:szCs w:val="20"/>
              </w:rPr>
              <w:t xml:space="preserve"> (л</w:t>
            </w:r>
            <w:r w:rsidRPr="00BE12DA">
              <w:rPr>
                <w:sz w:val="20"/>
                <w:szCs w:val="20"/>
              </w:rPr>
              <w:t>егкая атлетика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Default="004D1E6B" w:rsidP="007F4723">
            <w:r w:rsidRPr="00674D88">
              <w:t xml:space="preserve">МБУ ДОДД оздоровительно – образовательный центр (профильный) «Спарта» </w:t>
            </w:r>
          </w:p>
          <w:p w:rsidR="004D1E6B" w:rsidRPr="00B7166F" w:rsidRDefault="004D1E6B" w:rsidP="007F4723">
            <w:r w:rsidRPr="00674D88">
              <w:t>р.п. Переяславка</w:t>
            </w:r>
          </w:p>
        </w:tc>
      </w:tr>
      <w:tr w:rsidR="004D1E6B" w:rsidRPr="00B7166F" w:rsidTr="005B746B">
        <w:trPr>
          <w:trHeight w:val="58"/>
        </w:trPr>
        <w:tc>
          <w:tcPr>
            <w:tcW w:w="9900" w:type="dxa"/>
            <w:gridSpan w:val="3"/>
            <w:shd w:val="clear" w:color="auto" w:fill="A6A6A6"/>
          </w:tcPr>
          <w:p w:rsidR="004D1E6B" w:rsidRPr="007F4723" w:rsidRDefault="004D1E6B" w:rsidP="007F4723">
            <w:pPr>
              <w:rPr>
                <w:sz w:val="16"/>
                <w:szCs w:val="16"/>
              </w:rPr>
            </w:pPr>
          </w:p>
        </w:tc>
      </w:tr>
      <w:tr w:rsidR="004D1E6B" w:rsidRPr="00B7166F" w:rsidTr="005B746B">
        <w:trPr>
          <w:trHeight w:val="325"/>
        </w:trPr>
        <w:tc>
          <w:tcPr>
            <w:tcW w:w="3960" w:type="dxa"/>
            <w:vMerge w:val="restart"/>
          </w:tcPr>
          <w:p w:rsidR="004D1E6B" w:rsidRPr="00B7166F" w:rsidRDefault="004D1E6B" w:rsidP="007F4723">
            <w:r w:rsidRPr="00B7166F">
              <w:t>МБОУ СОШ р.п. Мухен</w:t>
            </w:r>
            <w:r>
              <w:t>;</w:t>
            </w:r>
          </w:p>
          <w:p w:rsidR="004D1E6B" w:rsidRPr="00B7166F" w:rsidRDefault="004D1E6B" w:rsidP="007F4723">
            <w:r w:rsidRPr="00B7166F">
              <w:t>МБОУ СОШ п. Обор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7F4723">
            <w:r w:rsidRPr="00B7166F">
              <w:t>МБОУ СОШ п. Дурмин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7F4723">
            <w:r w:rsidRPr="00B7166F">
              <w:t>МБОУ СОШ п. Сидима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7F4723">
            <w:r w:rsidRPr="00B7166F">
              <w:t>МБОУ СОШ п. Золотой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7F4723">
            <w:r w:rsidRPr="00B7166F">
              <w:t>МБОУ СОШ с. Гвасюги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7F4723">
            <w:r w:rsidRPr="00B7166F">
              <w:t>МБОУ СОШ п. Сукпай</w:t>
            </w:r>
            <w:r>
              <w:t>.</w:t>
            </w:r>
          </w:p>
        </w:tc>
        <w:tc>
          <w:tcPr>
            <w:tcW w:w="2700" w:type="dxa"/>
          </w:tcPr>
          <w:p w:rsidR="004D1E6B" w:rsidRDefault="004D1E6B" w:rsidP="007F4723">
            <w:pPr>
              <w:rPr>
                <w:sz w:val="20"/>
                <w:szCs w:val="20"/>
              </w:rPr>
            </w:pPr>
            <w:r>
              <w:t xml:space="preserve">01.02.2016 </w:t>
            </w:r>
            <w:r w:rsidRPr="00BE1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обязательные</w:t>
            </w:r>
            <w:r w:rsidRPr="00BE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испытания</w:t>
            </w:r>
            <w:r w:rsidRPr="00BE12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D1E6B" w:rsidRDefault="004D1E6B" w:rsidP="007F4723">
            <w:r>
              <w:t xml:space="preserve">10.02.2016 </w:t>
            </w:r>
            <w:r>
              <w:rPr>
                <w:sz w:val="20"/>
                <w:szCs w:val="20"/>
              </w:rPr>
              <w:t>(п</w:t>
            </w:r>
            <w:r w:rsidRPr="00BE12DA">
              <w:rPr>
                <w:sz w:val="20"/>
                <w:szCs w:val="20"/>
              </w:rPr>
              <w:t>улевая стрельба</w:t>
            </w:r>
            <w:r>
              <w:rPr>
                <w:sz w:val="20"/>
                <w:szCs w:val="20"/>
              </w:rPr>
              <w:t>);</w:t>
            </w:r>
          </w:p>
          <w:p w:rsidR="004D1E6B" w:rsidRDefault="004D1E6B" w:rsidP="007F4723">
            <w:r>
              <w:t xml:space="preserve">17.02.2016 </w:t>
            </w:r>
            <w:r w:rsidRPr="00BE12DA">
              <w:rPr>
                <w:sz w:val="20"/>
                <w:szCs w:val="20"/>
              </w:rPr>
              <w:t>(лыжные гонки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Pr="00B7166F" w:rsidRDefault="004D1E6B" w:rsidP="007F4723">
            <w:r w:rsidRPr="00B7166F">
              <w:t>МБОУ СОШ р.п. Мухен</w:t>
            </w:r>
          </w:p>
        </w:tc>
      </w:tr>
      <w:tr w:rsidR="004D1E6B" w:rsidRPr="00B7166F" w:rsidTr="005B746B">
        <w:trPr>
          <w:trHeight w:val="1243"/>
        </w:trPr>
        <w:tc>
          <w:tcPr>
            <w:tcW w:w="3960" w:type="dxa"/>
            <w:vMerge/>
          </w:tcPr>
          <w:p w:rsidR="004D1E6B" w:rsidRPr="00B7166F" w:rsidRDefault="004D1E6B" w:rsidP="007F4723"/>
        </w:tc>
        <w:tc>
          <w:tcPr>
            <w:tcW w:w="2700" w:type="dxa"/>
          </w:tcPr>
          <w:p w:rsidR="004D1E6B" w:rsidRPr="007F4723" w:rsidRDefault="004D1E6B" w:rsidP="007F4723">
            <w:r>
              <w:t xml:space="preserve">03.03.2016 - </w:t>
            </w:r>
          </w:p>
          <w:p w:rsidR="004D1E6B" w:rsidRPr="007F4723" w:rsidRDefault="004D1E6B" w:rsidP="007F4723">
            <w:pPr>
              <w:rPr>
                <w:b/>
              </w:rPr>
            </w:pPr>
            <w:r w:rsidRPr="007F4723">
              <w:rPr>
                <w:b/>
              </w:rPr>
              <w:t>9 классы</w:t>
            </w:r>
            <w:r>
              <w:rPr>
                <w:b/>
              </w:rPr>
              <w:t>,</w:t>
            </w:r>
          </w:p>
          <w:p w:rsidR="004D1E6B" w:rsidRPr="007F4723" w:rsidRDefault="004D1E6B" w:rsidP="007F4723">
            <w:r>
              <w:t>04.03.2016 -</w:t>
            </w:r>
          </w:p>
          <w:p w:rsidR="004D1E6B" w:rsidRDefault="004D1E6B" w:rsidP="007F4723">
            <w:r w:rsidRPr="007F4723">
              <w:rPr>
                <w:b/>
              </w:rPr>
              <w:t>11 классы</w:t>
            </w:r>
            <w:r>
              <w:rPr>
                <w:sz w:val="20"/>
                <w:szCs w:val="20"/>
              </w:rPr>
              <w:t xml:space="preserve"> (л</w:t>
            </w:r>
            <w:r w:rsidRPr="00BE12DA">
              <w:rPr>
                <w:sz w:val="20"/>
                <w:szCs w:val="20"/>
              </w:rPr>
              <w:t>егкая атлетика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Default="004D1E6B" w:rsidP="007F4723">
            <w:r w:rsidRPr="00674D88">
              <w:t xml:space="preserve">МБУ ДОДД оздоровительно – образовательный центр (профильный) «Спарта» </w:t>
            </w:r>
          </w:p>
          <w:p w:rsidR="004D1E6B" w:rsidRPr="00B7166F" w:rsidRDefault="004D1E6B" w:rsidP="007F4723">
            <w:r w:rsidRPr="00674D88">
              <w:t>р.п. Переяславка</w:t>
            </w:r>
          </w:p>
        </w:tc>
      </w:tr>
      <w:tr w:rsidR="004D1E6B" w:rsidRPr="00B7166F" w:rsidTr="005B746B">
        <w:trPr>
          <w:trHeight w:val="122"/>
        </w:trPr>
        <w:tc>
          <w:tcPr>
            <w:tcW w:w="9900" w:type="dxa"/>
            <w:gridSpan w:val="3"/>
            <w:shd w:val="clear" w:color="auto" w:fill="A6A6A6"/>
          </w:tcPr>
          <w:p w:rsidR="004D1E6B" w:rsidRPr="007F4723" w:rsidRDefault="004D1E6B" w:rsidP="007F4723">
            <w:pPr>
              <w:rPr>
                <w:sz w:val="16"/>
                <w:szCs w:val="16"/>
              </w:rPr>
            </w:pPr>
          </w:p>
        </w:tc>
      </w:tr>
      <w:tr w:rsidR="004D1E6B" w:rsidRPr="00B7166F" w:rsidTr="005B746B">
        <w:trPr>
          <w:trHeight w:val="325"/>
        </w:trPr>
        <w:tc>
          <w:tcPr>
            <w:tcW w:w="3960" w:type="dxa"/>
            <w:vMerge w:val="restart"/>
            <w:vAlign w:val="center"/>
          </w:tcPr>
          <w:p w:rsidR="004D1E6B" w:rsidRPr="00B7166F" w:rsidRDefault="004D1E6B" w:rsidP="00D962C5">
            <w:r w:rsidRPr="00B7166F">
              <w:t>МБОУ СОШ с. Бичевая</w:t>
            </w:r>
            <w:r>
              <w:t>;</w:t>
            </w:r>
          </w:p>
          <w:p w:rsidR="004D1E6B" w:rsidRPr="00B7166F" w:rsidRDefault="004D1E6B" w:rsidP="00D962C5">
            <w:r w:rsidRPr="00B7166F">
              <w:t>МБОУ СОШ с. Полётное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МБОУ СОШ с. Соколовка</w:t>
            </w:r>
            <w:r>
              <w:t>;</w:t>
            </w:r>
            <w:r w:rsidRPr="00B7166F">
              <w:t xml:space="preserve"> </w:t>
            </w:r>
          </w:p>
          <w:p w:rsidR="004D1E6B" w:rsidRPr="00B7166F" w:rsidRDefault="004D1E6B" w:rsidP="00D962C5">
            <w:r w:rsidRPr="00B7166F">
              <w:t>МБО</w:t>
            </w:r>
            <w:r>
              <w:t>У СОШ с. Святогорье.</w:t>
            </w:r>
          </w:p>
        </w:tc>
        <w:tc>
          <w:tcPr>
            <w:tcW w:w="2700" w:type="dxa"/>
          </w:tcPr>
          <w:p w:rsidR="004D1E6B" w:rsidRDefault="004D1E6B" w:rsidP="007F4723">
            <w:r>
              <w:t xml:space="preserve">03.02.2016 </w:t>
            </w:r>
            <w:r w:rsidRPr="00BE1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обязательные</w:t>
            </w:r>
            <w:r w:rsidRPr="00BE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испытания</w:t>
            </w:r>
            <w:r w:rsidRPr="00BE12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4D1E6B" w:rsidRDefault="004D1E6B" w:rsidP="009D1A27">
            <w:r>
              <w:t xml:space="preserve">10.02.2016 </w:t>
            </w:r>
            <w:r>
              <w:rPr>
                <w:sz w:val="20"/>
                <w:szCs w:val="20"/>
              </w:rPr>
              <w:t>(п</w:t>
            </w:r>
            <w:r w:rsidRPr="00BE12DA">
              <w:rPr>
                <w:sz w:val="20"/>
                <w:szCs w:val="20"/>
              </w:rPr>
              <w:t>улевая стрельба</w:t>
            </w:r>
            <w:r>
              <w:rPr>
                <w:sz w:val="20"/>
                <w:szCs w:val="20"/>
              </w:rPr>
              <w:t>);</w:t>
            </w:r>
          </w:p>
          <w:p w:rsidR="004D1E6B" w:rsidRPr="00F440FC" w:rsidRDefault="004D1E6B" w:rsidP="009D1A27">
            <w:r>
              <w:t xml:space="preserve">17.02.2016 </w:t>
            </w:r>
            <w:r w:rsidRPr="00BE12DA">
              <w:rPr>
                <w:sz w:val="20"/>
                <w:szCs w:val="20"/>
              </w:rPr>
              <w:t>(лыжные гонки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Pr="00B7166F" w:rsidRDefault="004D1E6B" w:rsidP="007F4723">
            <w:r w:rsidRPr="00B7166F">
              <w:t>МБОУ СОШ с. Полётное</w:t>
            </w:r>
          </w:p>
        </w:tc>
      </w:tr>
      <w:tr w:rsidR="004D1E6B" w:rsidRPr="00B7166F" w:rsidTr="005B746B">
        <w:trPr>
          <w:trHeight w:val="1100"/>
        </w:trPr>
        <w:tc>
          <w:tcPr>
            <w:tcW w:w="3960" w:type="dxa"/>
            <w:vMerge/>
          </w:tcPr>
          <w:p w:rsidR="004D1E6B" w:rsidRPr="00B7166F" w:rsidRDefault="004D1E6B" w:rsidP="007F4723"/>
        </w:tc>
        <w:tc>
          <w:tcPr>
            <w:tcW w:w="2700" w:type="dxa"/>
          </w:tcPr>
          <w:p w:rsidR="004D1E6B" w:rsidRPr="007F4723" w:rsidRDefault="004D1E6B" w:rsidP="00CB268C">
            <w:r>
              <w:t xml:space="preserve">03.03.2016 - </w:t>
            </w:r>
          </w:p>
          <w:p w:rsidR="004D1E6B" w:rsidRPr="007F4723" w:rsidRDefault="004D1E6B" w:rsidP="00CB268C">
            <w:pPr>
              <w:rPr>
                <w:b/>
              </w:rPr>
            </w:pPr>
            <w:r w:rsidRPr="007F4723">
              <w:rPr>
                <w:b/>
              </w:rPr>
              <w:t>9 классы</w:t>
            </w:r>
            <w:r>
              <w:rPr>
                <w:b/>
              </w:rPr>
              <w:t>,</w:t>
            </w:r>
          </w:p>
          <w:p w:rsidR="004D1E6B" w:rsidRPr="007F4723" w:rsidRDefault="004D1E6B" w:rsidP="00CB268C">
            <w:r>
              <w:t>04.03.2016 -</w:t>
            </w:r>
          </w:p>
          <w:p w:rsidR="004D1E6B" w:rsidRDefault="004D1E6B" w:rsidP="00CB268C">
            <w:r w:rsidRPr="007F4723">
              <w:rPr>
                <w:b/>
              </w:rPr>
              <w:t>11 классы</w:t>
            </w:r>
            <w:r>
              <w:rPr>
                <w:sz w:val="20"/>
                <w:szCs w:val="20"/>
              </w:rPr>
              <w:t xml:space="preserve"> (л</w:t>
            </w:r>
            <w:r w:rsidRPr="00BE12DA">
              <w:rPr>
                <w:sz w:val="20"/>
                <w:szCs w:val="20"/>
              </w:rPr>
              <w:t>егкая атлетика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3240" w:type="dxa"/>
          </w:tcPr>
          <w:p w:rsidR="004D1E6B" w:rsidRDefault="004D1E6B" w:rsidP="00CB268C">
            <w:r w:rsidRPr="00674D88">
              <w:t xml:space="preserve">МБУ ДОДД оздоровительно – образовательный центр (профильный) «Спарта» </w:t>
            </w:r>
          </w:p>
          <w:p w:rsidR="004D1E6B" w:rsidRPr="00B7166F" w:rsidRDefault="004D1E6B" w:rsidP="00CB268C">
            <w:r w:rsidRPr="00674D88">
              <w:t>р.п. Переяславка</w:t>
            </w:r>
          </w:p>
        </w:tc>
      </w:tr>
      <w:tr w:rsidR="004D1E6B" w:rsidRPr="00B7166F" w:rsidTr="005B746B">
        <w:trPr>
          <w:trHeight w:val="160"/>
        </w:trPr>
        <w:tc>
          <w:tcPr>
            <w:tcW w:w="9900" w:type="dxa"/>
            <w:gridSpan w:val="3"/>
            <w:shd w:val="clear" w:color="auto" w:fill="A6A6A6"/>
          </w:tcPr>
          <w:p w:rsidR="004D1E6B" w:rsidRPr="009D1A27" w:rsidRDefault="004D1E6B" w:rsidP="00CB268C">
            <w:pPr>
              <w:rPr>
                <w:sz w:val="16"/>
                <w:szCs w:val="16"/>
              </w:rPr>
            </w:pPr>
          </w:p>
        </w:tc>
      </w:tr>
    </w:tbl>
    <w:p w:rsidR="004D1E6B" w:rsidRDefault="004D1E6B" w:rsidP="005B7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4D1E6B" w:rsidSect="00E1195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B99"/>
    <w:multiLevelType w:val="hybridMultilevel"/>
    <w:tmpl w:val="9E8CE0B8"/>
    <w:lvl w:ilvl="0" w:tplc="068CAA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9193840"/>
    <w:multiLevelType w:val="multilevel"/>
    <w:tmpl w:val="41D62EC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">
    <w:nsid w:val="0DD319CE"/>
    <w:multiLevelType w:val="multilevel"/>
    <w:tmpl w:val="41D62EC2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6ED3595"/>
    <w:multiLevelType w:val="multilevel"/>
    <w:tmpl w:val="3FB8F3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eastAsia="SimSu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eastAsia="SimSu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eastAsia="SimSu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eastAsia="SimSu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eastAsia="SimSu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eastAsia="SimSu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eastAsia="SimSu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eastAsia="SimSu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430"/>
    <w:rsid w:val="0006131A"/>
    <w:rsid w:val="00066E60"/>
    <w:rsid w:val="00080D58"/>
    <w:rsid w:val="000B1A7C"/>
    <w:rsid w:val="000B6CBB"/>
    <w:rsid w:val="001072A3"/>
    <w:rsid w:val="00112F23"/>
    <w:rsid w:val="00117E73"/>
    <w:rsid w:val="00147E9C"/>
    <w:rsid w:val="001502BB"/>
    <w:rsid w:val="001940BD"/>
    <w:rsid w:val="001B3404"/>
    <w:rsid w:val="001B7B5B"/>
    <w:rsid w:val="001D219F"/>
    <w:rsid w:val="00205B60"/>
    <w:rsid w:val="002B7DA9"/>
    <w:rsid w:val="002C2D2A"/>
    <w:rsid w:val="002D6C36"/>
    <w:rsid w:val="00302A7E"/>
    <w:rsid w:val="003119CF"/>
    <w:rsid w:val="003819EA"/>
    <w:rsid w:val="0039745A"/>
    <w:rsid w:val="003C3B9A"/>
    <w:rsid w:val="003F197C"/>
    <w:rsid w:val="00435956"/>
    <w:rsid w:val="004614E6"/>
    <w:rsid w:val="00470F6A"/>
    <w:rsid w:val="00491DB4"/>
    <w:rsid w:val="004A3430"/>
    <w:rsid w:val="004B3A0A"/>
    <w:rsid w:val="004D1E6B"/>
    <w:rsid w:val="00504990"/>
    <w:rsid w:val="00504FEB"/>
    <w:rsid w:val="00545F23"/>
    <w:rsid w:val="0056479D"/>
    <w:rsid w:val="005B746B"/>
    <w:rsid w:val="005C3983"/>
    <w:rsid w:val="005C476B"/>
    <w:rsid w:val="005C6861"/>
    <w:rsid w:val="005D08E0"/>
    <w:rsid w:val="005E3E96"/>
    <w:rsid w:val="005F3866"/>
    <w:rsid w:val="00674D88"/>
    <w:rsid w:val="00676FBE"/>
    <w:rsid w:val="00681DDB"/>
    <w:rsid w:val="006E14F2"/>
    <w:rsid w:val="006E2D3D"/>
    <w:rsid w:val="00725FAE"/>
    <w:rsid w:val="007E3705"/>
    <w:rsid w:val="007F0774"/>
    <w:rsid w:val="007F0E32"/>
    <w:rsid w:val="007F4723"/>
    <w:rsid w:val="00803A7E"/>
    <w:rsid w:val="00832EDF"/>
    <w:rsid w:val="008739D4"/>
    <w:rsid w:val="00893F72"/>
    <w:rsid w:val="008A13F9"/>
    <w:rsid w:val="008E44D6"/>
    <w:rsid w:val="008E4D37"/>
    <w:rsid w:val="008F09B1"/>
    <w:rsid w:val="008F5BC9"/>
    <w:rsid w:val="00907000"/>
    <w:rsid w:val="00907CCC"/>
    <w:rsid w:val="009311F2"/>
    <w:rsid w:val="009316D2"/>
    <w:rsid w:val="009425C0"/>
    <w:rsid w:val="009A3C03"/>
    <w:rsid w:val="009D1A27"/>
    <w:rsid w:val="009E2EFF"/>
    <w:rsid w:val="00A2564E"/>
    <w:rsid w:val="00A441D4"/>
    <w:rsid w:val="00A63456"/>
    <w:rsid w:val="00A7578B"/>
    <w:rsid w:val="00AB6EA6"/>
    <w:rsid w:val="00AD703A"/>
    <w:rsid w:val="00AF0FF8"/>
    <w:rsid w:val="00B20AC9"/>
    <w:rsid w:val="00B226BA"/>
    <w:rsid w:val="00B22876"/>
    <w:rsid w:val="00B24B21"/>
    <w:rsid w:val="00B32535"/>
    <w:rsid w:val="00B6311A"/>
    <w:rsid w:val="00B7166F"/>
    <w:rsid w:val="00BB4DA4"/>
    <w:rsid w:val="00BB676F"/>
    <w:rsid w:val="00BE12DA"/>
    <w:rsid w:val="00BF0192"/>
    <w:rsid w:val="00C0672B"/>
    <w:rsid w:val="00C11036"/>
    <w:rsid w:val="00C11663"/>
    <w:rsid w:val="00C704EA"/>
    <w:rsid w:val="00C83920"/>
    <w:rsid w:val="00CA70CB"/>
    <w:rsid w:val="00CB268C"/>
    <w:rsid w:val="00CD652C"/>
    <w:rsid w:val="00D26653"/>
    <w:rsid w:val="00D962C5"/>
    <w:rsid w:val="00DA0EEB"/>
    <w:rsid w:val="00E078D8"/>
    <w:rsid w:val="00E11955"/>
    <w:rsid w:val="00E1586A"/>
    <w:rsid w:val="00E3005B"/>
    <w:rsid w:val="00E37C18"/>
    <w:rsid w:val="00E46539"/>
    <w:rsid w:val="00E97559"/>
    <w:rsid w:val="00EE62B0"/>
    <w:rsid w:val="00F04186"/>
    <w:rsid w:val="00F440FC"/>
    <w:rsid w:val="00F8121C"/>
    <w:rsid w:val="00F825FE"/>
    <w:rsid w:val="00FC4C88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96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3404"/>
    <w:pPr>
      <w:ind w:left="720"/>
      <w:contextualSpacing/>
    </w:pPr>
  </w:style>
  <w:style w:type="table" w:styleId="TableGrid">
    <w:name w:val="Table Grid"/>
    <w:basedOn w:val="TableNormal"/>
    <w:uiPriority w:val="99"/>
    <w:rsid w:val="007F0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05B"/>
    <w:rPr>
      <w:rFonts w:ascii="Tahoma" w:eastAsia="SimSun" w:hAnsi="Tahoma" w:cs="Tahoma"/>
      <w:sz w:val="16"/>
      <w:szCs w:val="16"/>
      <w:lang w:eastAsia="zh-CN"/>
    </w:rPr>
  </w:style>
  <w:style w:type="paragraph" w:customStyle="1" w:styleId="caption1">
    <w:name w:val="caption1"/>
    <w:basedOn w:val="Normal"/>
    <w:uiPriority w:val="99"/>
    <w:rsid w:val="00112F23"/>
    <w:pPr>
      <w:spacing w:before="100" w:beforeAutospacing="1" w:after="100" w:afterAutospacing="1"/>
    </w:pPr>
    <w:rPr>
      <w:rFonts w:eastAsia="Calibri"/>
      <w:lang w:eastAsia="ru-RU"/>
    </w:rPr>
  </w:style>
  <w:style w:type="character" w:styleId="Strong">
    <w:name w:val="Strong"/>
    <w:basedOn w:val="DefaultParagraphFont"/>
    <w:uiPriority w:val="99"/>
    <w:qFormat/>
    <w:locked/>
    <w:rsid w:val="00112F2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722</TotalTime>
  <Pages>5</Pages>
  <Words>1273</Words>
  <Characters>7262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Rmk10</dc:creator>
  <cp:keywords/>
  <dc:description/>
  <cp:lastModifiedBy>специалист</cp:lastModifiedBy>
  <cp:revision>60</cp:revision>
  <cp:lastPrinted>2015-03-11T04:11:00Z</cp:lastPrinted>
  <dcterms:created xsi:type="dcterms:W3CDTF">2015-03-05T06:06:00Z</dcterms:created>
  <dcterms:modified xsi:type="dcterms:W3CDTF">2016-01-26T23:43:00Z</dcterms:modified>
</cp:coreProperties>
</file>