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3A" w:rsidRDefault="009F3C3A" w:rsidP="004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УЧРЕЖДЕНИЕ</w:t>
      </w:r>
    </w:p>
    <w:p w:rsidR="009F3C3A" w:rsidRDefault="009F3C3A" w:rsidP="004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«ИНФОРМАЦИОННО - МЕТОДИЧЕСКИЙ ЦЕНТР</w:t>
      </w:r>
    </w:p>
    <w:p w:rsidR="009F3C3A" w:rsidRDefault="009F3C3A" w:rsidP="004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ИМЕНИ ЛАЗО</w:t>
      </w:r>
    </w:p>
    <w:p w:rsidR="009F3C3A" w:rsidRDefault="009F3C3A" w:rsidP="004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КРАЯ»</w:t>
      </w:r>
    </w:p>
    <w:p w:rsidR="009F3C3A" w:rsidRDefault="009F3C3A" w:rsidP="00410F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(МБУ “ИМЦ”)</w:t>
      </w:r>
    </w:p>
    <w:p w:rsidR="009F3C3A" w:rsidRDefault="009F3C3A" w:rsidP="00726B06">
      <w:pPr>
        <w:jc w:val="both"/>
        <w:rPr>
          <w:b/>
          <w:sz w:val="28"/>
          <w:szCs w:val="28"/>
        </w:rPr>
      </w:pPr>
    </w:p>
    <w:p w:rsidR="009F3C3A" w:rsidRDefault="009F3C3A" w:rsidP="00726B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9F3C3A" w:rsidRDefault="009F3C3A" w:rsidP="00726B06">
      <w:pPr>
        <w:jc w:val="both"/>
        <w:rPr>
          <w:b/>
          <w:sz w:val="28"/>
          <w:szCs w:val="28"/>
        </w:rPr>
      </w:pPr>
    </w:p>
    <w:p w:rsidR="009F3C3A" w:rsidRDefault="009F3C3A" w:rsidP="00726B06">
      <w:pPr>
        <w:rPr>
          <w:sz w:val="28"/>
          <w:szCs w:val="28"/>
        </w:rPr>
      </w:pPr>
      <w:r>
        <w:rPr>
          <w:sz w:val="28"/>
          <w:szCs w:val="28"/>
          <w:u w:val="single"/>
        </w:rPr>
        <w:t>28.10.2015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158</w:t>
      </w:r>
    </w:p>
    <w:p w:rsidR="009F3C3A" w:rsidRDefault="009F3C3A" w:rsidP="00726B06">
      <w:pPr>
        <w:jc w:val="both"/>
      </w:pPr>
      <w:r>
        <w:t xml:space="preserve">      р.п. Переяславка</w:t>
      </w:r>
    </w:p>
    <w:p w:rsidR="009F3C3A" w:rsidRDefault="009F3C3A" w:rsidP="00726B06">
      <w:pPr>
        <w:jc w:val="both"/>
      </w:pPr>
    </w:p>
    <w:p w:rsidR="009F3C3A" w:rsidRDefault="009F3C3A" w:rsidP="004151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 составе жюри муниципального этапа</w:t>
      </w:r>
    </w:p>
    <w:p w:rsidR="009F3C3A" w:rsidRDefault="009F3C3A" w:rsidP="004151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всероссийской олимпиады школьников </w:t>
      </w:r>
    </w:p>
    <w:p w:rsidR="009F3C3A" w:rsidRPr="00CA418F" w:rsidRDefault="009F3C3A" w:rsidP="004151C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в 2015–2016 учебном году</w:t>
      </w:r>
    </w:p>
    <w:p w:rsidR="009F3C3A" w:rsidRDefault="009F3C3A" w:rsidP="00726B06">
      <w:pPr>
        <w:jc w:val="both"/>
        <w:rPr>
          <w:sz w:val="28"/>
          <w:szCs w:val="28"/>
        </w:rPr>
      </w:pPr>
    </w:p>
    <w:p w:rsidR="009F3C3A" w:rsidRDefault="009F3C3A" w:rsidP="00410FA8">
      <w:pPr>
        <w:jc w:val="both"/>
        <w:rPr>
          <w:sz w:val="28"/>
          <w:szCs w:val="28"/>
        </w:rPr>
      </w:pPr>
    </w:p>
    <w:p w:rsidR="009F3C3A" w:rsidRDefault="009F3C3A" w:rsidP="00410F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приказом Управления образования муниципального  района имени Лазо от 16.10.2015 года № 459 «О проведении муниципального этапа всероссийской олимпиады школьников в 2015–2016 учебном году»</w:t>
      </w:r>
    </w:p>
    <w:p w:rsidR="009F3C3A" w:rsidRPr="00410FA8" w:rsidRDefault="009F3C3A" w:rsidP="00410FA8">
      <w:pPr>
        <w:jc w:val="both"/>
        <w:rPr>
          <w:sz w:val="28"/>
          <w:szCs w:val="28"/>
        </w:rPr>
      </w:pPr>
      <w:r w:rsidRPr="00410FA8">
        <w:rPr>
          <w:sz w:val="28"/>
          <w:szCs w:val="28"/>
        </w:rPr>
        <w:t>ПРИКАЗЫВАЮ:</w:t>
      </w:r>
    </w:p>
    <w:p w:rsidR="009F3C3A" w:rsidRPr="00410FA8" w:rsidRDefault="009F3C3A" w:rsidP="00410FA8">
      <w:pPr>
        <w:ind w:left="644"/>
        <w:jc w:val="both"/>
        <w:rPr>
          <w:sz w:val="28"/>
          <w:szCs w:val="28"/>
        </w:rPr>
      </w:pPr>
      <w:r w:rsidRPr="00410FA8">
        <w:rPr>
          <w:sz w:val="28"/>
          <w:szCs w:val="28"/>
        </w:rPr>
        <w:t>1. Утвердить состав жюри олимпиады (приложение 1).</w:t>
      </w:r>
    </w:p>
    <w:p w:rsidR="009F3C3A" w:rsidRPr="00410FA8" w:rsidRDefault="009F3C3A" w:rsidP="00410FA8">
      <w:pPr>
        <w:ind w:left="644"/>
        <w:jc w:val="both"/>
        <w:rPr>
          <w:sz w:val="28"/>
          <w:szCs w:val="28"/>
        </w:rPr>
      </w:pPr>
      <w:r w:rsidRPr="00410FA8">
        <w:rPr>
          <w:sz w:val="28"/>
          <w:szCs w:val="28"/>
        </w:rPr>
        <w:t>2. Контроль за исполнением  настоящего приказа оставляю за собой.</w:t>
      </w:r>
    </w:p>
    <w:p w:rsidR="009F3C3A" w:rsidRDefault="009F3C3A" w:rsidP="00726B06">
      <w:pPr>
        <w:jc w:val="both"/>
        <w:rPr>
          <w:sz w:val="28"/>
          <w:szCs w:val="28"/>
        </w:rPr>
      </w:pPr>
    </w:p>
    <w:p w:rsidR="009F3C3A" w:rsidRDefault="009F3C3A" w:rsidP="00726B06">
      <w:pPr>
        <w:jc w:val="both"/>
        <w:rPr>
          <w:sz w:val="28"/>
          <w:szCs w:val="28"/>
        </w:rPr>
      </w:pPr>
    </w:p>
    <w:p w:rsidR="009F3C3A" w:rsidRDefault="009F3C3A" w:rsidP="00726B06">
      <w:pPr>
        <w:jc w:val="both"/>
        <w:rPr>
          <w:sz w:val="28"/>
          <w:szCs w:val="28"/>
        </w:rPr>
      </w:pPr>
    </w:p>
    <w:p w:rsidR="009F3C3A" w:rsidRDefault="009F3C3A" w:rsidP="00726B06">
      <w:pPr>
        <w:jc w:val="both"/>
        <w:rPr>
          <w:sz w:val="28"/>
          <w:szCs w:val="28"/>
        </w:rPr>
      </w:pPr>
    </w:p>
    <w:p w:rsidR="009F3C3A" w:rsidRDefault="009F3C3A" w:rsidP="00726B06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   Л.А. Борисова</w:t>
      </w:r>
    </w:p>
    <w:p w:rsidR="009F3C3A" w:rsidRDefault="009F3C3A" w:rsidP="00726B06"/>
    <w:p w:rsidR="009F3C3A" w:rsidRDefault="009F3C3A" w:rsidP="00726B06"/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left="5131" w:right="-52"/>
        <w:jc w:val="center"/>
        <w:rPr>
          <w:sz w:val="28"/>
          <w:szCs w:val="28"/>
        </w:rPr>
      </w:pPr>
    </w:p>
    <w:p w:rsidR="009F3C3A" w:rsidRDefault="009F3C3A" w:rsidP="00410FA8">
      <w:pPr>
        <w:spacing w:line="240" w:lineRule="exact"/>
        <w:ind w:left="6300" w:right="-52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F3C3A" w:rsidRPr="00C11663" w:rsidRDefault="009F3C3A" w:rsidP="00410FA8">
      <w:pPr>
        <w:spacing w:line="240" w:lineRule="exact"/>
        <w:ind w:left="6300"/>
        <w:rPr>
          <w:sz w:val="28"/>
          <w:szCs w:val="28"/>
        </w:rPr>
      </w:pPr>
      <w:r>
        <w:rPr>
          <w:sz w:val="28"/>
          <w:szCs w:val="28"/>
        </w:rPr>
        <w:t>к приказу МБУ ИМЦ</w:t>
      </w:r>
    </w:p>
    <w:p w:rsidR="009F3C3A" w:rsidRDefault="009F3C3A" w:rsidP="00410FA8">
      <w:pPr>
        <w:spacing w:line="240" w:lineRule="exact"/>
        <w:ind w:left="6300"/>
        <w:rPr>
          <w:sz w:val="28"/>
          <w:szCs w:val="28"/>
        </w:rPr>
      </w:pPr>
      <w:r w:rsidRPr="00DD1733">
        <w:rPr>
          <w:bCs/>
          <w:sz w:val="28"/>
          <w:szCs w:val="28"/>
        </w:rPr>
        <w:t>от</w:t>
      </w:r>
      <w:r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28.10.2015 </w:t>
      </w:r>
      <w:r>
        <w:rPr>
          <w:sz w:val="28"/>
          <w:szCs w:val="28"/>
        </w:rPr>
        <w:t>№ 158</w:t>
      </w:r>
    </w:p>
    <w:p w:rsidR="009F3C3A" w:rsidRDefault="009F3C3A" w:rsidP="00BF7723">
      <w:pPr>
        <w:jc w:val="right"/>
      </w:pPr>
    </w:p>
    <w:p w:rsidR="009F3C3A" w:rsidRDefault="009F3C3A" w:rsidP="00BF7723">
      <w:pPr>
        <w:spacing w:line="240" w:lineRule="exact"/>
        <w:jc w:val="center"/>
        <w:rPr>
          <w:bCs/>
          <w:sz w:val="28"/>
          <w:szCs w:val="28"/>
        </w:rPr>
      </w:pPr>
    </w:p>
    <w:p w:rsidR="009F3C3A" w:rsidRPr="00DF4881" w:rsidRDefault="009F3C3A" w:rsidP="00BF7723">
      <w:pPr>
        <w:spacing w:line="240" w:lineRule="exact"/>
        <w:jc w:val="center"/>
        <w:rPr>
          <w:bCs/>
          <w:sz w:val="28"/>
          <w:szCs w:val="28"/>
        </w:rPr>
      </w:pPr>
      <w:r w:rsidRPr="00DF4881">
        <w:rPr>
          <w:bCs/>
          <w:sz w:val="28"/>
          <w:szCs w:val="28"/>
        </w:rPr>
        <w:t>СОСТАВ</w:t>
      </w:r>
    </w:p>
    <w:p w:rsidR="009F3C3A" w:rsidRPr="00DF4881" w:rsidRDefault="009F3C3A" w:rsidP="00BF7723">
      <w:pPr>
        <w:spacing w:line="240" w:lineRule="exact"/>
        <w:jc w:val="center"/>
        <w:rPr>
          <w:sz w:val="28"/>
          <w:szCs w:val="28"/>
        </w:rPr>
      </w:pPr>
      <w:r w:rsidRPr="00DF4881">
        <w:rPr>
          <w:bCs/>
          <w:sz w:val="28"/>
          <w:szCs w:val="28"/>
        </w:rPr>
        <w:t>жюри по предметам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этапа </w:t>
      </w:r>
      <w:r w:rsidRPr="00DF4881">
        <w:rPr>
          <w:sz w:val="28"/>
          <w:szCs w:val="28"/>
        </w:rPr>
        <w:t xml:space="preserve">всероссийской олимпиады </w:t>
      </w:r>
      <w:r>
        <w:rPr>
          <w:sz w:val="28"/>
          <w:szCs w:val="28"/>
        </w:rPr>
        <w:t>школьников в муниципальном районе имени Лазо в 2015 году</w:t>
      </w:r>
    </w:p>
    <w:p w:rsidR="009F3C3A" w:rsidRPr="00DF4881" w:rsidRDefault="009F3C3A" w:rsidP="00BF7723">
      <w:pPr>
        <w:rPr>
          <w:bCs/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История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Мельник В.О., 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</w:t>
      </w:r>
      <w:r w:rsidRPr="00306FD3">
        <w:rPr>
          <w:sz w:val="28"/>
          <w:szCs w:val="28"/>
        </w:rPr>
        <w:t xml:space="preserve"> </w:t>
      </w:r>
      <w:r>
        <w:rPr>
          <w:sz w:val="28"/>
          <w:szCs w:val="28"/>
        </w:rPr>
        <w:t>Козицкая С.В., МБОУ ООШ № 2 р.п. Хор,</w:t>
      </w:r>
    </w:p>
    <w:p w:rsidR="009F3C3A" w:rsidRPr="005014CB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Кружаев А</w:t>
      </w:r>
      <w:r w:rsidRPr="005014CB">
        <w:rPr>
          <w:sz w:val="28"/>
          <w:szCs w:val="28"/>
        </w:rPr>
        <w:t>.В.</w:t>
      </w:r>
      <w:r>
        <w:rPr>
          <w:sz w:val="28"/>
          <w:szCs w:val="28"/>
        </w:rPr>
        <w:t>, МБОУ СОШ с. Могилёвка</w:t>
      </w:r>
      <w:r w:rsidRPr="005014CB">
        <w:rPr>
          <w:sz w:val="28"/>
          <w:szCs w:val="28"/>
        </w:rPr>
        <w:t>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Кожайкина Г.Г., МБОУ СОШ № 2 р.п.Переяславка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Еремина О.А., МБОУ ООШ № 2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Кирьянова Ж.Б., МБОУ СОШ № 3 р.п. Хор.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Обществознание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Ильина О.В., 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Черняк О.В., МБОУ СОШ с. Соколовка,</w:t>
      </w:r>
    </w:p>
    <w:p w:rsidR="009F3C3A" w:rsidRPr="006D4357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Нечаева  А.И., МБОУ СОШ с. Полётное,</w:t>
      </w:r>
    </w:p>
    <w:p w:rsidR="009F3C3A" w:rsidRPr="006D4357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Бабина В.А</w:t>
      </w:r>
      <w:r w:rsidRPr="00282C8D">
        <w:rPr>
          <w:sz w:val="28"/>
          <w:szCs w:val="28"/>
        </w:rPr>
        <w:t>.,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</w:rPr>
        <w:t>МБОУ СОШ с. Бичевая</w:t>
      </w:r>
      <w:r w:rsidRPr="006D4357">
        <w:rPr>
          <w:sz w:val="28"/>
          <w:szCs w:val="28"/>
        </w:rPr>
        <w:t>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Федосова О.Ф., МБОУ СОШ р.п. Мухен,</w:t>
      </w:r>
    </w:p>
    <w:p w:rsidR="009F3C3A" w:rsidRPr="006D4357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Барон</w:t>
      </w:r>
      <w:r w:rsidRPr="006D4357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6D4357">
        <w:rPr>
          <w:sz w:val="28"/>
          <w:szCs w:val="28"/>
        </w:rPr>
        <w:t>.</w:t>
      </w:r>
      <w:r>
        <w:rPr>
          <w:sz w:val="28"/>
          <w:szCs w:val="28"/>
        </w:rPr>
        <w:t xml:space="preserve">А., </w:t>
      </w:r>
      <w:r w:rsidRPr="006D4357">
        <w:rPr>
          <w:sz w:val="28"/>
          <w:szCs w:val="28"/>
        </w:rPr>
        <w:t xml:space="preserve"> </w:t>
      </w:r>
      <w:r>
        <w:rPr>
          <w:sz w:val="28"/>
          <w:szCs w:val="28"/>
        </w:rPr>
        <w:t>МБОУ СОШ с. Георгиевка</w:t>
      </w:r>
      <w:r w:rsidRPr="006D4357">
        <w:rPr>
          <w:sz w:val="28"/>
          <w:szCs w:val="28"/>
        </w:rPr>
        <w:t>,</w:t>
      </w:r>
    </w:p>
    <w:p w:rsidR="009F3C3A" w:rsidRPr="00F41EBB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Гордейчук Н.Н</w:t>
      </w:r>
      <w:r w:rsidRPr="00F41EBB">
        <w:rPr>
          <w:sz w:val="28"/>
          <w:szCs w:val="28"/>
        </w:rPr>
        <w:t xml:space="preserve">., </w:t>
      </w:r>
      <w:r>
        <w:rPr>
          <w:sz w:val="28"/>
          <w:szCs w:val="28"/>
        </w:rPr>
        <w:t>МБОУ СОШ № 1  р.п. Хор</w:t>
      </w:r>
      <w:r w:rsidRPr="00F41EBB">
        <w:rPr>
          <w:sz w:val="28"/>
          <w:szCs w:val="28"/>
        </w:rPr>
        <w:t>.</w:t>
      </w:r>
    </w:p>
    <w:p w:rsidR="009F3C3A" w:rsidRPr="00F41EBB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Русский язык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</w:t>
      </w:r>
      <w:r w:rsidRPr="00135CB6">
        <w:rPr>
          <w:sz w:val="28"/>
          <w:szCs w:val="28"/>
        </w:rPr>
        <w:t xml:space="preserve"> </w:t>
      </w:r>
      <w:r>
        <w:rPr>
          <w:sz w:val="28"/>
          <w:szCs w:val="28"/>
        </w:rPr>
        <w:t>Савина З.Ф., МБОУ СОШ с. Могилёвка,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Чиганова Е.А., 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Маслова Ф.А., МБОУ ООШ № 2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Верзун Т.Н., МБОУ СОШ № 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Ревоненко О.В., МБОУ СОШ с. Могилёвка,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Рамбердиева А.Б., МБОУ СОШ с. Георгиевка,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Перевозкина Р.В., МБОУ СОШ с. Кругликово,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Смолина Л.Н.,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Бобрикова-Гильметдинова А.А., МБОУ СОШ с. Полетное,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Пивоварова Т.И., МБОУ СОШ с. Черняево.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Литература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Баженова И.Н.,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Кожуренко М.А., МБОУ СОШ №3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Наумкина Н.В., МБОУ СОШ № 3 р.п. Хор,</w:t>
      </w: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>Довгалева О.А., МБОУ СОШ с. Могилевка,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Хортова О.В., МБОУ ООШ № 2 р.п. Хор,</w:t>
      </w:r>
    </w:p>
    <w:p w:rsidR="009F3C3A" w:rsidRPr="008E02A8" w:rsidRDefault="009F3C3A" w:rsidP="00BF7723">
      <w:pPr>
        <w:rPr>
          <w:sz w:val="28"/>
          <w:szCs w:val="28"/>
        </w:rPr>
      </w:pPr>
      <w:r w:rsidRPr="008E02A8">
        <w:rPr>
          <w:sz w:val="28"/>
          <w:szCs w:val="28"/>
        </w:rPr>
        <w:t>Корниенко С.А., МБОУ СОШ с. Бичевая,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Федосеева С.М., МБОУ СОШ № 1 р.п. Хор.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Экология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Нуреева Т.И., 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–    Чупра Н.Б., МБОУ СОШ с. Бичевая, 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Самойлов П.А., МБОУ СОШ № 1 р.п. Переяславка.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Иностранный язык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Ивачева А.А.,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Кружаева Ю.В., МБОУ СОШ с. Могилёвка,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Козырева Е.Н., МБОУ СОШ № 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Ульянова Т.А., МБОУ СОШ с. Могилевка,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Швайко О.О., МБОУ СОШ с. Кругликово,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Гаспарян Е.В., МБОУ СОШ с. Бичевая,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Бобчанник Т.В., МБОУ СОШ № 2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Павлова Е.А., МБОУ СОШ № 3 р.п. Хор.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География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Полякова М.Н., МБОУ СОШ № 2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Виноградова А.Г., МБОУ СОШ с. Могилёвка,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Тростяная Н.А., МБОУ СОШ с. Бичевая,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Баранов А.Г., 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Чудасова А.В., МБОУ СОШ п. Сита,</w:t>
      </w:r>
    </w:p>
    <w:p w:rsidR="009F3C3A" w:rsidRPr="009D6725" w:rsidRDefault="009F3C3A" w:rsidP="00BF77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Пузикова О.И., МБОУ СОШ с. Кругликово.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Свистунова  В.П., МБОУ СОШ №1 р.п. Переяславка</w:t>
      </w:r>
    </w:p>
    <w:p w:rsidR="009F3C3A" w:rsidRDefault="009F3C3A" w:rsidP="00BF7723">
      <w:pPr>
        <w:rPr>
          <w:b/>
          <w:sz w:val="28"/>
          <w:szCs w:val="28"/>
          <w:u w:val="single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Биология</w:t>
      </w:r>
    </w:p>
    <w:p w:rsidR="009F3C3A" w:rsidRPr="005876E4" w:rsidRDefault="009F3C3A" w:rsidP="00BF7723">
      <w:pPr>
        <w:rPr>
          <w:sz w:val="28"/>
          <w:szCs w:val="28"/>
        </w:rPr>
      </w:pPr>
      <w:r w:rsidRPr="005876E4">
        <w:rPr>
          <w:sz w:val="28"/>
          <w:szCs w:val="28"/>
        </w:rPr>
        <w:t>Председатель –</w:t>
      </w:r>
      <w:r>
        <w:rPr>
          <w:sz w:val="28"/>
          <w:szCs w:val="28"/>
        </w:rPr>
        <w:t xml:space="preserve"> Горбунова Т.В., МБОУ СОШ с. Могилевка,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Кан Н.М., МБОУ СОШ с. Соколовка,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Кулякина  Т.А., 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Медведева Е.Л., МБОУ СОШ № 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Балабушка Е.С., МБОУ СОШ № 1 р.п. Переяславка,</w:t>
      </w:r>
    </w:p>
    <w:p w:rsidR="009F3C3A" w:rsidRPr="009D6725" w:rsidRDefault="009F3C3A" w:rsidP="00BF77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Дюндина Н.С., МБОУ СОШ с. Черняево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Химия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Петухова Ю.В., МБОУ СОШ с. Георгиевка</w:t>
      </w:r>
      <w:r w:rsidRPr="005876E4">
        <w:rPr>
          <w:sz w:val="28"/>
          <w:szCs w:val="28"/>
        </w:rPr>
        <w:t>,</w:t>
      </w:r>
    </w:p>
    <w:p w:rsidR="009F3C3A" w:rsidRPr="00D21AC0" w:rsidRDefault="009F3C3A" w:rsidP="00BF7723">
      <w:pPr>
        <w:rPr>
          <w:sz w:val="28"/>
          <w:szCs w:val="28"/>
        </w:rPr>
      </w:pPr>
      <w:r w:rsidRPr="00D21AC0">
        <w:rPr>
          <w:sz w:val="28"/>
          <w:szCs w:val="28"/>
        </w:rPr>
        <w:t>Секретарь –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Черепанов А.Г., МБОУ СОШ № 1 р.п. Переяславка,</w:t>
      </w:r>
      <w:r>
        <w:rPr>
          <w:sz w:val="28"/>
          <w:szCs w:val="28"/>
        </w:rPr>
        <w:t xml:space="preserve"> </w:t>
      </w:r>
    </w:p>
    <w:p w:rsidR="009F3C3A" w:rsidRDefault="009F3C3A" w:rsidP="00BF7723">
      <w:pPr>
        <w:rPr>
          <w:sz w:val="28"/>
          <w:szCs w:val="28"/>
        </w:rPr>
      </w:pPr>
      <w:r>
        <w:rPr>
          <w:bCs/>
          <w:sz w:val="28"/>
          <w:szCs w:val="28"/>
        </w:rPr>
        <w:t>Кох Н.В., МБОУ СОШ с. Кругликово,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Любименко М.Ю., МБОУ СОШ № 3 р.п. Хор,</w:t>
      </w: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Cs/>
          <w:sz w:val="28"/>
          <w:szCs w:val="28"/>
        </w:rPr>
        <w:t>Нуреева Т.И., МБОУ СОШ №1 р.п. Хор.</w:t>
      </w:r>
    </w:p>
    <w:p w:rsidR="009F3C3A" w:rsidRDefault="009F3C3A" w:rsidP="00BF7723">
      <w:pPr>
        <w:rPr>
          <w:b/>
          <w:sz w:val="28"/>
          <w:szCs w:val="28"/>
          <w:u w:val="single"/>
        </w:rPr>
      </w:pPr>
    </w:p>
    <w:p w:rsidR="009F3C3A" w:rsidRPr="009D6725" w:rsidRDefault="009F3C3A" w:rsidP="00BF7723">
      <w:pPr>
        <w:rPr>
          <w:b/>
          <w:sz w:val="28"/>
          <w:szCs w:val="28"/>
          <w:u w:val="single"/>
        </w:rPr>
      </w:pPr>
      <w:r w:rsidRPr="009D6725">
        <w:rPr>
          <w:b/>
          <w:sz w:val="28"/>
          <w:szCs w:val="28"/>
          <w:u w:val="single"/>
        </w:rPr>
        <w:t>Физика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Абросимова С.А., МБОУ СОШ № 1 р.п. Переяславка, 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Чеботарева Е.А., МБОУ ООШ с. Гродеково,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Латышева Н.И., МБОУ ООШ № 2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Ермолов А.Н., МБОУ СОШ с. Полётное.</w:t>
      </w:r>
    </w:p>
    <w:p w:rsidR="009F3C3A" w:rsidRDefault="009F3C3A" w:rsidP="00BF7723">
      <w:pPr>
        <w:rPr>
          <w:b/>
          <w:bCs/>
          <w:sz w:val="28"/>
          <w:szCs w:val="28"/>
        </w:rPr>
      </w:pPr>
    </w:p>
    <w:p w:rsidR="009F3C3A" w:rsidRDefault="009F3C3A" w:rsidP="00BF772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Астрономия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Горбачева Н.Г., 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Чеботарёва Е.А., МБОУ ООШ с. Гродеково,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Юн Р.Н., МБОУ СОШ № 1 р.п. Переяславка.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Математика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Ермолова Л.М., МБОУ СОШ с. Полётное,</w:t>
      </w:r>
    </w:p>
    <w:p w:rsidR="009F3C3A" w:rsidRPr="00997B00" w:rsidRDefault="009F3C3A" w:rsidP="00BF7723">
      <w:pPr>
        <w:rPr>
          <w:sz w:val="28"/>
          <w:szCs w:val="28"/>
        </w:rPr>
      </w:pPr>
      <w:r w:rsidRPr="00997B00">
        <w:rPr>
          <w:sz w:val="28"/>
          <w:szCs w:val="28"/>
        </w:rPr>
        <w:t>Секретарь</w:t>
      </w:r>
      <w:r w:rsidRPr="00A175F5">
        <w:rPr>
          <w:b/>
          <w:bCs/>
          <w:sz w:val="28"/>
          <w:szCs w:val="28"/>
        </w:rPr>
        <w:t xml:space="preserve"> – </w:t>
      </w:r>
      <w:r>
        <w:rPr>
          <w:sz w:val="28"/>
          <w:szCs w:val="28"/>
        </w:rPr>
        <w:t>Королёва Ю.А., МБОУ СОШ с. Кругликово,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Смолина О.И., МБОУ СОШ № 2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Шатохина И.И.,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Лебедева Н.Г., МБОУ СОШ с. Могилевка,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Солонарь И.Н.,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Андреева Е.Ю., МБОУ СОШ № 1 р.п. Хор.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Экономика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Козырев С.П., МБОУ СОШ № 3 р.п. Хор, 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Чернов С.М.,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Гордейчук Н.Н., 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Сафонова Т.Г., МБОУ СОШ № 1 р.п. Переяславка.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Основы безопасности жизнедеятельности</w:t>
      </w:r>
    </w:p>
    <w:p w:rsidR="009F3C3A" w:rsidRPr="005354A6" w:rsidRDefault="009F3C3A" w:rsidP="00BF7723">
      <w:pPr>
        <w:rPr>
          <w:color w:val="FF0000"/>
          <w:sz w:val="28"/>
          <w:szCs w:val="28"/>
        </w:rPr>
      </w:pPr>
      <w:r w:rsidRPr="008E02A8">
        <w:rPr>
          <w:sz w:val="28"/>
          <w:szCs w:val="28"/>
        </w:rPr>
        <w:t>Председатель –</w:t>
      </w:r>
      <w:r w:rsidRPr="005354A6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Тебеньков В.А., МБОУ СОШ с. Соколовка,</w:t>
      </w:r>
    </w:p>
    <w:p w:rsidR="009F3C3A" w:rsidRDefault="009F3C3A" w:rsidP="00BF7723">
      <w:pPr>
        <w:rPr>
          <w:sz w:val="28"/>
          <w:szCs w:val="28"/>
        </w:rPr>
      </w:pPr>
      <w:r w:rsidRPr="001C7749">
        <w:rPr>
          <w:sz w:val="28"/>
          <w:szCs w:val="28"/>
        </w:rPr>
        <w:t>Секретарь</w:t>
      </w:r>
      <w:r w:rsidRPr="00A175F5">
        <w:rPr>
          <w:b/>
          <w:bCs/>
          <w:sz w:val="28"/>
          <w:szCs w:val="28"/>
        </w:rPr>
        <w:t xml:space="preserve"> –</w:t>
      </w:r>
      <w:r>
        <w:rPr>
          <w:b/>
          <w:bCs/>
          <w:sz w:val="28"/>
          <w:szCs w:val="28"/>
        </w:rPr>
        <w:t xml:space="preserve"> </w:t>
      </w:r>
      <w:r w:rsidRPr="008E02A8">
        <w:rPr>
          <w:bCs/>
          <w:sz w:val="28"/>
          <w:szCs w:val="28"/>
        </w:rPr>
        <w:t>Ермолов С.А.,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МБОУ СОШ с. Полетное,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Шуматов Т.А., МБОУ СОШ с. Георгиевка,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Ткачук В.В.,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Исаев К.Г., МБОУ СОШ № 1 р.п. Хор.</w:t>
      </w:r>
    </w:p>
    <w:p w:rsidR="009F3C3A" w:rsidRPr="00997B00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Перевозкин В.Н., МБОУ СОШ с. Кругликово,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Физическая культура </w:t>
      </w:r>
    </w:p>
    <w:p w:rsidR="009F3C3A" w:rsidRPr="0058752E" w:rsidRDefault="009F3C3A" w:rsidP="00BF7723">
      <w:pPr>
        <w:rPr>
          <w:sz w:val="28"/>
          <w:szCs w:val="28"/>
        </w:rPr>
      </w:pPr>
      <w:r w:rsidRPr="0058752E">
        <w:rPr>
          <w:sz w:val="28"/>
          <w:szCs w:val="28"/>
        </w:rPr>
        <w:t xml:space="preserve">Председатель </w:t>
      </w:r>
      <w:r>
        <w:rPr>
          <w:b/>
          <w:sz w:val="28"/>
          <w:szCs w:val="28"/>
        </w:rPr>
        <w:t>–</w:t>
      </w:r>
      <w:r w:rsidRPr="0058752E">
        <w:rPr>
          <w:b/>
          <w:sz w:val="28"/>
          <w:szCs w:val="28"/>
        </w:rPr>
        <w:t xml:space="preserve"> </w:t>
      </w:r>
      <w:r w:rsidRPr="0058752E">
        <w:rPr>
          <w:sz w:val="28"/>
          <w:szCs w:val="28"/>
        </w:rPr>
        <w:t>Королева Е.А., МБОУ СОШ с. Полетное,</w:t>
      </w:r>
    </w:p>
    <w:p w:rsidR="009F3C3A" w:rsidRDefault="009F3C3A" w:rsidP="00BF7723">
      <w:pPr>
        <w:rPr>
          <w:sz w:val="28"/>
          <w:szCs w:val="28"/>
        </w:rPr>
      </w:pPr>
      <w:r w:rsidRPr="0058752E">
        <w:rPr>
          <w:sz w:val="28"/>
          <w:szCs w:val="28"/>
        </w:rPr>
        <w:t>Секретарь</w:t>
      </w:r>
      <w:r w:rsidRPr="0058752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–</w:t>
      </w:r>
      <w:r w:rsidRPr="0058752E">
        <w:rPr>
          <w:b/>
          <w:sz w:val="28"/>
          <w:szCs w:val="28"/>
        </w:rPr>
        <w:t xml:space="preserve"> </w:t>
      </w:r>
      <w:r w:rsidRPr="0058752E">
        <w:rPr>
          <w:sz w:val="28"/>
          <w:szCs w:val="28"/>
        </w:rPr>
        <w:t>Шуматова</w:t>
      </w:r>
      <w:r>
        <w:rPr>
          <w:sz w:val="28"/>
          <w:szCs w:val="28"/>
        </w:rPr>
        <w:t xml:space="preserve"> Т.Е., МБОУ СОШ с. Георгиевка,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Шуматов Т.А., МБОУ СОШ с. Георгиевка,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Коревко Е.Ю., МБОУ ДОД ДООЦ «Спарта»,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Чемерис С.В., МБОУ СОШ № 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Тебенькова Л.А, МБОУ СОШ с. Соколовка,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Седельникова А.С.МБОУ СОШ № 1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Медведева И.Ю., МБОУ СОШ № 2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Макарова И.А., МБОУ СОШ с. Бичевая,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Сим –Ки-Чан С.Д. МБОУ СОШ с. Бичевая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Головин А.Н., МБОУ СОШ № 3 р.п. Хор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Велигоцкий А.Г., МБОУ ДОД ДООЦ «Спарта»,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Сыс Е.А., МБОУ СОШ № 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Ермолов С.А., МБОУ СОШ с. Полетное,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Курцева Н.Г., МБОУ СОШ с. Черняево.</w:t>
      </w:r>
    </w:p>
    <w:p w:rsidR="009F3C3A" w:rsidRDefault="009F3C3A" w:rsidP="00BF7723">
      <w:pPr>
        <w:rPr>
          <w:b/>
          <w:sz w:val="28"/>
          <w:szCs w:val="28"/>
          <w:u w:val="single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Информатика и ИКТ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Дегтярева Н.Н., МБОУ СОШ № 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Стубарева Л.В., МБОУ СОШ № 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Лебедев В.М., МБОУ СОШ с. Могилевка,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Берберенко Ю.В., МБОУ СОШ № 1 р.п. Переяславка.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Право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 Кожайкина Г.Г., МБОУ СОШ № 2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Гришакова В.Л., МБОУ СОШ с. Полетное,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Адамчик Н.Ф.,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Савина Т.В., МБОУ СОШ с. Георгиевка,</w:t>
      </w:r>
    </w:p>
    <w:p w:rsidR="009F3C3A" w:rsidRDefault="009F3C3A" w:rsidP="00BF772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Козырев С.П., МБОУ СОШ № 3 р.п. Хор. </w:t>
      </w:r>
    </w:p>
    <w:p w:rsidR="009F3C3A" w:rsidRPr="00D83C9C" w:rsidRDefault="009F3C3A" w:rsidP="00BF7723">
      <w:pPr>
        <w:rPr>
          <w:bCs/>
          <w:sz w:val="28"/>
          <w:szCs w:val="28"/>
        </w:rPr>
      </w:pPr>
    </w:p>
    <w:p w:rsidR="009F3C3A" w:rsidRDefault="009F3C3A" w:rsidP="00BF7723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Технология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Председатель – Ушакова А.А., МБОУ ООШ № 2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Секретарь – Пилецкая Е.А., МБОУ СОШ с. Георгиевка,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Манец В.И., МБОУ СОШ № 1 р.п. Переяславка,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Гарбузов А.П., МБОУ СОШ с. Георгиевка,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Смаль С. Н., МБОУ СОШ № 3 р.п. Хор.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Маслова В.Ф., МБОУ СОШ№ 2 р.п.Переяславка.</w:t>
      </w:r>
    </w:p>
    <w:p w:rsidR="009F3C3A" w:rsidRDefault="009F3C3A" w:rsidP="00BF7723">
      <w:pPr>
        <w:rPr>
          <w:b/>
          <w:sz w:val="28"/>
          <w:szCs w:val="28"/>
          <w:u w:val="single"/>
        </w:rPr>
      </w:pPr>
    </w:p>
    <w:p w:rsidR="009F3C3A" w:rsidRPr="00281051" w:rsidRDefault="009F3C3A" w:rsidP="00BF7723">
      <w:pPr>
        <w:rPr>
          <w:b/>
          <w:sz w:val="28"/>
          <w:szCs w:val="28"/>
          <w:u w:val="single"/>
        </w:rPr>
      </w:pPr>
      <w:r w:rsidRPr="00281051">
        <w:rPr>
          <w:b/>
          <w:sz w:val="28"/>
          <w:szCs w:val="28"/>
          <w:u w:val="single"/>
        </w:rPr>
        <w:t>МХК</w:t>
      </w:r>
    </w:p>
    <w:p w:rsidR="009F3C3A" w:rsidRPr="006C2944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– </w:t>
      </w:r>
      <w:r>
        <w:rPr>
          <w:rFonts w:ascii="Times New Roman CYR" w:hAnsi="Times New Roman CYR" w:cs="Times New Roman CYR"/>
          <w:sz w:val="28"/>
          <w:szCs w:val="28"/>
        </w:rPr>
        <w:t>Сартасова Л.М., МБОУ СОШ №1 р.п. Хор</w:t>
      </w:r>
      <w:r w:rsidRPr="006C2944">
        <w:rPr>
          <w:rFonts w:ascii="Times New Roman CYR" w:hAnsi="Times New Roman CYR" w:cs="Times New Roman CYR"/>
          <w:sz w:val="28"/>
          <w:szCs w:val="28"/>
        </w:rPr>
        <w:t>,</w:t>
      </w:r>
    </w:p>
    <w:p w:rsidR="009F3C3A" w:rsidRPr="006C2944" w:rsidRDefault="009F3C3A" w:rsidP="00BF7723">
      <w:pPr>
        <w:rPr>
          <w:sz w:val="28"/>
          <w:szCs w:val="28"/>
        </w:rPr>
      </w:pPr>
      <w:r w:rsidRPr="006C2944">
        <w:rPr>
          <w:sz w:val="28"/>
          <w:szCs w:val="28"/>
        </w:rPr>
        <w:t xml:space="preserve">Секретарь – </w:t>
      </w:r>
      <w:r>
        <w:rPr>
          <w:rFonts w:ascii="Times New Roman CYR" w:hAnsi="Times New Roman CYR" w:cs="Times New Roman CYR"/>
          <w:sz w:val="28"/>
          <w:szCs w:val="28"/>
        </w:rPr>
        <w:t>Пилецкая Е.А., МБОУ СОШ с. Георгиевка</w:t>
      </w:r>
      <w:r w:rsidRPr="006C2944">
        <w:rPr>
          <w:rFonts w:ascii="Times New Roman CYR" w:hAnsi="Times New Roman CYR" w:cs="Times New Roman CYR"/>
          <w:sz w:val="28"/>
          <w:szCs w:val="28"/>
        </w:rPr>
        <w:t>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Борисов В.Л., МБОУ СОШ № 3 р.п. Хор,</w:t>
      </w: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>Мицак И.В., МБОУ СОШ с. Соколовка.</w:t>
      </w:r>
    </w:p>
    <w:p w:rsidR="009F3C3A" w:rsidRDefault="009F3C3A" w:rsidP="00BF77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sz w:val="28"/>
          <w:szCs w:val="28"/>
        </w:rPr>
      </w:pPr>
    </w:p>
    <w:p w:rsidR="009F3C3A" w:rsidRDefault="009F3C3A" w:rsidP="00BF772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9F3C3A" w:rsidRDefault="009F3C3A" w:rsidP="00BF7723">
      <w:pPr>
        <w:ind w:right="145"/>
        <w:jc w:val="right"/>
        <w:rPr>
          <w:sz w:val="28"/>
          <w:szCs w:val="28"/>
        </w:rPr>
      </w:pPr>
    </w:p>
    <w:p w:rsidR="009F3C3A" w:rsidRDefault="009F3C3A" w:rsidP="00BF7723">
      <w:pPr>
        <w:ind w:right="145"/>
        <w:jc w:val="right"/>
        <w:rPr>
          <w:sz w:val="28"/>
          <w:szCs w:val="28"/>
        </w:rPr>
      </w:pPr>
    </w:p>
    <w:p w:rsidR="009F3C3A" w:rsidRDefault="009F3C3A" w:rsidP="00BF7723">
      <w:pPr>
        <w:ind w:right="145"/>
        <w:jc w:val="right"/>
        <w:rPr>
          <w:sz w:val="28"/>
          <w:szCs w:val="28"/>
        </w:rPr>
      </w:pPr>
    </w:p>
    <w:p w:rsidR="009F3C3A" w:rsidRDefault="009F3C3A" w:rsidP="00BF7723">
      <w:pPr>
        <w:ind w:right="145"/>
        <w:jc w:val="right"/>
        <w:rPr>
          <w:sz w:val="28"/>
          <w:szCs w:val="28"/>
        </w:rPr>
      </w:pPr>
    </w:p>
    <w:p w:rsidR="009F3C3A" w:rsidRDefault="009F3C3A" w:rsidP="00BF7723">
      <w:pPr>
        <w:spacing w:line="240" w:lineRule="exact"/>
        <w:ind w:right="560"/>
        <w:rPr>
          <w:sz w:val="28"/>
          <w:szCs w:val="28"/>
        </w:rPr>
      </w:pPr>
    </w:p>
    <w:p w:rsidR="009F3C3A" w:rsidRDefault="009F3C3A" w:rsidP="00BF7723">
      <w:pPr>
        <w:tabs>
          <w:tab w:val="left" w:pos="9633"/>
        </w:tabs>
        <w:spacing w:line="240" w:lineRule="exact"/>
        <w:ind w:right="-5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F3C3A" w:rsidRDefault="009F3C3A"/>
    <w:sectPr w:rsidR="009F3C3A" w:rsidSect="00800C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B060402020202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altName w:val="Tahoma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47B99"/>
    <w:multiLevelType w:val="hybridMultilevel"/>
    <w:tmpl w:val="9E8CE0B8"/>
    <w:lvl w:ilvl="0" w:tplc="068CAA4C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nsid w:val="44640336"/>
    <w:multiLevelType w:val="hybridMultilevel"/>
    <w:tmpl w:val="DCC63140"/>
    <w:lvl w:ilvl="0" w:tplc="262E2758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68B8"/>
    <w:rsid w:val="00087D87"/>
    <w:rsid w:val="00135CB6"/>
    <w:rsid w:val="001C7749"/>
    <w:rsid w:val="00281051"/>
    <w:rsid w:val="00282C8D"/>
    <w:rsid w:val="00306FD3"/>
    <w:rsid w:val="003D537C"/>
    <w:rsid w:val="00410FA8"/>
    <w:rsid w:val="004151C7"/>
    <w:rsid w:val="005014CB"/>
    <w:rsid w:val="005354A6"/>
    <w:rsid w:val="0058752E"/>
    <w:rsid w:val="005876E4"/>
    <w:rsid w:val="0059450E"/>
    <w:rsid w:val="006B0669"/>
    <w:rsid w:val="006C2944"/>
    <w:rsid w:val="006D4357"/>
    <w:rsid w:val="00726B06"/>
    <w:rsid w:val="00800CF5"/>
    <w:rsid w:val="008B68B8"/>
    <w:rsid w:val="008E02A8"/>
    <w:rsid w:val="00997B00"/>
    <w:rsid w:val="009B2EED"/>
    <w:rsid w:val="009C2D87"/>
    <w:rsid w:val="009D6725"/>
    <w:rsid w:val="009F3C3A"/>
    <w:rsid w:val="00A175F5"/>
    <w:rsid w:val="00A73469"/>
    <w:rsid w:val="00B668F7"/>
    <w:rsid w:val="00BF7723"/>
    <w:rsid w:val="00C11663"/>
    <w:rsid w:val="00C1475A"/>
    <w:rsid w:val="00CA418F"/>
    <w:rsid w:val="00D21AC0"/>
    <w:rsid w:val="00D83C9C"/>
    <w:rsid w:val="00DD1733"/>
    <w:rsid w:val="00DF4881"/>
    <w:rsid w:val="00F254E2"/>
    <w:rsid w:val="00F30846"/>
    <w:rsid w:val="00F41EBB"/>
    <w:rsid w:val="00FB76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72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6B06"/>
    <w:pPr>
      <w:ind w:left="720"/>
      <w:contextualSpacing/>
    </w:pPr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rsid w:val="005945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450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23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</TotalTime>
  <Pages>5</Pages>
  <Words>960</Words>
  <Characters>5476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Rmk10</dc:creator>
  <cp:keywords/>
  <dc:description/>
  <cp:lastModifiedBy>специалист</cp:lastModifiedBy>
  <cp:revision>14</cp:revision>
  <cp:lastPrinted>2015-10-29T01:30:00Z</cp:lastPrinted>
  <dcterms:created xsi:type="dcterms:W3CDTF">2015-10-21T00:32:00Z</dcterms:created>
  <dcterms:modified xsi:type="dcterms:W3CDTF">2016-03-07T10:17:00Z</dcterms:modified>
</cp:coreProperties>
</file>