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33" w:rsidRPr="00BF5F49" w:rsidRDefault="00264733" w:rsidP="00B80D1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BF5F49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264733" w:rsidRPr="00BF5F49" w:rsidRDefault="00264733" w:rsidP="00B80D1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F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Директор МБОУ СОШ </w:t>
      </w:r>
    </w:p>
    <w:p w:rsidR="00264733" w:rsidRPr="00BF5F49" w:rsidRDefault="00264733" w:rsidP="00B80D1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F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с. Кругликово</w:t>
      </w:r>
    </w:p>
    <w:p w:rsidR="00264733" w:rsidRPr="00BF5F49" w:rsidRDefault="00264733" w:rsidP="00B80D1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F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__________ Н.В.Кох</w:t>
      </w:r>
    </w:p>
    <w:p w:rsidR="00264733" w:rsidRPr="00BF5F49" w:rsidRDefault="00264733" w:rsidP="00B80D1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F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«03» февраля 2014 г.</w:t>
      </w:r>
    </w:p>
    <w:p w:rsidR="00264733" w:rsidRPr="00BF5F49" w:rsidRDefault="00264733" w:rsidP="00B80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733" w:rsidRPr="00BF5F49" w:rsidRDefault="00264733" w:rsidP="00B80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733" w:rsidRPr="00BF5F49" w:rsidRDefault="00264733" w:rsidP="00B80D15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F5F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ПАСПОРТ</w:t>
      </w:r>
    </w:p>
    <w:p w:rsidR="00264733" w:rsidRPr="00BF5F49" w:rsidRDefault="00264733" w:rsidP="00B80D15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F5F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муниципального учреждения </w:t>
      </w:r>
    </w:p>
    <w:p w:rsidR="00264733" w:rsidRPr="00BF5F49" w:rsidRDefault="00264733" w:rsidP="00B80D1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BF5F49">
        <w:rPr>
          <w:rFonts w:ascii="Times New Roman" w:hAnsi="Times New Roman" w:cs="Times New Roman"/>
          <w:sz w:val="28"/>
          <w:szCs w:val="28"/>
          <w:lang w:eastAsia="ru-RU"/>
        </w:rPr>
        <w:t>Наименование учреждения:</w:t>
      </w:r>
      <w:r w:rsidRPr="00BF5F4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Муниципальное бюджетное общеобразовательное учреждение средняя общеобразовательная школа села Кругликово муниципального района имени Лазо Хабаровского края</w:t>
      </w:r>
    </w:p>
    <w:p w:rsidR="00264733" w:rsidRPr="00BF5F49" w:rsidRDefault="00264733" w:rsidP="00B80D1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F5F49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Руководитель:  </w:t>
      </w:r>
      <w:r w:rsidRPr="00BF5F49">
        <w:rPr>
          <w:rFonts w:ascii="Times New Roman" w:hAnsi="Times New Roman" w:cs="Times New Roman"/>
          <w:sz w:val="28"/>
          <w:szCs w:val="28"/>
          <w:lang w:eastAsia="ru-RU"/>
        </w:rPr>
        <w:t>Кох Наталья Валерьевна</w:t>
      </w:r>
    </w:p>
    <w:tbl>
      <w:tblPr>
        <w:tblW w:w="0" w:type="auto"/>
        <w:tblInd w:w="-106" w:type="dxa"/>
        <w:tblBorders>
          <w:top w:val="single" w:sz="4" w:space="0" w:color="auto"/>
        </w:tblBorders>
        <w:tblLook w:val="00A0"/>
      </w:tblPr>
      <w:tblGrid>
        <w:gridCol w:w="4320"/>
        <w:gridCol w:w="216"/>
        <w:gridCol w:w="1404"/>
        <w:gridCol w:w="1620"/>
        <w:gridCol w:w="1800"/>
      </w:tblGrid>
      <w:tr w:rsidR="00264733" w:rsidRPr="00390D0B">
        <w:trPr>
          <w:trHeight w:val="10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информация</w:t>
            </w:r>
          </w:p>
        </w:tc>
      </w:tr>
      <w:tr w:rsidR="00264733" w:rsidRPr="00390D0B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 (в соответствии с уставом)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села Кругликово муниципального района имени Лазо Хабаровского края</w:t>
            </w:r>
          </w:p>
        </w:tc>
      </w:tr>
      <w:tr w:rsidR="00264733" w:rsidRPr="00390D0B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муниципального района имени Лазо Хабаровского края</w:t>
            </w:r>
          </w:p>
        </w:tc>
      </w:tr>
      <w:tr w:rsidR="00264733" w:rsidRPr="00390D0B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и фактический адрес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682901, Хабаровский край, район имени Лазо, село Кругликово, улица Школьная, 1</w:t>
            </w:r>
          </w:p>
        </w:tc>
      </w:tr>
      <w:tr w:rsidR="00264733" w:rsidRPr="00390D0B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kruglikovo@yandex</w:t>
            </w: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5F4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264733" w:rsidRPr="00390D0B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ОКПО, ОГРН, ИНН/КПП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ОКПО – 35298160</w:t>
            </w:r>
          </w:p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– 1022700779320</w:t>
            </w:r>
          </w:p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– 2713011707</w:t>
            </w:r>
          </w:p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КПП - 271301001</w:t>
            </w:r>
          </w:p>
        </w:tc>
      </w:tr>
      <w:tr w:rsidR="00264733" w:rsidRPr="00390D0B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основания учреждения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1957 год</w:t>
            </w:r>
          </w:p>
        </w:tc>
      </w:tr>
      <w:tr w:rsidR="00264733" w:rsidRPr="00390D0B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89098216704</w:t>
            </w:r>
          </w:p>
        </w:tc>
      </w:tr>
      <w:tr w:rsidR="00264733" w:rsidRPr="00390D0B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4733" w:rsidRPr="00390D0B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</w:t>
            </w:r>
          </w:p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</w:t>
            </w:r>
          </w:p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273 - ФЗ «Об образовании в РФ»</w:t>
            </w:r>
          </w:p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Лицензия  на право ведения образовательной деятельности № 677 от 16.12.2011 г. серия РО № 029846</w:t>
            </w:r>
          </w:p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 № 179 от 14.05.2012 г. серия ОП 024707</w:t>
            </w:r>
          </w:p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Устав 2013 года, зарегистрированный в Межрайонной ИФНС России № 3 по Хабаровскому краю 05.02.2014   </w:t>
            </w:r>
          </w:p>
        </w:tc>
      </w:tr>
      <w:tr w:rsidR="00264733" w:rsidRPr="00390D0B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8.00 до 17.00</w:t>
            </w:r>
          </w:p>
        </w:tc>
      </w:tr>
      <w:tr w:rsidR="00264733" w:rsidRPr="00390D0B">
        <w:trPr>
          <w:trHeight w:val="135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64733" w:rsidRPr="00390D0B"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14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14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Кох Наталья Валерьевна</w:t>
            </w:r>
          </w:p>
        </w:tc>
      </w:tr>
      <w:tr w:rsidR="00264733" w:rsidRPr="00390D0B">
        <w:trPr>
          <w:trHeight w:val="135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учреждения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Штатная, организационная</w:t>
            </w:r>
          </w:p>
        </w:tc>
      </w:tr>
      <w:tr w:rsidR="00264733" w:rsidRPr="00390D0B"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14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управления учреждением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14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64733" w:rsidRPr="00BF5F49" w:rsidRDefault="00264733" w:rsidP="004F7A59">
            <w:pPr>
              <w:spacing w:after="0" w:line="14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64733" w:rsidRPr="00BF5F49" w:rsidRDefault="00264733" w:rsidP="004F7A59">
            <w:pPr>
              <w:spacing w:after="0" w:line="14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педагогический совет</w:t>
            </w:r>
          </w:p>
          <w:p w:rsidR="00264733" w:rsidRPr="00BF5F49" w:rsidRDefault="00264733" w:rsidP="004F7A59">
            <w:pPr>
              <w:spacing w:after="0" w:line="14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  <w:p w:rsidR="00264733" w:rsidRPr="00BF5F49" w:rsidRDefault="00264733" w:rsidP="004F7A59">
            <w:pPr>
              <w:spacing w:after="0" w:line="14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</w:tr>
      <w:tr w:rsidR="00264733" w:rsidRPr="00390D0B">
        <w:trPr>
          <w:trHeight w:val="278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локальных актов учреждения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</w:p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штатное расписание</w:t>
            </w:r>
          </w:p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инструкции</w:t>
            </w:r>
          </w:p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инструкции </w:t>
            </w:r>
          </w:p>
        </w:tc>
      </w:tr>
      <w:tr w:rsidR="00264733" w:rsidRPr="00390D0B">
        <w:trPr>
          <w:trHeight w:val="278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муниципальных  услуг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среднего (полного) образования (очная и заочная форма)</w:t>
            </w:r>
          </w:p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отдыха детей к каникулярное время в лагерях с дневным пребыванием</w:t>
            </w:r>
          </w:p>
        </w:tc>
      </w:tr>
      <w:tr w:rsidR="00264733" w:rsidRPr="00390D0B">
        <w:trPr>
          <w:trHeight w:val="278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зданий и сооружений</w:t>
            </w:r>
          </w:p>
        </w:tc>
      </w:tr>
      <w:tr w:rsidR="00264733" w:rsidRPr="00390D0B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5F4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бщая площадь –</w:t>
            </w: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894,1 кв.м</w:t>
            </w:r>
          </w:p>
        </w:tc>
      </w:tr>
      <w:tr w:rsidR="00264733" w:rsidRPr="00390D0B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помещения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в оперативном управлении</w:t>
            </w:r>
          </w:p>
        </w:tc>
      </w:tr>
      <w:tr w:rsidR="00264733" w:rsidRPr="00390D0B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групповых (классных) комнат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312,3 кв.м</w:t>
            </w:r>
          </w:p>
        </w:tc>
      </w:tr>
      <w:tr w:rsidR="00264733" w:rsidRPr="00390D0B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кровли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983,51 кв.м</w:t>
            </w:r>
          </w:p>
        </w:tc>
      </w:tr>
      <w:tr w:rsidR="00264733" w:rsidRPr="00390D0B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мощность учреждения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64733" w:rsidRPr="00390D0B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здания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общественное</w:t>
            </w:r>
          </w:p>
        </w:tc>
      </w:tr>
      <w:tr w:rsidR="00264733" w:rsidRPr="00390D0B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проведенного последнего капитального ремонта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</w:tr>
      <w:tr w:rsidR="00264733" w:rsidRPr="00390D0B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состояния здания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55% износа</w:t>
            </w:r>
          </w:p>
        </w:tc>
      </w:tr>
      <w:tr w:rsidR="00264733" w:rsidRPr="00390D0B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264733" w:rsidRPr="00390D0B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автономный</w:t>
            </w:r>
          </w:p>
        </w:tc>
      </w:tr>
      <w:tr w:rsidR="00264733" w:rsidRPr="00390D0B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Канализация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автономная</w:t>
            </w:r>
          </w:p>
        </w:tc>
      </w:tr>
      <w:tr w:rsidR="00264733" w:rsidRPr="00390D0B">
        <w:trPr>
          <w:trHeight w:val="340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Ресурсная база учреждения</w:t>
            </w:r>
          </w:p>
        </w:tc>
      </w:tr>
      <w:tr w:rsidR="00264733" w:rsidRPr="00390D0B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 оснащенность (количество):</w:t>
            </w:r>
          </w:p>
          <w:p w:rsidR="00264733" w:rsidRPr="00BF5F49" w:rsidRDefault="00264733" w:rsidP="004F7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персональные компьютеры</w:t>
            </w:r>
          </w:p>
          <w:p w:rsidR="00264733" w:rsidRPr="00BF5F49" w:rsidRDefault="00264733" w:rsidP="004F7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принтеры</w:t>
            </w:r>
          </w:p>
          <w:p w:rsidR="00264733" w:rsidRPr="00BF5F49" w:rsidRDefault="00264733" w:rsidP="004F7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сканеры</w:t>
            </w:r>
          </w:p>
          <w:p w:rsidR="00264733" w:rsidRPr="00BF5F49" w:rsidRDefault="00264733" w:rsidP="004F7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мультимедийные проекторы</w:t>
            </w:r>
          </w:p>
          <w:p w:rsidR="00264733" w:rsidRPr="00BF5F49" w:rsidRDefault="00264733" w:rsidP="004F7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интерактивные доски </w:t>
            </w:r>
          </w:p>
          <w:p w:rsidR="00264733" w:rsidRPr="00BF5F49" w:rsidRDefault="00264733" w:rsidP="004F7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видеопроекторы</w:t>
            </w:r>
          </w:p>
          <w:p w:rsidR="00264733" w:rsidRPr="00BF5F49" w:rsidRDefault="00264733" w:rsidP="004F7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видео-, телеаппаратура</w:t>
            </w:r>
          </w:p>
          <w:p w:rsidR="00264733" w:rsidRPr="00BF5F49" w:rsidRDefault="00264733" w:rsidP="004F7A59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другое оборудование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(5 МФУ)</w:t>
            </w:r>
          </w:p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F5F4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 телевизор, 1 видеокамера</w:t>
            </w:r>
          </w:p>
        </w:tc>
      </w:tr>
      <w:tr w:rsidR="00264733" w:rsidRPr="00390D0B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Прилегающая территория 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0,60 га</w:t>
            </w:r>
          </w:p>
        </w:tc>
      </w:tr>
      <w:tr w:rsidR="00264733" w:rsidRPr="00390D0B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транспорта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4733" w:rsidRPr="00390D0B">
        <w:trPr>
          <w:trHeight w:val="135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13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Кадровый состав </w:t>
            </w:r>
          </w:p>
        </w:tc>
      </w:tr>
      <w:tr w:rsidR="00264733" w:rsidRPr="00390D0B"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14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работников (по штатному расписанию/ фактически)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14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 49/28</w:t>
            </w:r>
          </w:p>
        </w:tc>
      </w:tr>
      <w:tr w:rsidR="00264733" w:rsidRPr="00390D0B"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14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административных работников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14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733" w:rsidRPr="00390D0B">
        <w:trPr>
          <w:trHeight w:val="135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вспомогательного персонала (не педагогов)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before="100" w:beforeAutospacing="1" w:after="100" w:afterAutospacing="1" w:line="13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4733" w:rsidRPr="00390D0B"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33" w:rsidRPr="00BF5F49" w:rsidRDefault="00264733" w:rsidP="004F7A59">
            <w:pPr>
              <w:spacing w:after="0" w:line="143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Вакансии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733" w:rsidRDefault="00264733" w:rsidP="004F7A59">
            <w:pPr>
              <w:spacing w:after="0" w:line="14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 заведующая столовой</w:t>
            </w:r>
          </w:p>
          <w:p w:rsidR="00264733" w:rsidRPr="00BF5F49" w:rsidRDefault="00264733" w:rsidP="004F7A59">
            <w:pPr>
              <w:spacing w:after="0" w:line="14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кладовщика</w:t>
            </w:r>
          </w:p>
        </w:tc>
      </w:tr>
      <w:tr w:rsidR="00264733" w:rsidRPr="00390D0B">
        <w:trPr>
          <w:trHeight w:val="393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Финансовые показатели</w:t>
            </w:r>
          </w:p>
        </w:tc>
      </w:tr>
      <w:tr w:rsidR="00264733" w:rsidRPr="00390D0B"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BF5F4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(факт)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BF5F4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BF5F4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(план)</w:t>
            </w:r>
          </w:p>
        </w:tc>
      </w:tr>
      <w:tr w:rsidR="00264733" w:rsidRPr="00390D0B"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балансовая стоимость имущества (всего), в том числе: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6631320,13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7604142,65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33" w:rsidRPr="00390D0B">
        <w:trPr>
          <w:trHeight w:val="2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- недвижимого имущества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5352650,38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5352650,38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33" w:rsidRPr="00390D0B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- движимого имущества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1278669,75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2251492,27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33" w:rsidRPr="00390D0B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износа основных фондов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33" w:rsidRPr="00390D0B"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Внебюджетная деятельность: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всего, в том числе: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363959,90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111401,51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95570</w:t>
            </w:r>
          </w:p>
        </w:tc>
      </w:tr>
      <w:tr w:rsidR="00264733" w:rsidRPr="00390D0B">
        <w:trPr>
          <w:trHeight w:val="3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использования земли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33" w:rsidRPr="00390D0B"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Благотворительные, спонсорские и безвозмездные поступления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62752,28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568360,70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33" w:rsidRPr="00390D0B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Родительская плата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43518,69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80569,50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80570</w:t>
            </w:r>
          </w:p>
        </w:tc>
      </w:tr>
      <w:tr w:rsidR="00264733" w:rsidRPr="00390D0B">
        <w:trPr>
          <w:trHeight w:val="48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Арендная плата (за имущество)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33" w:rsidRPr="00390D0B"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всего,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средства федерального бюджета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средства краевого бюджета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средства местного бюджета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11122795,50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119483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4642725,20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5996627,40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363959,90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19519081,91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119253,63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10249691,40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9038735,37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111401,51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16187908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10441702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5646674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99532</w:t>
            </w:r>
          </w:p>
        </w:tc>
      </w:tr>
      <w:tr w:rsidR="00264733" w:rsidRPr="00390D0B">
        <w:trPr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всего (211, 213), в том числе за счет средств: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федерального бюджета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краевого бюджета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7937066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130987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7388472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417607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10182842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127734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9588455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466653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10667344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10164342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503002</w:t>
            </w:r>
          </w:p>
        </w:tc>
      </w:tr>
      <w:tr w:rsidR="00264733" w:rsidRPr="00390D0B">
        <w:trPr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социальной поддержки всего, в том числе за счет средств: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федерального бюджета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краевого бюджета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810600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862050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862050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882000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882000</w:t>
            </w:r>
          </w:p>
        </w:tc>
      </w:tr>
      <w:tr w:rsidR="00264733" w:rsidRPr="00390D0B">
        <w:trPr>
          <w:trHeight w:val="3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Коммунальные услуги всего, в том числе за счет средств: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федерального бюджета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краевого бюджета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2661581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2661581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3185576,22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3185576,22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1733244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1733244</w:t>
            </w:r>
          </w:p>
        </w:tc>
      </w:tr>
      <w:tr w:rsidR="00264733" w:rsidRPr="00390D0B">
        <w:trPr>
          <w:trHeight w:val="3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всего, в том числе за счет средств: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федерального бюджета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краевого бюджета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756272,23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438272,3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55236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137860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137860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33" w:rsidRPr="00390D0B"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всего, в том числе за счет средств: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федерального бюджета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краевого бюджета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222640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222640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1817242,51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561120,61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1256121,90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</w:tr>
      <w:tr w:rsidR="00264733" w:rsidRPr="00390D0B"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доля внебюджетных средств в объеме финансового обеспечения учреждения (%)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264733" w:rsidRPr="00390D0B"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кредиторской задолженности (тыс.рублей)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33" w:rsidRPr="00390D0B"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1 ребенка за счет средств местного бюджета (без приобретения и капитального ремонта)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75996</w:t>
            </w:r>
          </w:p>
        </w:tc>
      </w:tr>
      <w:tr w:rsidR="00264733" w:rsidRPr="00390D0B"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педработников и членов их семей получающих меры социальной поддержки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64733" w:rsidRPr="00390D0B"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Лимиты потребления коммунальных услуг (в натуральном выражении):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теплоэнергия (Гкал)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газопотребление (тыс.м3)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электроэнергия (тыс.Квт)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водопотребление(тыс.м3)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водоотведение (стоки тыс.м3)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водоотведение (вывоз ЖН м3)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283,27</w:t>
            </w:r>
          </w:p>
          <w:p w:rsidR="00264733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18572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287,74</w:t>
            </w:r>
          </w:p>
          <w:p w:rsidR="00264733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19560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282,96</w:t>
            </w:r>
          </w:p>
          <w:p w:rsidR="00264733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17970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264733" w:rsidRPr="00390D0B"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(количество точек)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33" w:rsidRPr="00390D0B"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 (количество)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33" w:rsidRPr="00390D0B"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родительской платы в месяц на 1 ребенка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</w:tr>
      <w:tr w:rsidR="00264733" w:rsidRPr="00390D0B"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Средний размер заработной платы:  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преподавателей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административно- управленческого персонала</w:t>
            </w:r>
          </w:p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обслуживающего персонала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24289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37708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32362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28067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30885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27699</w:t>
            </w: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9955</w:t>
            </w:r>
          </w:p>
        </w:tc>
      </w:tr>
      <w:tr w:rsidR="00264733" w:rsidRPr="00390D0B"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стимулирующих выплат %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733" w:rsidRPr="00BF5F49" w:rsidRDefault="00264733" w:rsidP="004F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21,04</w:t>
            </w:r>
          </w:p>
        </w:tc>
      </w:tr>
    </w:tbl>
    <w:p w:rsidR="00264733" w:rsidRPr="00BF5F49" w:rsidRDefault="00264733" w:rsidP="00B80D1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F49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264733" w:rsidRDefault="00264733" w:rsidP="00B80D15"/>
    <w:p w:rsidR="00264733" w:rsidRDefault="00264733">
      <w:bookmarkStart w:id="0" w:name="_GoBack"/>
      <w:bookmarkEnd w:id="0"/>
    </w:p>
    <w:sectPr w:rsidR="00264733" w:rsidSect="00C2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A7B"/>
    <w:multiLevelType w:val="multilevel"/>
    <w:tmpl w:val="18A4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D15"/>
    <w:rsid w:val="000072C2"/>
    <w:rsid w:val="00264733"/>
    <w:rsid w:val="00302F1B"/>
    <w:rsid w:val="00390D0B"/>
    <w:rsid w:val="004F7A59"/>
    <w:rsid w:val="00B50CB4"/>
    <w:rsid w:val="00B80D15"/>
    <w:rsid w:val="00BF5F49"/>
    <w:rsid w:val="00C2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1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942</Words>
  <Characters>5370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специалист</cp:lastModifiedBy>
  <cp:revision>2</cp:revision>
  <dcterms:created xsi:type="dcterms:W3CDTF">2014-03-13T04:23:00Z</dcterms:created>
  <dcterms:modified xsi:type="dcterms:W3CDTF">2014-03-13T06:57:00Z</dcterms:modified>
</cp:coreProperties>
</file>