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58"/>
        <w:tblW w:w="0" w:type="auto"/>
        <w:tblLook w:val="00A0"/>
      </w:tblPr>
      <w:tblGrid>
        <w:gridCol w:w="5068"/>
        <w:gridCol w:w="5069"/>
      </w:tblGrid>
      <w:tr w:rsidR="003B416F" w:rsidRPr="006E7DE2" w:rsidTr="006E7DE2">
        <w:tc>
          <w:tcPr>
            <w:tcW w:w="5068" w:type="dxa"/>
          </w:tcPr>
          <w:p w:rsidR="003B416F" w:rsidRPr="006E7DE2" w:rsidRDefault="003B416F" w:rsidP="006E7DE2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69" w:type="dxa"/>
          </w:tcPr>
          <w:p w:rsidR="003B416F" w:rsidRPr="006E7DE2" w:rsidRDefault="003B416F" w:rsidP="006E7DE2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</w:tr>
      <w:tr w:rsidR="003B416F" w:rsidRPr="006E7DE2" w:rsidTr="006E7DE2">
        <w:tc>
          <w:tcPr>
            <w:tcW w:w="5068" w:type="dxa"/>
          </w:tcPr>
          <w:p w:rsidR="003B416F" w:rsidRPr="006E7DE2" w:rsidRDefault="003B416F" w:rsidP="006E7DE2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69" w:type="dxa"/>
          </w:tcPr>
          <w:p w:rsidR="003B416F" w:rsidRPr="006E7DE2" w:rsidRDefault="003B416F" w:rsidP="006E7DE2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E7DE2">
              <w:rPr>
                <w:rFonts w:ascii="Times New Roman" w:hAnsi="Times New Roman"/>
                <w:sz w:val="28"/>
                <w:szCs w:val="28"/>
                <w:lang w:eastAsia="en-US"/>
              </w:rPr>
              <w:t>УТВЕРЖДЕН</w:t>
            </w:r>
          </w:p>
        </w:tc>
      </w:tr>
      <w:tr w:rsidR="003B416F" w:rsidRPr="006E7DE2" w:rsidTr="006E7DE2">
        <w:tc>
          <w:tcPr>
            <w:tcW w:w="5068" w:type="dxa"/>
          </w:tcPr>
          <w:p w:rsidR="003B416F" w:rsidRPr="006E7DE2" w:rsidRDefault="003B416F" w:rsidP="006E7DE2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69" w:type="dxa"/>
          </w:tcPr>
          <w:p w:rsidR="003B416F" w:rsidRPr="006E7DE2" w:rsidRDefault="003B416F" w:rsidP="006E7DE2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E7DE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постановлением администрации                                                                                                            муниципального района имени     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Лазо </w:t>
            </w:r>
            <w:r>
              <w:rPr>
                <w:rFonts w:ascii="Times New Roman" w:hAnsi="Times New Roman"/>
                <w:sz w:val="28"/>
                <w:szCs w:val="28"/>
              </w:rPr>
              <w:t>от 26.10.2015 № 967-па</w:t>
            </w:r>
          </w:p>
        </w:tc>
      </w:tr>
    </w:tbl>
    <w:p w:rsidR="003B416F" w:rsidRDefault="003B416F" w:rsidP="003F399A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3B416F" w:rsidRDefault="003B416F" w:rsidP="003F39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B416F" w:rsidRDefault="003B416F" w:rsidP="003F399A">
      <w:pPr>
        <w:spacing w:after="0" w:line="240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B416F" w:rsidRDefault="003B416F" w:rsidP="003F399A">
      <w:pPr>
        <w:spacing w:after="0" w:line="240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B416F" w:rsidRDefault="003B416F" w:rsidP="003F399A">
      <w:pPr>
        <w:spacing w:after="0" w:line="240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B416F" w:rsidRDefault="003B416F" w:rsidP="003F399A">
      <w:pPr>
        <w:spacing w:after="0" w:line="240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B416F" w:rsidRDefault="003B416F" w:rsidP="003F399A">
      <w:pPr>
        <w:spacing w:after="0" w:line="240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B416F" w:rsidRDefault="003B416F" w:rsidP="003F399A">
      <w:pPr>
        <w:spacing w:after="0" w:line="240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B416F" w:rsidRDefault="003B416F" w:rsidP="003F399A">
      <w:pPr>
        <w:spacing w:after="0" w:line="240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B416F" w:rsidRDefault="003B416F" w:rsidP="003F399A">
      <w:pPr>
        <w:spacing w:after="0" w:line="240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B416F" w:rsidRDefault="003B416F" w:rsidP="003F399A">
      <w:pPr>
        <w:spacing w:after="0" w:line="240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B416F" w:rsidRDefault="003B416F" w:rsidP="003F399A">
      <w:pPr>
        <w:spacing w:after="0" w:line="240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B416F" w:rsidRDefault="003B416F" w:rsidP="003F399A">
      <w:pPr>
        <w:spacing w:after="0" w:line="240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АДМИНИСТРАТИВНЫЙ РЕГЛАМЕНТ</w:t>
      </w:r>
    </w:p>
    <w:p w:rsidR="003B416F" w:rsidRDefault="003B416F" w:rsidP="003F399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предоставления администрацией муниципального района имени Лазо муниципальной услуги </w:t>
      </w:r>
      <w:r>
        <w:rPr>
          <w:rFonts w:ascii="Times New Roman" w:hAnsi="Times New Roman"/>
          <w:sz w:val="28"/>
          <w:szCs w:val="28"/>
        </w:rPr>
        <w:t>«Прием детей в дошкольные учреждения в первую очередь (для многодетных семей, 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сады), прием заявлений и постановка на учет детей в целях зачисления в муниципальные образовательные учреждения, реализующие основные общеобразовательные программы дошкольного образования»</w:t>
      </w:r>
    </w:p>
    <w:p w:rsidR="003B416F" w:rsidRDefault="003B416F" w:rsidP="003F399A">
      <w:pPr>
        <w:spacing w:after="0" w:line="240" w:lineRule="auto"/>
        <w:rPr>
          <w:rFonts w:ascii="Times New Roman" w:hAnsi="Times New Roman"/>
          <w:sz w:val="28"/>
          <w:szCs w:val="28"/>
        </w:rPr>
        <w:sectPr w:rsidR="003B416F" w:rsidSect="009C5F90">
          <w:headerReference w:type="default" r:id="rId7"/>
          <w:headerReference w:type="first" r:id="rId8"/>
          <w:pgSz w:w="11906" w:h="16838"/>
          <w:pgMar w:top="851" w:right="567" w:bottom="1127" w:left="1418" w:header="851" w:footer="851" w:gutter="0"/>
          <w:pgNumType w:start="1"/>
          <w:cols w:space="720"/>
          <w:titlePg/>
          <w:docGrid w:linePitch="299"/>
        </w:sectPr>
      </w:pPr>
    </w:p>
    <w:p w:rsidR="003B416F" w:rsidRDefault="003B416F" w:rsidP="003F399A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</w:t>
      </w:r>
    </w:p>
    <w:p w:rsidR="003B416F" w:rsidRDefault="003B416F" w:rsidP="003F399A">
      <w:pPr>
        <w:shd w:val="clear" w:color="auto" w:fill="FFFFFF"/>
        <w:spacing w:after="0" w:line="240" w:lineRule="auto"/>
        <w:ind w:right="2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стр.</w:t>
      </w:r>
    </w:p>
    <w:tbl>
      <w:tblPr>
        <w:tblW w:w="0" w:type="auto"/>
        <w:tblLook w:val="01E0"/>
      </w:tblPr>
      <w:tblGrid>
        <w:gridCol w:w="455"/>
        <w:gridCol w:w="1073"/>
        <w:gridCol w:w="7518"/>
        <w:gridCol w:w="525"/>
      </w:tblGrid>
      <w:tr w:rsidR="003B416F" w:rsidRPr="006E7DE2" w:rsidTr="003F399A">
        <w:tc>
          <w:tcPr>
            <w:tcW w:w="0" w:type="auto"/>
          </w:tcPr>
          <w:p w:rsidR="003B416F" w:rsidRDefault="003B416F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0" w:type="auto"/>
            <w:gridSpan w:val="2"/>
          </w:tcPr>
          <w:p w:rsidR="003B416F" w:rsidRDefault="003B416F">
            <w:pPr>
              <w:spacing w:after="0" w:line="240" w:lineRule="auto"/>
              <w:ind w:left="-98" w:right="2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Общие положения</w:t>
            </w:r>
          </w:p>
        </w:tc>
        <w:tc>
          <w:tcPr>
            <w:tcW w:w="0" w:type="auto"/>
          </w:tcPr>
          <w:p w:rsidR="003B416F" w:rsidRDefault="003B416F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</w:tr>
      <w:tr w:rsidR="003B416F" w:rsidRPr="006E7DE2" w:rsidTr="003F399A">
        <w:tc>
          <w:tcPr>
            <w:tcW w:w="0" w:type="auto"/>
          </w:tcPr>
          <w:p w:rsidR="003B416F" w:rsidRDefault="003B416F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3B416F" w:rsidRDefault="003B416F">
            <w:pPr>
              <w:spacing w:after="0" w:line="240" w:lineRule="auto"/>
              <w:ind w:left="-98" w:right="-3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0" w:type="auto"/>
          </w:tcPr>
          <w:p w:rsidR="003B416F" w:rsidRDefault="003B416F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Предмет регулирования регламента</w:t>
            </w:r>
          </w:p>
        </w:tc>
        <w:tc>
          <w:tcPr>
            <w:tcW w:w="0" w:type="auto"/>
          </w:tcPr>
          <w:p w:rsidR="003B416F" w:rsidRPr="006E7DE2" w:rsidRDefault="003B416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E7DE2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3B416F" w:rsidRPr="006E7DE2" w:rsidTr="003F399A">
        <w:tc>
          <w:tcPr>
            <w:tcW w:w="0" w:type="auto"/>
          </w:tcPr>
          <w:p w:rsidR="003B416F" w:rsidRDefault="003B416F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3B416F" w:rsidRDefault="003B416F">
            <w:pPr>
              <w:spacing w:after="0" w:line="240" w:lineRule="auto"/>
              <w:ind w:left="-98" w:right="-3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0" w:type="auto"/>
          </w:tcPr>
          <w:p w:rsidR="003B416F" w:rsidRDefault="003B416F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Круг заявителей</w:t>
            </w:r>
          </w:p>
        </w:tc>
        <w:tc>
          <w:tcPr>
            <w:tcW w:w="0" w:type="auto"/>
          </w:tcPr>
          <w:p w:rsidR="003B416F" w:rsidRPr="006E7DE2" w:rsidRDefault="003B416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E7DE2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</w:tr>
      <w:tr w:rsidR="003B416F" w:rsidRPr="006E7DE2" w:rsidTr="003F399A">
        <w:tc>
          <w:tcPr>
            <w:tcW w:w="0" w:type="auto"/>
          </w:tcPr>
          <w:p w:rsidR="003B416F" w:rsidRDefault="003B416F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3B416F" w:rsidRDefault="003B416F">
            <w:pPr>
              <w:spacing w:after="0" w:line="240" w:lineRule="auto"/>
              <w:ind w:left="-98" w:right="-3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0" w:type="auto"/>
          </w:tcPr>
          <w:p w:rsidR="003B416F" w:rsidRDefault="003B416F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Информация о месте нахождения и графике работы администрации муниципального района имени Лазо структурных подразделениях администрации муниципального района имени Лазо, предоставляющих  муниципальную услугу, а также Многофункционального центра предоставления государственных и муниципальных услуг</w:t>
            </w:r>
          </w:p>
        </w:tc>
        <w:tc>
          <w:tcPr>
            <w:tcW w:w="0" w:type="auto"/>
          </w:tcPr>
          <w:p w:rsidR="003B416F" w:rsidRDefault="003B416F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  <w:p w:rsidR="003B416F" w:rsidRDefault="003B416F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B416F" w:rsidRDefault="003B416F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B416F" w:rsidRDefault="003B416F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B416F" w:rsidRDefault="003B416F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B416F" w:rsidRDefault="003B416F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B416F" w:rsidRPr="006E7DE2" w:rsidTr="003F399A">
        <w:tc>
          <w:tcPr>
            <w:tcW w:w="0" w:type="auto"/>
          </w:tcPr>
          <w:p w:rsidR="003B416F" w:rsidRDefault="003B416F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0" w:type="auto"/>
            <w:gridSpan w:val="2"/>
          </w:tcPr>
          <w:p w:rsidR="003B416F" w:rsidRDefault="003B416F">
            <w:pPr>
              <w:spacing w:after="0" w:line="240" w:lineRule="auto"/>
              <w:ind w:left="-98" w:right="2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Стандарт предоставления муниципальной услуги</w:t>
            </w:r>
          </w:p>
        </w:tc>
        <w:tc>
          <w:tcPr>
            <w:tcW w:w="0" w:type="auto"/>
          </w:tcPr>
          <w:p w:rsidR="003B416F" w:rsidRDefault="003B416F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6</w:t>
            </w:r>
          </w:p>
        </w:tc>
      </w:tr>
      <w:tr w:rsidR="003B416F" w:rsidRPr="006E7DE2" w:rsidTr="003F399A">
        <w:tc>
          <w:tcPr>
            <w:tcW w:w="0" w:type="auto"/>
          </w:tcPr>
          <w:p w:rsidR="003B416F" w:rsidRDefault="003B416F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3B416F" w:rsidRDefault="003B416F">
            <w:pPr>
              <w:spacing w:after="0" w:line="240" w:lineRule="auto"/>
              <w:ind w:left="-98" w:right="2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0" w:type="auto"/>
          </w:tcPr>
          <w:p w:rsidR="003B416F" w:rsidRDefault="003B416F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муниципальной услуги</w:t>
            </w:r>
          </w:p>
        </w:tc>
        <w:tc>
          <w:tcPr>
            <w:tcW w:w="0" w:type="auto"/>
          </w:tcPr>
          <w:p w:rsidR="003B416F" w:rsidRDefault="003B416F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</w:tr>
      <w:tr w:rsidR="003B416F" w:rsidRPr="006E7DE2" w:rsidTr="003F399A">
        <w:tc>
          <w:tcPr>
            <w:tcW w:w="0" w:type="auto"/>
          </w:tcPr>
          <w:p w:rsidR="003B416F" w:rsidRDefault="003B416F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3B416F" w:rsidRDefault="003B416F">
            <w:pPr>
              <w:spacing w:after="0" w:line="240" w:lineRule="auto"/>
              <w:ind w:left="-98" w:right="2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0" w:type="auto"/>
          </w:tcPr>
          <w:p w:rsidR="003B416F" w:rsidRDefault="003B416F" w:rsidP="000E059C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Наименование органа, структурного подразделения, организации, предоставляющих муниципальную услугу  </w:t>
            </w:r>
          </w:p>
        </w:tc>
        <w:tc>
          <w:tcPr>
            <w:tcW w:w="0" w:type="auto"/>
          </w:tcPr>
          <w:p w:rsidR="003B416F" w:rsidRDefault="003B416F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</w:tr>
      <w:tr w:rsidR="003B416F" w:rsidRPr="006E7DE2" w:rsidTr="003F399A">
        <w:tc>
          <w:tcPr>
            <w:tcW w:w="0" w:type="auto"/>
          </w:tcPr>
          <w:p w:rsidR="003B416F" w:rsidRDefault="003B416F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3B416F" w:rsidRDefault="003B416F">
            <w:pPr>
              <w:spacing w:after="0" w:line="240" w:lineRule="auto"/>
              <w:ind w:left="-98" w:right="2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0" w:type="auto"/>
          </w:tcPr>
          <w:p w:rsidR="003B416F" w:rsidRDefault="003B416F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Результат предоставления муниципальной услуги</w:t>
            </w:r>
          </w:p>
        </w:tc>
        <w:tc>
          <w:tcPr>
            <w:tcW w:w="0" w:type="auto"/>
          </w:tcPr>
          <w:p w:rsidR="003B416F" w:rsidRDefault="003B416F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</w:tr>
      <w:tr w:rsidR="003B416F" w:rsidRPr="006E7DE2" w:rsidTr="003F399A">
        <w:tc>
          <w:tcPr>
            <w:tcW w:w="0" w:type="auto"/>
          </w:tcPr>
          <w:p w:rsidR="003B416F" w:rsidRDefault="003B416F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3B416F" w:rsidRDefault="003B416F">
            <w:pPr>
              <w:spacing w:after="0" w:line="240" w:lineRule="auto"/>
              <w:ind w:left="-98" w:right="2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2.4.</w:t>
            </w:r>
          </w:p>
        </w:tc>
        <w:tc>
          <w:tcPr>
            <w:tcW w:w="0" w:type="auto"/>
          </w:tcPr>
          <w:p w:rsidR="003B416F" w:rsidRDefault="003B416F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Срок предоставления и исполнения муниципальной услуги. </w:t>
            </w:r>
          </w:p>
        </w:tc>
        <w:tc>
          <w:tcPr>
            <w:tcW w:w="0" w:type="auto"/>
          </w:tcPr>
          <w:p w:rsidR="003B416F" w:rsidRDefault="003B416F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</w:tr>
      <w:tr w:rsidR="003B416F" w:rsidRPr="006E7DE2" w:rsidTr="003F399A">
        <w:tc>
          <w:tcPr>
            <w:tcW w:w="0" w:type="auto"/>
          </w:tcPr>
          <w:p w:rsidR="003B416F" w:rsidRDefault="003B416F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3B416F" w:rsidRDefault="003B416F">
            <w:pPr>
              <w:spacing w:after="0" w:line="240" w:lineRule="auto"/>
              <w:ind w:left="-98" w:right="2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2.5.</w:t>
            </w:r>
          </w:p>
        </w:tc>
        <w:tc>
          <w:tcPr>
            <w:tcW w:w="0" w:type="auto"/>
          </w:tcPr>
          <w:p w:rsidR="003B416F" w:rsidRDefault="003B416F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      </w:r>
          </w:p>
        </w:tc>
        <w:tc>
          <w:tcPr>
            <w:tcW w:w="0" w:type="auto"/>
          </w:tcPr>
          <w:p w:rsidR="003B416F" w:rsidRDefault="003B416F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</w:tr>
      <w:tr w:rsidR="003B416F" w:rsidRPr="006E7DE2" w:rsidTr="003F399A">
        <w:tc>
          <w:tcPr>
            <w:tcW w:w="0" w:type="auto"/>
          </w:tcPr>
          <w:p w:rsidR="003B416F" w:rsidRDefault="003B416F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3B416F" w:rsidRDefault="003B416F">
            <w:pPr>
              <w:spacing w:after="0" w:line="240" w:lineRule="auto"/>
              <w:ind w:left="-98" w:right="2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2.6.</w:t>
            </w:r>
          </w:p>
        </w:tc>
        <w:tc>
          <w:tcPr>
            <w:tcW w:w="0" w:type="auto"/>
          </w:tcPr>
          <w:p w:rsidR="003B416F" w:rsidRDefault="003B41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Перечень документов, необходимых в соответствии с нормативными правовыми актами для предоставления муниципальной услуги, в том числе в электронной форме, порядок их предоставления</w:t>
            </w:r>
          </w:p>
        </w:tc>
        <w:tc>
          <w:tcPr>
            <w:tcW w:w="0" w:type="auto"/>
          </w:tcPr>
          <w:p w:rsidR="003B416F" w:rsidRDefault="003B416F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</w:tr>
      <w:tr w:rsidR="003B416F" w:rsidRPr="006E7DE2" w:rsidTr="003F399A">
        <w:tc>
          <w:tcPr>
            <w:tcW w:w="0" w:type="auto"/>
          </w:tcPr>
          <w:p w:rsidR="003B416F" w:rsidRDefault="003B416F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3B416F" w:rsidRDefault="003B416F">
            <w:pPr>
              <w:spacing w:after="0" w:line="240" w:lineRule="auto"/>
              <w:ind w:left="-98" w:right="2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2.7.</w:t>
            </w:r>
          </w:p>
        </w:tc>
        <w:tc>
          <w:tcPr>
            <w:tcW w:w="0" w:type="auto"/>
          </w:tcPr>
          <w:p w:rsidR="003B416F" w:rsidRDefault="003B416F" w:rsidP="00207B23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Требования к оформлению документов. Порядок обращения при подаче документов </w:t>
            </w:r>
          </w:p>
        </w:tc>
        <w:tc>
          <w:tcPr>
            <w:tcW w:w="0" w:type="auto"/>
          </w:tcPr>
          <w:p w:rsidR="003B416F" w:rsidRDefault="003B416F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</w:tr>
      <w:tr w:rsidR="003B416F" w:rsidRPr="006E7DE2" w:rsidTr="003F399A">
        <w:tc>
          <w:tcPr>
            <w:tcW w:w="0" w:type="auto"/>
          </w:tcPr>
          <w:p w:rsidR="003B416F" w:rsidRDefault="003B416F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3B416F" w:rsidRDefault="003B416F">
            <w:pPr>
              <w:spacing w:after="0" w:line="240" w:lineRule="auto"/>
              <w:ind w:left="-98" w:right="2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2.8.</w:t>
            </w:r>
          </w:p>
        </w:tc>
        <w:tc>
          <w:tcPr>
            <w:tcW w:w="0" w:type="auto"/>
          </w:tcPr>
          <w:p w:rsidR="003B416F" w:rsidRDefault="003B416F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0" w:type="auto"/>
          </w:tcPr>
          <w:p w:rsidR="003B416F" w:rsidRDefault="003B416F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</w:tr>
      <w:tr w:rsidR="003B416F" w:rsidRPr="006E7DE2" w:rsidTr="003F399A">
        <w:tc>
          <w:tcPr>
            <w:tcW w:w="0" w:type="auto"/>
          </w:tcPr>
          <w:p w:rsidR="003B416F" w:rsidRDefault="003B416F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3B416F" w:rsidRDefault="003B416F">
            <w:pPr>
              <w:spacing w:after="0" w:line="240" w:lineRule="auto"/>
              <w:ind w:left="-98" w:right="2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2.9.</w:t>
            </w:r>
          </w:p>
        </w:tc>
        <w:tc>
          <w:tcPr>
            <w:tcW w:w="0" w:type="auto"/>
          </w:tcPr>
          <w:p w:rsidR="003B416F" w:rsidRDefault="003B416F" w:rsidP="00207B23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56C93">
              <w:rPr>
                <w:rFonts w:ascii="Times New Roman" w:hAnsi="Times New Roman"/>
                <w:sz w:val="28"/>
                <w:szCs w:val="28"/>
              </w:rPr>
              <w:t>Перечень оснований для отказа в предоставлении муниципальной услуги либо приостановления (прекращения) предоставления муниципальной услуги</w:t>
            </w:r>
          </w:p>
        </w:tc>
        <w:tc>
          <w:tcPr>
            <w:tcW w:w="0" w:type="auto"/>
          </w:tcPr>
          <w:p w:rsidR="003B416F" w:rsidRDefault="003B416F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</w:tr>
      <w:tr w:rsidR="003B416F" w:rsidRPr="006E7DE2" w:rsidTr="003F399A">
        <w:trPr>
          <w:trHeight w:val="583"/>
        </w:trPr>
        <w:tc>
          <w:tcPr>
            <w:tcW w:w="0" w:type="auto"/>
          </w:tcPr>
          <w:p w:rsidR="003B416F" w:rsidRDefault="003B416F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3B416F" w:rsidRDefault="003B416F">
            <w:pPr>
              <w:spacing w:after="0" w:line="240" w:lineRule="auto"/>
              <w:ind w:left="-98" w:right="2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2.10.</w:t>
            </w:r>
          </w:p>
        </w:tc>
        <w:tc>
          <w:tcPr>
            <w:tcW w:w="0" w:type="auto"/>
          </w:tcPr>
          <w:p w:rsidR="003B416F" w:rsidRDefault="003B416F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Перечень услуг, которые являются необходимыми и обязательными для предоставления муниципальной услуги</w:t>
            </w:r>
          </w:p>
        </w:tc>
        <w:tc>
          <w:tcPr>
            <w:tcW w:w="0" w:type="auto"/>
          </w:tcPr>
          <w:p w:rsidR="003B416F" w:rsidRDefault="003B416F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</w:tr>
      <w:tr w:rsidR="003B416F" w:rsidRPr="006E7DE2" w:rsidTr="003F399A">
        <w:tc>
          <w:tcPr>
            <w:tcW w:w="0" w:type="auto"/>
          </w:tcPr>
          <w:p w:rsidR="003B416F" w:rsidRDefault="003B416F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3B416F" w:rsidRDefault="003B416F">
            <w:pPr>
              <w:spacing w:after="0" w:line="240" w:lineRule="auto"/>
              <w:ind w:left="-98" w:right="2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2.11.</w:t>
            </w:r>
          </w:p>
        </w:tc>
        <w:tc>
          <w:tcPr>
            <w:tcW w:w="0" w:type="auto"/>
          </w:tcPr>
          <w:p w:rsidR="003B416F" w:rsidRDefault="003B416F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0" w:type="auto"/>
          </w:tcPr>
          <w:p w:rsidR="003B416F" w:rsidRDefault="003B416F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</w:tr>
      <w:tr w:rsidR="003B416F" w:rsidRPr="006E7DE2" w:rsidTr="003F399A">
        <w:trPr>
          <w:trHeight w:val="842"/>
        </w:trPr>
        <w:tc>
          <w:tcPr>
            <w:tcW w:w="0" w:type="auto"/>
            <w:vMerge w:val="restart"/>
          </w:tcPr>
          <w:p w:rsidR="003B416F" w:rsidRDefault="003B416F">
            <w:pPr>
              <w:spacing w:after="0" w:line="240" w:lineRule="auto"/>
              <w:ind w:right="29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3B416F" w:rsidRDefault="003B416F">
            <w:pPr>
              <w:spacing w:after="0" w:line="240" w:lineRule="auto"/>
              <w:ind w:left="-98" w:right="2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2.12.</w:t>
            </w:r>
          </w:p>
          <w:p w:rsidR="003B416F" w:rsidRDefault="003B416F">
            <w:pPr>
              <w:spacing w:after="0" w:line="240" w:lineRule="auto"/>
              <w:ind w:left="-98" w:right="2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B416F" w:rsidRDefault="003B416F">
            <w:pPr>
              <w:spacing w:after="0" w:line="240" w:lineRule="auto"/>
              <w:ind w:left="-98" w:right="2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3B416F" w:rsidRDefault="003B416F" w:rsidP="00A93CCD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Порядок, размер и основания взимания платы за предоставление услуг, взимаемой за предоставление муниципальной услуги </w:t>
            </w:r>
          </w:p>
        </w:tc>
        <w:tc>
          <w:tcPr>
            <w:tcW w:w="0" w:type="auto"/>
          </w:tcPr>
          <w:p w:rsidR="003B416F" w:rsidRDefault="003B41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</w:tr>
      <w:tr w:rsidR="003B416F" w:rsidRPr="006E7DE2" w:rsidTr="003F399A">
        <w:trPr>
          <w:trHeight w:val="345"/>
        </w:trPr>
        <w:tc>
          <w:tcPr>
            <w:tcW w:w="0" w:type="auto"/>
            <w:vMerge/>
            <w:vAlign w:val="center"/>
          </w:tcPr>
          <w:p w:rsidR="003B416F" w:rsidRDefault="003B41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3B416F" w:rsidRDefault="003B416F">
            <w:pPr>
              <w:spacing w:after="0" w:line="240" w:lineRule="auto"/>
              <w:ind w:left="-98" w:right="2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2.13.</w:t>
            </w:r>
          </w:p>
        </w:tc>
        <w:tc>
          <w:tcPr>
            <w:tcW w:w="0" w:type="auto"/>
          </w:tcPr>
          <w:p w:rsidR="003B416F" w:rsidRDefault="003B416F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      </w:r>
          </w:p>
        </w:tc>
        <w:tc>
          <w:tcPr>
            <w:tcW w:w="0" w:type="auto"/>
            <w:vAlign w:val="center"/>
          </w:tcPr>
          <w:p w:rsidR="003B416F" w:rsidRDefault="003B41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</w:tr>
      <w:tr w:rsidR="003B416F" w:rsidRPr="006E7DE2" w:rsidTr="003F399A">
        <w:trPr>
          <w:trHeight w:val="285"/>
        </w:trPr>
        <w:tc>
          <w:tcPr>
            <w:tcW w:w="0" w:type="auto"/>
            <w:vMerge/>
            <w:vAlign w:val="center"/>
          </w:tcPr>
          <w:p w:rsidR="003B416F" w:rsidRDefault="003B41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3B416F" w:rsidRDefault="003B416F">
            <w:pPr>
              <w:spacing w:after="0" w:line="240" w:lineRule="auto"/>
              <w:ind w:left="-98" w:right="2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2.14.</w:t>
            </w:r>
          </w:p>
        </w:tc>
        <w:tc>
          <w:tcPr>
            <w:tcW w:w="0" w:type="auto"/>
          </w:tcPr>
          <w:p w:rsidR="003B416F" w:rsidRDefault="003B416F" w:rsidP="00A93CCD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Срок и порядок регистрации запроса о предоставлении муниципальной услуги, в том числе в электронной форме</w:t>
            </w:r>
          </w:p>
        </w:tc>
        <w:tc>
          <w:tcPr>
            <w:tcW w:w="0" w:type="auto"/>
            <w:vAlign w:val="center"/>
          </w:tcPr>
          <w:p w:rsidR="003B416F" w:rsidRDefault="003B41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</w:tr>
      <w:tr w:rsidR="003B416F" w:rsidRPr="006E7DE2" w:rsidTr="003F399A">
        <w:trPr>
          <w:trHeight w:val="1553"/>
        </w:trPr>
        <w:tc>
          <w:tcPr>
            <w:tcW w:w="0" w:type="auto"/>
            <w:vMerge/>
            <w:vAlign w:val="center"/>
          </w:tcPr>
          <w:p w:rsidR="003B416F" w:rsidRDefault="003B41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3B416F" w:rsidRDefault="003B416F">
            <w:pPr>
              <w:spacing w:after="0" w:line="240" w:lineRule="auto"/>
              <w:ind w:left="-98" w:right="2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2.15.</w:t>
            </w:r>
          </w:p>
        </w:tc>
        <w:tc>
          <w:tcPr>
            <w:tcW w:w="0" w:type="auto"/>
          </w:tcPr>
          <w:p w:rsidR="003B416F" w:rsidRDefault="003B416F" w:rsidP="00A93CCD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Требования к помещениям, в которых предоставляется муниципальная услуга,  к месту ожидания и приемов заявителя,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0" w:type="auto"/>
            <w:vAlign w:val="center"/>
          </w:tcPr>
          <w:p w:rsidR="003B416F" w:rsidRDefault="003B41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</w:tr>
      <w:tr w:rsidR="003B416F" w:rsidRPr="006E7DE2" w:rsidTr="003F399A">
        <w:trPr>
          <w:trHeight w:val="294"/>
        </w:trPr>
        <w:tc>
          <w:tcPr>
            <w:tcW w:w="0" w:type="auto"/>
            <w:vMerge/>
            <w:vAlign w:val="center"/>
          </w:tcPr>
          <w:p w:rsidR="003B416F" w:rsidRDefault="003B41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3B416F" w:rsidRDefault="003B416F">
            <w:pPr>
              <w:spacing w:after="0" w:line="240" w:lineRule="auto"/>
              <w:ind w:left="-98" w:right="2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2.16.</w:t>
            </w:r>
          </w:p>
        </w:tc>
        <w:tc>
          <w:tcPr>
            <w:tcW w:w="0" w:type="auto"/>
          </w:tcPr>
          <w:p w:rsidR="003B416F" w:rsidRDefault="003B416F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Показатели доступности и качества муниципальной услуги</w:t>
            </w:r>
          </w:p>
        </w:tc>
        <w:tc>
          <w:tcPr>
            <w:tcW w:w="0" w:type="auto"/>
          </w:tcPr>
          <w:p w:rsidR="003B416F" w:rsidRDefault="003B416F" w:rsidP="00907E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</w:t>
            </w:r>
          </w:p>
        </w:tc>
      </w:tr>
      <w:tr w:rsidR="003B416F" w:rsidRPr="006E7DE2" w:rsidTr="003F399A">
        <w:trPr>
          <w:trHeight w:val="325"/>
        </w:trPr>
        <w:tc>
          <w:tcPr>
            <w:tcW w:w="0" w:type="auto"/>
            <w:vMerge/>
            <w:vAlign w:val="center"/>
          </w:tcPr>
          <w:p w:rsidR="003B416F" w:rsidRDefault="003B41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3B416F" w:rsidRDefault="003B416F">
            <w:pPr>
              <w:spacing w:after="0" w:line="240" w:lineRule="auto"/>
              <w:ind w:left="-98" w:right="2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2.17.</w:t>
            </w:r>
          </w:p>
        </w:tc>
        <w:tc>
          <w:tcPr>
            <w:tcW w:w="0" w:type="auto"/>
          </w:tcPr>
          <w:p w:rsidR="003B416F" w:rsidRDefault="003B416F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Иные требования</w:t>
            </w:r>
          </w:p>
        </w:tc>
        <w:tc>
          <w:tcPr>
            <w:tcW w:w="0" w:type="auto"/>
            <w:vAlign w:val="center"/>
          </w:tcPr>
          <w:p w:rsidR="003B416F" w:rsidRDefault="003B416F" w:rsidP="00907E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</w:p>
        </w:tc>
      </w:tr>
      <w:tr w:rsidR="003B416F" w:rsidRPr="006E7DE2" w:rsidTr="003F399A">
        <w:tc>
          <w:tcPr>
            <w:tcW w:w="0" w:type="auto"/>
          </w:tcPr>
          <w:p w:rsidR="003B416F" w:rsidRDefault="003B416F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0" w:type="auto"/>
            <w:gridSpan w:val="2"/>
          </w:tcPr>
          <w:p w:rsidR="003B416F" w:rsidRDefault="003B41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Состав, последовательность и сроки выполнения административных процедур, (действий) требования к порядку их выполнения, в том числе особенности выполнения административных процедур (действий) в электронной форме</w:t>
            </w:r>
          </w:p>
        </w:tc>
        <w:tc>
          <w:tcPr>
            <w:tcW w:w="0" w:type="auto"/>
          </w:tcPr>
          <w:p w:rsidR="003B416F" w:rsidRDefault="003B416F" w:rsidP="00907EC5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</w:p>
        </w:tc>
      </w:tr>
      <w:tr w:rsidR="003B416F" w:rsidRPr="006E7DE2" w:rsidTr="003F399A">
        <w:trPr>
          <w:trHeight w:val="300"/>
        </w:trPr>
        <w:tc>
          <w:tcPr>
            <w:tcW w:w="0" w:type="auto"/>
          </w:tcPr>
          <w:p w:rsidR="003B416F" w:rsidRDefault="003B416F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3B416F" w:rsidRDefault="003B416F">
            <w:pPr>
              <w:spacing w:after="0" w:line="240" w:lineRule="auto"/>
              <w:ind w:right="2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0" w:type="auto"/>
          </w:tcPr>
          <w:p w:rsidR="003B416F" w:rsidRDefault="003B416F" w:rsidP="00365969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Административная процедура « Прием заявления и документов для постановки на учет детей дошкольного возраста для приема в образовательные организации»  </w:t>
            </w:r>
          </w:p>
        </w:tc>
        <w:tc>
          <w:tcPr>
            <w:tcW w:w="0" w:type="auto"/>
          </w:tcPr>
          <w:p w:rsidR="003B416F" w:rsidRDefault="003B416F" w:rsidP="00365969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</w:p>
        </w:tc>
      </w:tr>
      <w:tr w:rsidR="003B416F" w:rsidRPr="006E7DE2" w:rsidTr="003F399A">
        <w:trPr>
          <w:trHeight w:val="330"/>
        </w:trPr>
        <w:tc>
          <w:tcPr>
            <w:tcW w:w="0" w:type="auto"/>
          </w:tcPr>
          <w:p w:rsidR="003B416F" w:rsidRDefault="003B416F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3B416F" w:rsidRDefault="003B416F">
            <w:pPr>
              <w:spacing w:after="0" w:line="240" w:lineRule="auto"/>
              <w:ind w:left="-98" w:right="2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0" w:type="auto"/>
          </w:tcPr>
          <w:p w:rsidR="003B416F" w:rsidRDefault="003B416F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Административная процедура «Предоставление информации Заявителю и обеспечение доступа Заявителей к сведениям о муниципальной услуге»  </w:t>
            </w:r>
          </w:p>
        </w:tc>
        <w:tc>
          <w:tcPr>
            <w:tcW w:w="0" w:type="auto"/>
          </w:tcPr>
          <w:p w:rsidR="003B416F" w:rsidRDefault="003B416F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</w:tr>
      <w:tr w:rsidR="003B416F" w:rsidRPr="006E7DE2" w:rsidTr="003F399A">
        <w:tc>
          <w:tcPr>
            <w:tcW w:w="0" w:type="auto"/>
          </w:tcPr>
          <w:p w:rsidR="003B416F" w:rsidRDefault="003B416F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3B416F" w:rsidRDefault="003B416F">
            <w:pPr>
              <w:spacing w:after="0" w:line="240" w:lineRule="auto"/>
              <w:ind w:left="-98" w:right="2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3.3.</w:t>
            </w:r>
          </w:p>
          <w:p w:rsidR="003B416F" w:rsidRDefault="003B416F">
            <w:pPr>
              <w:spacing w:after="0" w:line="240" w:lineRule="auto"/>
              <w:ind w:left="-98" w:right="2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B416F" w:rsidRDefault="003B416F">
            <w:pPr>
              <w:spacing w:after="0" w:line="240" w:lineRule="auto"/>
              <w:ind w:left="-98" w:right="2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B416F" w:rsidRDefault="003B416F" w:rsidP="00075185">
            <w:pPr>
              <w:spacing w:after="0" w:line="240" w:lineRule="auto"/>
              <w:ind w:left="-98" w:right="2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3.4</w:t>
            </w:r>
          </w:p>
          <w:p w:rsidR="003B416F" w:rsidRDefault="003B416F">
            <w:pPr>
              <w:spacing w:after="0" w:line="240" w:lineRule="auto"/>
              <w:ind w:left="-98" w:right="2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3B416F" w:rsidRDefault="003B416F" w:rsidP="00075185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Административная процедура «Постановка на учет детей дошкольного возраста для предоставления мест в образовательных организациях»</w:t>
            </w:r>
          </w:p>
          <w:p w:rsidR="003B416F" w:rsidRDefault="003B416F" w:rsidP="00075185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Административная процедура « Зачисление детей в образовательные организации»  </w:t>
            </w:r>
          </w:p>
        </w:tc>
        <w:tc>
          <w:tcPr>
            <w:tcW w:w="0" w:type="auto"/>
          </w:tcPr>
          <w:p w:rsidR="003B416F" w:rsidRDefault="003B416F" w:rsidP="00075185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  <w:p w:rsidR="003B416F" w:rsidRDefault="003B416F" w:rsidP="00075185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B416F" w:rsidRDefault="003B416F" w:rsidP="00075185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B416F" w:rsidRDefault="003B416F" w:rsidP="00075185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</w:t>
            </w:r>
          </w:p>
        </w:tc>
      </w:tr>
      <w:tr w:rsidR="003B416F" w:rsidRPr="006E7DE2" w:rsidTr="003F399A">
        <w:tc>
          <w:tcPr>
            <w:tcW w:w="0" w:type="auto"/>
          </w:tcPr>
          <w:p w:rsidR="003B416F" w:rsidRDefault="003B416F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0" w:type="auto"/>
            <w:gridSpan w:val="2"/>
          </w:tcPr>
          <w:p w:rsidR="003B416F" w:rsidRDefault="003B416F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Формы контроля за предоставлением муниципальной услуги</w:t>
            </w:r>
          </w:p>
        </w:tc>
        <w:tc>
          <w:tcPr>
            <w:tcW w:w="0" w:type="auto"/>
          </w:tcPr>
          <w:p w:rsidR="003B416F" w:rsidRDefault="003B416F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</w:t>
            </w:r>
          </w:p>
        </w:tc>
      </w:tr>
      <w:tr w:rsidR="003B416F" w:rsidRPr="006E7DE2" w:rsidTr="003F399A">
        <w:tc>
          <w:tcPr>
            <w:tcW w:w="0" w:type="auto"/>
          </w:tcPr>
          <w:p w:rsidR="003B416F" w:rsidRDefault="003B416F">
            <w:pPr>
              <w:spacing w:after="0" w:line="240" w:lineRule="auto"/>
              <w:ind w:left="-98" w:right="2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23" w:type="dxa"/>
          </w:tcPr>
          <w:p w:rsidR="003B416F" w:rsidRDefault="003B416F">
            <w:pPr>
              <w:spacing w:after="0" w:line="240" w:lineRule="auto"/>
              <w:ind w:left="-98" w:right="2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4.1.</w:t>
            </w:r>
          </w:p>
          <w:p w:rsidR="003B416F" w:rsidRDefault="003B416F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056" w:type="dxa"/>
          </w:tcPr>
          <w:p w:rsidR="003B416F" w:rsidRDefault="003B416F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    </w:r>
          </w:p>
        </w:tc>
        <w:tc>
          <w:tcPr>
            <w:tcW w:w="0" w:type="auto"/>
          </w:tcPr>
          <w:p w:rsidR="003B416F" w:rsidRDefault="003B416F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</w:tr>
      <w:tr w:rsidR="003B416F" w:rsidRPr="006E7DE2" w:rsidTr="003F399A">
        <w:tc>
          <w:tcPr>
            <w:tcW w:w="0" w:type="auto"/>
          </w:tcPr>
          <w:p w:rsidR="003B416F" w:rsidRDefault="003B416F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3B416F" w:rsidRDefault="003B416F">
            <w:pPr>
              <w:spacing w:after="0" w:line="240" w:lineRule="auto"/>
              <w:ind w:left="-98" w:right="2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4.2.</w:t>
            </w:r>
          </w:p>
        </w:tc>
        <w:tc>
          <w:tcPr>
            <w:tcW w:w="0" w:type="auto"/>
          </w:tcPr>
          <w:p w:rsidR="003B416F" w:rsidRDefault="003B416F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      </w:r>
          </w:p>
        </w:tc>
        <w:tc>
          <w:tcPr>
            <w:tcW w:w="0" w:type="auto"/>
          </w:tcPr>
          <w:p w:rsidR="003B416F" w:rsidRDefault="003B416F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</w:t>
            </w:r>
          </w:p>
        </w:tc>
      </w:tr>
      <w:tr w:rsidR="003B416F" w:rsidRPr="006E7DE2" w:rsidTr="003F399A">
        <w:tc>
          <w:tcPr>
            <w:tcW w:w="0" w:type="auto"/>
          </w:tcPr>
          <w:p w:rsidR="003B416F" w:rsidRDefault="003B416F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3B416F" w:rsidRDefault="003B416F">
            <w:pPr>
              <w:spacing w:after="0" w:line="240" w:lineRule="auto"/>
              <w:ind w:left="-98" w:right="2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4.3.</w:t>
            </w:r>
          </w:p>
        </w:tc>
        <w:tc>
          <w:tcPr>
            <w:tcW w:w="0" w:type="auto"/>
          </w:tcPr>
          <w:p w:rsidR="003B416F" w:rsidRDefault="003B416F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Ответственность должностных лиц за решения и действия (бездействие), принимаемые (осуществляемые) в ходе предоставления муниципальной услуги</w:t>
            </w:r>
          </w:p>
        </w:tc>
        <w:tc>
          <w:tcPr>
            <w:tcW w:w="0" w:type="auto"/>
          </w:tcPr>
          <w:p w:rsidR="003B416F" w:rsidRDefault="003B416F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</w:p>
        </w:tc>
      </w:tr>
      <w:tr w:rsidR="003B416F" w:rsidRPr="006E7DE2" w:rsidTr="003F399A">
        <w:tc>
          <w:tcPr>
            <w:tcW w:w="0" w:type="auto"/>
          </w:tcPr>
          <w:p w:rsidR="003B416F" w:rsidRDefault="003B416F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0" w:type="auto"/>
            <w:gridSpan w:val="2"/>
          </w:tcPr>
          <w:p w:rsidR="003B416F" w:rsidRDefault="003B416F" w:rsidP="00EB7737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Досудебный (внесудебный) порядок обжалования решений и действий (бездействия) структурных подразделений Администрации, образовательных дошкольных организаций, Многофункционального центра предоставляющих муниципальную  услугу, а также их должностных лиц</w:t>
            </w:r>
          </w:p>
        </w:tc>
        <w:tc>
          <w:tcPr>
            <w:tcW w:w="0" w:type="auto"/>
          </w:tcPr>
          <w:p w:rsidR="003B416F" w:rsidRDefault="003B416F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</w:t>
            </w:r>
          </w:p>
        </w:tc>
      </w:tr>
      <w:tr w:rsidR="003B416F" w:rsidRPr="006E7DE2" w:rsidTr="003F399A">
        <w:tc>
          <w:tcPr>
            <w:tcW w:w="0" w:type="auto"/>
          </w:tcPr>
          <w:p w:rsidR="003B416F" w:rsidRDefault="003B416F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3B416F" w:rsidRDefault="003B416F">
            <w:pPr>
              <w:spacing w:after="0" w:line="240" w:lineRule="auto"/>
              <w:ind w:left="-98" w:right="2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5.1.</w:t>
            </w:r>
          </w:p>
        </w:tc>
        <w:tc>
          <w:tcPr>
            <w:tcW w:w="0" w:type="auto"/>
          </w:tcPr>
          <w:p w:rsidR="003B416F" w:rsidRDefault="003B416F" w:rsidP="00EB7737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Информация для заявителя о его праве подать жалобу на решение и (или) действие (бездействие) должностных лиц, муниципальных служащих при предоставлении муниципальной услуги</w:t>
            </w:r>
          </w:p>
        </w:tc>
        <w:tc>
          <w:tcPr>
            <w:tcW w:w="0" w:type="auto"/>
          </w:tcPr>
          <w:p w:rsidR="003B416F" w:rsidRDefault="003B416F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</w:t>
            </w:r>
          </w:p>
        </w:tc>
      </w:tr>
      <w:tr w:rsidR="003B416F" w:rsidRPr="006E7DE2" w:rsidTr="003F399A">
        <w:tc>
          <w:tcPr>
            <w:tcW w:w="0" w:type="auto"/>
          </w:tcPr>
          <w:p w:rsidR="003B416F" w:rsidRDefault="003B416F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3B416F" w:rsidRDefault="003B416F">
            <w:pPr>
              <w:spacing w:after="0" w:line="240" w:lineRule="auto"/>
              <w:ind w:left="-98" w:right="2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5.2.</w:t>
            </w:r>
          </w:p>
        </w:tc>
        <w:tc>
          <w:tcPr>
            <w:tcW w:w="0" w:type="auto"/>
          </w:tcPr>
          <w:p w:rsidR="003B416F" w:rsidRDefault="003B416F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Предмет жалобы</w:t>
            </w:r>
          </w:p>
        </w:tc>
        <w:tc>
          <w:tcPr>
            <w:tcW w:w="0" w:type="auto"/>
          </w:tcPr>
          <w:p w:rsidR="003B416F" w:rsidRDefault="003B416F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</w:t>
            </w:r>
          </w:p>
        </w:tc>
      </w:tr>
      <w:tr w:rsidR="003B416F" w:rsidRPr="006E7DE2" w:rsidTr="003F399A">
        <w:tc>
          <w:tcPr>
            <w:tcW w:w="0" w:type="auto"/>
          </w:tcPr>
          <w:p w:rsidR="003B416F" w:rsidRDefault="003B416F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3B416F" w:rsidRDefault="003B416F">
            <w:pPr>
              <w:spacing w:after="0" w:line="240" w:lineRule="auto"/>
              <w:ind w:left="-98" w:right="2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5.3.</w:t>
            </w:r>
          </w:p>
        </w:tc>
        <w:tc>
          <w:tcPr>
            <w:tcW w:w="0" w:type="auto"/>
          </w:tcPr>
          <w:p w:rsidR="003B416F" w:rsidRDefault="003B416F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Органы местного самоуправления и уполномоченные на рассмотрение жалобы должностные лица, которым может быть направлена жалоба</w:t>
            </w:r>
          </w:p>
        </w:tc>
        <w:tc>
          <w:tcPr>
            <w:tcW w:w="0" w:type="auto"/>
          </w:tcPr>
          <w:p w:rsidR="003B416F" w:rsidRDefault="003B416F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</w:t>
            </w:r>
          </w:p>
        </w:tc>
      </w:tr>
      <w:tr w:rsidR="003B416F" w:rsidRPr="006E7DE2" w:rsidTr="003F399A">
        <w:tc>
          <w:tcPr>
            <w:tcW w:w="0" w:type="auto"/>
          </w:tcPr>
          <w:p w:rsidR="003B416F" w:rsidRDefault="003B416F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3B416F" w:rsidRDefault="003B416F">
            <w:pPr>
              <w:spacing w:after="0" w:line="240" w:lineRule="auto"/>
              <w:ind w:left="-98" w:right="2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5.4.</w:t>
            </w:r>
          </w:p>
        </w:tc>
        <w:tc>
          <w:tcPr>
            <w:tcW w:w="0" w:type="auto"/>
          </w:tcPr>
          <w:p w:rsidR="003B416F" w:rsidRDefault="003B416F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Порядок подачи и рассмотрения жалобы</w:t>
            </w:r>
          </w:p>
        </w:tc>
        <w:tc>
          <w:tcPr>
            <w:tcW w:w="0" w:type="auto"/>
          </w:tcPr>
          <w:p w:rsidR="003B416F" w:rsidRDefault="003B416F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27</w:t>
            </w:r>
          </w:p>
        </w:tc>
      </w:tr>
      <w:tr w:rsidR="003B416F" w:rsidRPr="006E7DE2" w:rsidTr="003F399A">
        <w:trPr>
          <w:trHeight w:val="242"/>
        </w:trPr>
        <w:tc>
          <w:tcPr>
            <w:tcW w:w="0" w:type="auto"/>
          </w:tcPr>
          <w:p w:rsidR="003B416F" w:rsidRDefault="003B416F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3B416F" w:rsidRDefault="003B416F">
            <w:pPr>
              <w:spacing w:after="0" w:line="240" w:lineRule="auto"/>
              <w:ind w:left="-98" w:right="2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5.5.</w:t>
            </w:r>
          </w:p>
        </w:tc>
        <w:tc>
          <w:tcPr>
            <w:tcW w:w="0" w:type="auto"/>
          </w:tcPr>
          <w:p w:rsidR="003B416F" w:rsidRDefault="003B416F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Сроки рассмотрения жалобы</w:t>
            </w:r>
          </w:p>
        </w:tc>
        <w:tc>
          <w:tcPr>
            <w:tcW w:w="0" w:type="auto"/>
          </w:tcPr>
          <w:p w:rsidR="003B416F" w:rsidRDefault="003B416F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</w:p>
        </w:tc>
      </w:tr>
      <w:tr w:rsidR="003B416F" w:rsidRPr="006E7DE2" w:rsidTr="003F399A">
        <w:tc>
          <w:tcPr>
            <w:tcW w:w="0" w:type="auto"/>
          </w:tcPr>
          <w:p w:rsidR="003B416F" w:rsidRDefault="003B416F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3B416F" w:rsidRDefault="003B416F">
            <w:pPr>
              <w:spacing w:after="0" w:line="240" w:lineRule="auto"/>
              <w:ind w:right="29" w:hanging="8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5.6.</w:t>
            </w:r>
          </w:p>
        </w:tc>
        <w:tc>
          <w:tcPr>
            <w:tcW w:w="0" w:type="auto"/>
          </w:tcPr>
          <w:p w:rsidR="003B416F" w:rsidRDefault="003B416F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Перечень оснований для приостановления рассмотрения жалобы </w:t>
            </w:r>
          </w:p>
        </w:tc>
        <w:tc>
          <w:tcPr>
            <w:tcW w:w="0" w:type="auto"/>
          </w:tcPr>
          <w:p w:rsidR="003B416F" w:rsidRDefault="003B416F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</w:p>
        </w:tc>
      </w:tr>
      <w:tr w:rsidR="003B416F" w:rsidRPr="006E7DE2" w:rsidTr="003F399A">
        <w:tc>
          <w:tcPr>
            <w:tcW w:w="0" w:type="auto"/>
          </w:tcPr>
          <w:p w:rsidR="003B416F" w:rsidRDefault="003B416F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3B416F" w:rsidRDefault="003B416F">
            <w:pPr>
              <w:spacing w:after="0" w:line="240" w:lineRule="auto"/>
              <w:ind w:right="29" w:hanging="8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5.7.</w:t>
            </w:r>
          </w:p>
        </w:tc>
        <w:tc>
          <w:tcPr>
            <w:tcW w:w="0" w:type="auto"/>
          </w:tcPr>
          <w:p w:rsidR="003B416F" w:rsidRDefault="003B416F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Результат рассмотрения жалобы</w:t>
            </w:r>
          </w:p>
        </w:tc>
        <w:tc>
          <w:tcPr>
            <w:tcW w:w="0" w:type="auto"/>
          </w:tcPr>
          <w:p w:rsidR="003B416F" w:rsidRDefault="003B416F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</w:p>
        </w:tc>
      </w:tr>
      <w:tr w:rsidR="003B416F" w:rsidRPr="006E7DE2" w:rsidTr="003F399A">
        <w:tc>
          <w:tcPr>
            <w:tcW w:w="0" w:type="auto"/>
          </w:tcPr>
          <w:p w:rsidR="003B416F" w:rsidRDefault="003B416F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3B416F" w:rsidRDefault="003B416F">
            <w:pPr>
              <w:spacing w:after="0" w:line="240" w:lineRule="auto"/>
              <w:ind w:right="29" w:hanging="8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5.8.</w:t>
            </w:r>
          </w:p>
        </w:tc>
        <w:tc>
          <w:tcPr>
            <w:tcW w:w="0" w:type="auto"/>
          </w:tcPr>
          <w:p w:rsidR="003B416F" w:rsidRDefault="003B416F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Порядок информирования заявителя о результатах рассмотрения жалобы</w:t>
            </w:r>
          </w:p>
        </w:tc>
        <w:tc>
          <w:tcPr>
            <w:tcW w:w="0" w:type="auto"/>
          </w:tcPr>
          <w:p w:rsidR="003B416F" w:rsidRDefault="003B416F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</w:p>
        </w:tc>
      </w:tr>
      <w:tr w:rsidR="003B416F" w:rsidRPr="006E7DE2" w:rsidTr="003F399A">
        <w:tc>
          <w:tcPr>
            <w:tcW w:w="0" w:type="auto"/>
          </w:tcPr>
          <w:p w:rsidR="003B416F" w:rsidRDefault="003B416F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3B416F" w:rsidRDefault="003B416F">
            <w:pPr>
              <w:spacing w:after="0" w:line="240" w:lineRule="auto"/>
              <w:ind w:right="29" w:hanging="8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5.9.</w:t>
            </w:r>
          </w:p>
        </w:tc>
        <w:tc>
          <w:tcPr>
            <w:tcW w:w="0" w:type="auto"/>
          </w:tcPr>
          <w:p w:rsidR="003B416F" w:rsidRDefault="003B416F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Порядок обжалования решения по жалобе</w:t>
            </w:r>
          </w:p>
        </w:tc>
        <w:tc>
          <w:tcPr>
            <w:tcW w:w="0" w:type="auto"/>
          </w:tcPr>
          <w:p w:rsidR="003B416F" w:rsidRDefault="003B416F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</w:p>
        </w:tc>
      </w:tr>
      <w:tr w:rsidR="003B416F" w:rsidRPr="006E7DE2" w:rsidTr="003F399A">
        <w:tc>
          <w:tcPr>
            <w:tcW w:w="0" w:type="auto"/>
          </w:tcPr>
          <w:p w:rsidR="003B416F" w:rsidRDefault="003B416F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3B416F" w:rsidRDefault="003B416F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5.10.</w:t>
            </w:r>
          </w:p>
        </w:tc>
        <w:tc>
          <w:tcPr>
            <w:tcW w:w="0" w:type="auto"/>
          </w:tcPr>
          <w:p w:rsidR="003B416F" w:rsidRDefault="003B416F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Право заявителя на получение информации и документов, необходимых для обоснования и рассмотрения жалобы</w:t>
            </w:r>
          </w:p>
        </w:tc>
        <w:tc>
          <w:tcPr>
            <w:tcW w:w="0" w:type="auto"/>
          </w:tcPr>
          <w:p w:rsidR="003B416F" w:rsidRDefault="003B416F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</w:p>
        </w:tc>
      </w:tr>
      <w:tr w:rsidR="003B416F" w:rsidRPr="006E7DE2" w:rsidTr="003F399A">
        <w:tc>
          <w:tcPr>
            <w:tcW w:w="0" w:type="auto"/>
          </w:tcPr>
          <w:p w:rsidR="003B416F" w:rsidRDefault="003B416F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3B416F" w:rsidRDefault="003B416F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5.11.</w:t>
            </w:r>
          </w:p>
        </w:tc>
        <w:tc>
          <w:tcPr>
            <w:tcW w:w="0" w:type="auto"/>
          </w:tcPr>
          <w:p w:rsidR="003B416F" w:rsidRDefault="003B416F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Способы информирования заявителей о порядке подачи и рассмотрения жалобы</w:t>
            </w:r>
          </w:p>
        </w:tc>
        <w:tc>
          <w:tcPr>
            <w:tcW w:w="0" w:type="auto"/>
          </w:tcPr>
          <w:p w:rsidR="003B416F" w:rsidRDefault="003B416F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</w:t>
            </w:r>
          </w:p>
        </w:tc>
      </w:tr>
      <w:tr w:rsidR="003B416F" w:rsidRPr="006E7DE2" w:rsidTr="003F399A">
        <w:tc>
          <w:tcPr>
            <w:tcW w:w="0" w:type="auto"/>
          </w:tcPr>
          <w:p w:rsidR="003B416F" w:rsidRDefault="003B416F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3B416F" w:rsidRDefault="003B416F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3B416F" w:rsidRDefault="003B416F">
            <w:pPr>
              <w:spacing w:after="0" w:line="240" w:lineRule="auto"/>
              <w:ind w:right="2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Приложения</w:t>
            </w:r>
          </w:p>
        </w:tc>
        <w:tc>
          <w:tcPr>
            <w:tcW w:w="0" w:type="auto"/>
          </w:tcPr>
          <w:p w:rsidR="003B416F" w:rsidRDefault="003B416F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3B416F" w:rsidRDefault="003B416F" w:rsidP="003F399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B416F" w:rsidRDefault="003B416F" w:rsidP="00C44D8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smartTag w:uri="urn:schemas-microsoft-com:office:smarttags" w:element="place">
        <w:r>
          <w:rPr>
            <w:rFonts w:ascii="Times New Roman" w:hAnsi="Times New Roman"/>
            <w:color w:val="000000"/>
            <w:sz w:val="28"/>
            <w:szCs w:val="28"/>
            <w:lang w:val="en-US"/>
          </w:rPr>
          <w:t>I</w:t>
        </w:r>
        <w:r>
          <w:rPr>
            <w:rFonts w:ascii="Times New Roman" w:hAnsi="Times New Roman"/>
            <w:color w:val="000000"/>
            <w:sz w:val="28"/>
            <w:szCs w:val="28"/>
          </w:rPr>
          <w:t>.</w:t>
        </w:r>
      </w:smartTag>
      <w:r>
        <w:rPr>
          <w:rFonts w:ascii="Times New Roman" w:hAnsi="Times New Roman"/>
          <w:color w:val="000000"/>
          <w:sz w:val="28"/>
          <w:szCs w:val="28"/>
        </w:rPr>
        <w:t xml:space="preserve"> Общие положения</w:t>
      </w:r>
    </w:p>
    <w:p w:rsidR="003B416F" w:rsidRDefault="003B416F" w:rsidP="00C44D8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1.1. Предмет регулирования регламента</w:t>
      </w:r>
    </w:p>
    <w:p w:rsidR="003B416F" w:rsidRDefault="003B416F" w:rsidP="00C44D8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B416F" w:rsidRDefault="003B416F" w:rsidP="00C44D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административный регламент предоставления администрацией муниципального района имени Лазо муниципальной услуги «Прием детей в дошкольные учреждения в первую очередь (для многодетных семей, 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сады), прием заявлений и постановка на учет детей в целях зачисления в муниципальные образовательные учреждения, реализующие основные общеобразовательные программы дошкольного образования» (далее – Регламент), устанавливает сроки и последовательность административных процедур (действий) администрации муниципального района имени Лазо (далее – Администрация), осуществляемых по запросу заявителей в пределах установленных нормативными правовыми актами Российской Федерации и Хабаровского края полномочий в соответствии с требованиями Федерального закона от 27.07.2010 № 210-ФЗ «Об организации предоставления государственных и муниципальных услуг» (далее - Федеральный закон) при предоставлении указанной муниципальной услуги.</w:t>
      </w:r>
    </w:p>
    <w:p w:rsidR="003B416F" w:rsidRDefault="003B416F" w:rsidP="00C44D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Регламент также устанавливает порядок взаимодействия структурных подразделений Администрации, их должностных лиц, к</w:t>
      </w:r>
      <w:r>
        <w:rPr>
          <w:rFonts w:ascii="Times New Roman" w:hAnsi="Times New Roman"/>
          <w:color w:val="000000"/>
          <w:sz w:val="28"/>
          <w:szCs w:val="28"/>
        </w:rPr>
        <w:t>раевого государственного казенного учреждения «Оператор систем электронного правительства Хабаровского края, многофункциональный центр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 xml:space="preserve">   между собой и с заявителями при предоставлении муниципальной услуги «Прием детей в дошкольные учреждения в первую очередь (для многодетных семей, 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сады), прием заявлений и постановка на учет детей в целях зачисления в муниципальные образовательные учреждения, реализующие основные общеобразовательные программы дошкольного образования»</w:t>
      </w:r>
      <w:r>
        <w:rPr>
          <w:rFonts w:ascii="Times New Roman" w:hAnsi="Times New Roman"/>
          <w:bCs/>
          <w:sz w:val="28"/>
          <w:szCs w:val="28"/>
          <w:lang w:eastAsia="en-US"/>
        </w:rPr>
        <w:t>,</w:t>
      </w:r>
      <w:r>
        <w:rPr>
          <w:rFonts w:ascii="Times New Roman" w:hAnsi="Times New Roman"/>
          <w:sz w:val="28"/>
          <w:szCs w:val="28"/>
        </w:rPr>
        <w:t xml:space="preserve"> (далее – муниципальная услуга).</w:t>
      </w:r>
    </w:p>
    <w:p w:rsidR="003B416F" w:rsidRDefault="003B416F" w:rsidP="00C44D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416F" w:rsidRDefault="003B416F" w:rsidP="00EB4E2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Круг заявителей</w:t>
      </w:r>
    </w:p>
    <w:p w:rsidR="003B416F" w:rsidRDefault="003B416F" w:rsidP="00C44D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B416F" w:rsidRDefault="003B416F" w:rsidP="00C44D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услуга предоставляется по запросам заявителей, которыми являются физические лица либо их уполномоченные представители (далее – Заявитель).</w:t>
      </w:r>
    </w:p>
    <w:p w:rsidR="003B416F" w:rsidRDefault="003B416F" w:rsidP="00C44D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B416F" w:rsidRDefault="003B416F" w:rsidP="00C44D8D">
      <w:pPr>
        <w:spacing w:after="0" w:line="240" w:lineRule="exact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1.3. Информация о месте нахождения и графике работы администрации муниципального </w:t>
      </w:r>
      <w:r>
        <w:rPr>
          <w:rFonts w:ascii="Times New Roman" w:hAnsi="Times New Roman"/>
          <w:sz w:val="28"/>
          <w:szCs w:val="28"/>
        </w:rPr>
        <w:t>района имени Лазо</w:t>
      </w:r>
      <w:r>
        <w:rPr>
          <w:rFonts w:ascii="Times New Roman" w:hAnsi="Times New Roman"/>
          <w:color w:val="000000"/>
          <w:sz w:val="28"/>
          <w:szCs w:val="28"/>
        </w:rPr>
        <w:t xml:space="preserve">, структурных подразделениях администрации муниципального </w:t>
      </w:r>
      <w:r>
        <w:rPr>
          <w:rFonts w:ascii="Times New Roman" w:hAnsi="Times New Roman"/>
          <w:sz w:val="28"/>
          <w:szCs w:val="28"/>
        </w:rPr>
        <w:t xml:space="preserve">района имени Лазо </w:t>
      </w:r>
      <w:r>
        <w:rPr>
          <w:rFonts w:ascii="Times New Roman" w:hAnsi="Times New Roman"/>
          <w:color w:val="000000"/>
          <w:sz w:val="28"/>
          <w:szCs w:val="28"/>
        </w:rPr>
        <w:t>предоставляющих  муниципальную услугу,  а также Многофункционального центра предоставления государственных и муниципальных услуг</w:t>
      </w:r>
    </w:p>
    <w:p w:rsidR="003B416F" w:rsidRDefault="003B416F" w:rsidP="00C44D8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B416F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1.3.1. Администрация расположена по адресу: 682910 Хабаровский край, муниципальный район имени Лазо рабочий поселок Переяславка ул. Октябрьская, 35 Телефон (факс) Администрации (8-42154) 21-6-36, адрес электронной почты &lt;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admin</w:t>
      </w:r>
      <w:r>
        <w:rPr>
          <w:rFonts w:ascii="Times New Roman" w:hAnsi="Times New Roman"/>
          <w:color w:val="000000"/>
          <w:sz w:val="28"/>
          <w:szCs w:val="28"/>
        </w:rPr>
        <w:t>_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prs</w:t>
      </w:r>
      <w:r>
        <w:rPr>
          <w:rFonts w:ascii="Times New Roman" w:hAnsi="Times New Roman"/>
          <w:color w:val="000000"/>
          <w:sz w:val="28"/>
          <w:szCs w:val="28"/>
        </w:rPr>
        <w:t>@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Lazo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kht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>
        <w:rPr>
          <w:rFonts w:ascii="Times New Roman" w:hAnsi="Times New Roman"/>
          <w:color w:val="000000"/>
          <w:sz w:val="28"/>
          <w:szCs w:val="28"/>
        </w:rPr>
        <w:t>&gt; .</w:t>
      </w:r>
    </w:p>
    <w:p w:rsidR="003B416F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Адрес официального сайта муниципального </w:t>
      </w:r>
      <w:r>
        <w:rPr>
          <w:rFonts w:ascii="Times New Roman" w:hAnsi="Times New Roman"/>
          <w:sz w:val="28"/>
          <w:szCs w:val="28"/>
        </w:rPr>
        <w:t>района имени Лазо</w:t>
      </w:r>
      <w:r>
        <w:rPr>
          <w:rFonts w:ascii="Times New Roman" w:hAnsi="Times New Roman"/>
          <w:color w:val="000000"/>
          <w:sz w:val="28"/>
          <w:szCs w:val="28"/>
        </w:rPr>
        <w:t xml:space="preserve">, содержащего информацию о предоставлении муниципальной услуги, </w:t>
      </w:r>
      <w:hyperlink r:id="rId9" w:history="1">
        <w:r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Hyperlink"/>
            <w:rFonts w:ascii="Times New Roman" w:hAnsi="Times New Roman"/>
            <w:sz w:val="28"/>
            <w:szCs w:val="28"/>
          </w:rPr>
          <w:t>.</w:t>
        </w:r>
        <w:r>
          <w:rPr>
            <w:rStyle w:val="Hyperlink"/>
            <w:rFonts w:ascii="Times New Roman" w:hAnsi="Times New Roman"/>
            <w:sz w:val="28"/>
            <w:szCs w:val="28"/>
            <w:lang w:val="en-US"/>
          </w:rPr>
          <w:t>raionlazo</w:t>
        </w:r>
        <w:r>
          <w:rPr>
            <w:rStyle w:val="Hyperlink"/>
            <w:rFonts w:ascii="Times New Roman" w:hAnsi="Times New Roman"/>
            <w:sz w:val="28"/>
            <w:szCs w:val="28"/>
          </w:rPr>
          <w:t>.</w:t>
        </w:r>
        <w:r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или  http://www.obrlazo.khb.ru.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(далее - официальный сайт).</w:t>
      </w:r>
    </w:p>
    <w:p w:rsidR="003B416F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1.3.2. Управление администрации муниципального района имени Лазо (далее – Управление  расположено по адресу: 682910, Хабаровский край, район имени Лазо, п. Переяславка, ул. Постышева, 15</w:t>
      </w:r>
    </w:p>
    <w:p w:rsidR="003B416F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Телефон (факс) Управления (8-42154) 21-1-01, адрес электронной почты otdlzo@edu.27.ru</w:t>
      </w:r>
    </w:p>
    <w:p w:rsidR="003B416F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1.3.3. График работы Администрации и Управления: ежедневно, кроме субботы, воскресенья и нерабочих праздничных дней, с 09 ч. до 18 ч. с перерывом на обед с 13.00 ч. до 14.00 ч.</w:t>
      </w:r>
    </w:p>
    <w:p w:rsidR="003B416F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1.3.4. Краевое государственное казенное учреждение «Оператор систем электронного правительства Хабаровского края, многофункциональный центр предоставления государственных и муниципальных услуг», далее  Многофункциональный центр,  расположен по адресу: 682910,Хабаровский край район имени Лазо ул. Кооперативная,8.</w:t>
      </w:r>
    </w:p>
    <w:p w:rsidR="003B416F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Телефон Многофункционального центра 8-800-100-42-12, адрес электронной почты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mfc</w:t>
      </w:r>
      <w:r>
        <w:rPr>
          <w:rFonts w:ascii="Times New Roman" w:hAnsi="Times New Roman"/>
          <w:color w:val="000000"/>
          <w:sz w:val="28"/>
          <w:szCs w:val="28"/>
        </w:rPr>
        <w:t>@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adm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khv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>
        <w:rPr>
          <w:rFonts w:ascii="Times New Roman" w:hAnsi="Times New Roman"/>
          <w:color w:val="000000"/>
          <w:sz w:val="28"/>
          <w:szCs w:val="28"/>
        </w:rPr>
        <w:t xml:space="preserve">, адрес сайта МФЦ –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>
        <w:rPr>
          <w:rFonts w:ascii="Times New Roman" w:hAnsi="Times New Roman"/>
          <w:color w:val="000000"/>
          <w:sz w:val="28"/>
          <w:szCs w:val="28"/>
        </w:rPr>
        <w:t>://мфц27.рф,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http://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mfc</w:t>
      </w:r>
      <w:r>
        <w:rPr>
          <w:rFonts w:ascii="Times New Roman" w:hAnsi="Times New Roman"/>
          <w:color w:val="000000"/>
          <w:sz w:val="28"/>
          <w:szCs w:val="28"/>
        </w:rPr>
        <w:t>27.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B416F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График работы Многофункционального центра: ежедневно, кроме воскресенья, субботы и нерабочих праздничных дней:</w:t>
      </w:r>
    </w:p>
    <w:p w:rsidR="003B416F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понедельник с -10-00 ч. до 19-00 ч., </w:t>
      </w:r>
    </w:p>
    <w:p w:rsidR="003B416F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вторник, четверг, среда, пятница с 9-00 ч. до 18-00 ч.,</w:t>
      </w:r>
    </w:p>
    <w:p w:rsidR="003B416F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1.3.5. Информацию о месте нахождения и графике работы Администрации, Управления и Многофункционального центра можно получить по телефонам 8-800-100-42-12, на официальном сайте, в федеральной государственной информационной системе «Единый государственный портал государственных и муниципальных услуг», на сайте Многофункционального центра.</w:t>
      </w:r>
    </w:p>
    <w:p w:rsidR="003B416F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1.3.6. Информация по вопросам предоставления муниципальной услуги предоставляется специалистами Многофункционального центра, ответственными за прием и консультирование заявителей, устно по телефону 8-800-100-42-12 либо на личном приеме, а также в письменном виде. Сведения о ходе предоставления муниципальной услуги предоставляется специалистами Администрации, Многофункционального центра, Управления (отдела) устно по телефонам 8-800-100-42-12,8(42-154)21-1-01,21-6-36 соответственно, а также при личном обращении заявителя, либо в письменном виде.</w:t>
      </w:r>
    </w:p>
    <w:p w:rsidR="003B416F" w:rsidRDefault="003B416F" w:rsidP="00C44D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1.3.7. Время ожидания заинтересованного лица в очереди для получения информации (консультации) о муниципальной услуге, ходе выполнения запроса о предоставлении муниципальной услуги не должно превышать 15 минут.</w:t>
      </w:r>
    </w:p>
    <w:p w:rsidR="003B416F" w:rsidRDefault="003B416F" w:rsidP="00C44D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1.3.8. Предоставление информации о муниципальной услуге, ходе выполнения запроса о предоставлении муниципальной услуги в письменном виде осуществляется посредством направления заявителю запрашиваемой информации на бумажном или электронном носителе не позднее 5 дней с момента поступления соответствующего запроса.</w:t>
      </w:r>
    </w:p>
    <w:p w:rsidR="003B416F" w:rsidRDefault="003B416F" w:rsidP="00C44D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Письменные ответы на запросы информации о муниципальной услуге даются в простой, четкой и понятной форме и должны содержать ответы на поставленные вопросы, должность, фамилию и инициалы лица, подписавшего ответ, фамилию и инициалы исполнителя, номер телефона исполнителя.</w:t>
      </w:r>
    </w:p>
    <w:p w:rsidR="003B416F" w:rsidRDefault="003B416F" w:rsidP="00C44D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3B416F" w:rsidRDefault="003B416F" w:rsidP="00C44D8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/>
          <w:color w:val="000000"/>
          <w:sz w:val="28"/>
          <w:szCs w:val="28"/>
        </w:rPr>
        <w:t>. Стандарт предоставления муниципальной услуги</w:t>
      </w:r>
    </w:p>
    <w:p w:rsidR="003B416F" w:rsidRDefault="003B416F" w:rsidP="00C44D8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B416F" w:rsidRDefault="003B416F" w:rsidP="00C44D8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2.1. Наименование муниципальной услуги.</w:t>
      </w:r>
    </w:p>
    <w:p w:rsidR="003B416F" w:rsidRDefault="003B416F" w:rsidP="00C44D8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B416F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Наименование муниципальной услуги – </w:t>
      </w:r>
      <w:r>
        <w:rPr>
          <w:rFonts w:ascii="Times New Roman" w:hAnsi="Times New Roman"/>
          <w:sz w:val="28"/>
          <w:szCs w:val="28"/>
        </w:rPr>
        <w:t>«Прием детей в дошкольные учреждения в первую очередь (для многодетных семей, 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сады), прием заявлений и постановка на учет детей в целях зачисления в муниципальные образовательные учреждения, реализующие основные общеобразовательные программы дошкольного образования».</w:t>
      </w:r>
    </w:p>
    <w:p w:rsidR="003B416F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416F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416F" w:rsidRDefault="003B416F" w:rsidP="00C44D8D">
      <w:pPr>
        <w:spacing w:after="0" w:line="240" w:lineRule="exact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3F399A">
        <w:rPr>
          <w:rFonts w:ascii="Times New Roman" w:hAnsi="Times New Roman"/>
          <w:color w:val="000000"/>
          <w:sz w:val="28"/>
          <w:szCs w:val="28"/>
        </w:rPr>
        <w:t>2.2. Наименование органа, структурного подразделения, организаций, предоставляющих муниципальную услугу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B416F" w:rsidRDefault="003B416F" w:rsidP="00C44D8D">
      <w:pPr>
        <w:spacing w:after="0" w:line="240" w:lineRule="exact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B416F" w:rsidRPr="003F399A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399A">
        <w:rPr>
          <w:rFonts w:ascii="Times New Roman" w:hAnsi="Times New Roman"/>
          <w:sz w:val="28"/>
          <w:szCs w:val="28"/>
        </w:rPr>
        <w:t>2.2.1. Предоставление муниципальной услуги осуществляют:</w:t>
      </w:r>
    </w:p>
    <w:p w:rsidR="003B416F" w:rsidRPr="003F399A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399A">
        <w:rPr>
          <w:rFonts w:ascii="Times New Roman" w:hAnsi="Times New Roman"/>
          <w:sz w:val="28"/>
          <w:szCs w:val="28"/>
        </w:rPr>
        <w:t>- Управление образования администрации муниципального района имени Лазо (далее – Управление образования), образовательные организации   муниципального района, реализующие основную общеобразовательную программу дошкольного образования, согласно приложению № 1 к Регламенту</w:t>
      </w:r>
      <w:r>
        <w:rPr>
          <w:rFonts w:ascii="Times New Roman" w:hAnsi="Times New Roman"/>
          <w:sz w:val="28"/>
          <w:szCs w:val="28"/>
        </w:rPr>
        <w:t>,</w:t>
      </w:r>
      <w:r w:rsidRPr="00904D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Многофункциональный центр.</w:t>
      </w:r>
    </w:p>
    <w:p w:rsidR="003B416F" w:rsidRPr="003F399A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399A">
        <w:rPr>
          <w:rFonts w:ascii="Times New Roman" w:hAnsi="Times New Roman"/>
          <w:sz w:val="28"/>
          <w:szCs w:val="28"/>
        </w:rPr>
        <w:t>2.2.2. Должностными лицами, ответственными за предоставление муниципальной услуги в части информирования, постановки на учет и зачисления в образовательные организации, являются начальник Управления образования, руководители образовательных организаций.</w:t>
      </w:r>
    </w:p>
    <w:p w:rsidR="003B416F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399A">
        <w:rPr>
          <w:rFonts w:ascii="Times New Roman" w:hAnsi="Times New Roman"/>
          <w:sz w:val="28"/>
          <w:szCs w:val="28"/>
        </w:rPr>
        <w:t>2.2.3. Уполномоченным органом, ответственным за организацию предоставления, исполнение муниципальной услуги, информационное, консультационное и методическое обеспечение предоставления муниципальной услуги является Управление образования администрации   муниципального района имени Лазо.</w:t>
      </w:r>
    </w:p>
    <w:p w:rsidR="003B416F" w:rsidRPr="003F399A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416F" w:rsidRDefault="003B416F" w:rsidP="0080446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04D26">
        <w:rPr>
          <w:rFonts w:ascii="Times New Roman" w:hAnsi="Times New Roman"/>
          <w:sz w:val="28"/>
          <w:szCs w:val="28"/>
        </w:rPr>
        <w:t>2.3. Результат предоставления муниципальной услуги</w:t>
      </w:r>
    </w:p>
    <w:p w:rsidR="003B416F" w:rsidRPr="00904D26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416F" w:rsidRPr="003F399A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399A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является:</w:t>
      </w:r>
    </w:p>
    <w:p w:rsidR="003B416F" w:rsidRPr="003F399A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399A">
        <w:rPr>
          <w:rFonts w:ascii="Times New Roman" w:hAnsi="Times New Roman"/>
          <w:sz w:val="28"/>
          <w:szCs w:val="28"/>
        </w:rPr>
        <w:t xml:space="preserve">- постановка ребенка, нуждающегося в дошкольном образовании, на централизованный учет с занесением в систему АИС «Комплектование» с помощью единого информационного ресурса (далее – ЕИР), созданного в  муниципальном районе; </w:t>
      </w:r>
    </w:p>
    <w:p w:rsidR="003B416F" w:rsidRPr="003F399A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399A">
        <w:rPr>
          <w:rFonts w:ascii="Times New Roman" w:hAnsi="Times New Roman"/>
          <w:sz w:val="28"/>
          <w:szCs w:val="28"/>
        </w:rPr>
        <w:t>- мотивированный отказ в постановке на учет ребенка, нуждающегося в предоставлении места в образовательной организации;</w:t>
      </w:r>
    </w:p>
    <w:p w:rsidR="003B416F" w:rsidRPr="003F399A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399A">
        <w:rPr>
          <w:rFonts w:ascii="Times New Roman" w:hAnsi="Times New Roman"/>
          <w:sz w:val="28"/>
          <w:szCs w:val="28"/>
        </w:rPr>
        <w:t xml:space="preserve">- зачисление ребенка в образовательную </w:t>
      </w:r>
      <w:r>
        <w:rPr>
          <w:rFonts w:ascii="Times New Roman" w:hAnsi="Times New Roman"/>
          <w:sz w:val="28"/>
          <w:szCs w:val="28"/>
        </w:rPr>
        <w:t xml:space="preserve">дошкольную </w:t>
      </w:r>
      <w:r w:rsidRPr="003F399A">
        <w:rPr>
          <w:rFonts w:ascii="Times New Roman" w:hAnsi="Times New Roman"/>
          <w:sz w:val="28"/>
          <w:szCs w:val="28"/>
        </w:rPr>
        <w:t>организацию;</w:t>
      </w:r>
    </w:p>
    <w:p w:rsidR="003B416F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399A">
        <w:rPr>
          <w:rFonts w:ascii="Times New Roman" w:hAnsi="Times New Roman"/>
          <w:sz w:val="28"/>
          <w:szCs w:val="28"/>
        </w:rPr>
        <w:t xml:space="preserve">- мотивированный отказ в зачислении ребенка в образовательную </w:t>
      </w:r>
      <w:r>
        <w:rPr>
          <w:rFonts w:ascii="Times New Roman" w:hAnsi="Times New Roman"/>
          <w:sz w:val="28"/>
          <w:szCs w:val="28"/>
        </w:rPr>
        <w:t xml:space="preserve">дошкольную </w:t>
      </w:r>
      <w:r w:rsidRPr="003F399A">
        <w:rPr>
          <w:rFonts w:ascii="Times New Roman" w:hAnsi="Times New Roman"/>
          <w:sz w:val="28"/>
          <w:szCs w:val="28"/>
        </w:rPr>
        <w:t>организацию.</w:t>
      </w:r>
    </w:p>
    <w:p w:rsidR="003B416F" w:rsidRPr="003F399A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416F" w:rsidRDefault="003B416F" w:rsidP="0080446A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904D26">
        <w:rPr>
          <w:rFonts w:ascii="Times New Roman" w:hAnsi="Times New Roman"/>
          <w:sz w:val="28"/>
          <w:szCs w:val="28"/>
        </w:rPr>
        <w:t>2.4. Сроки предоставления и исполнения муниципальной услуги</w:t>
      </w:r>
    </w:p>
    <w:p w:rsidR="003B416F" w:rsidRPr="00904D26" w:rsidRDefault="003B416F" w:rsidP="00C44D8D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416F" w:rsidRPr="003F399A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399A">
        <w:rPr>
          <w:rFonts w:ascii="Times New Roman" w:hAnsi="Times New Roman"/>
          <w:sz w:val="28"/>
          <w:szCs w:val="28"/>
        </w:rPr>
        <w:t>2.4.1. Муниципальная услуга осуществляется круглогодично.</w:t>
      </w:r>
    </w:p>
    <w:p w:rsidR="003B416F" w:rsidRPr="003F399A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399A">
        <w:rPr>
          <w:rFonts w:ascii="Times New Roman" w:hAnsi="Times New Roman"/>
          <w:sz w:val="28"/>
          <w:szCs w:val="28"/>
        </w:rPr>
        <w:t xml:space="preserve">2.4.2. Предоставление муниципальной услуги в части постановки на учет детей, нуждающихся в предоставлении места в образовательном учреждении (далее – учет), осуществляется с момента самостоятельного заполнения Заявителем интерактивной формы заявления о постановке ребенка на учет для предоставления места в образовательном учреждении (далее – заявление о предоставлении места в образовательном учреждении) на портале в сети Интернет – </w:t>
      </w:r>
      <w:hyperlink r:id="rId10" w:history="1">
        <w:r w:rsidRPr="003F399A">
          <w:rPr>
            <w:rFonts w:ascii="Times New Roman" w:hAnsi="Times New Roman"/>
            <w:sz w:val="28"/>
            <w:szCs w:val="28"/>
            <w:u w:val="single"/>
          </w:rPr>
          <w:t>http://uslugi.khv.gov.ru</w:t>
        </w:r>
      </w:hyperlink>
      <w:r>
        <w:rPr>
          <w:rFonts w:ascii="Times New Roman" w:hAnsi="Times New Roman"/>
          <w:sz w:val="28"/>
          <w:szCs w:val="28"/>
          <w:u w:val="single"/>
        </w:rPr>
        <w:t>,</w:t>
      </w:r>
      <w:r w:rsidRPr="003F399A">
        <w:rPr>
          <w:rFonts w:ascii="Times New Roman" w:hAnsi="Times New Roman"/>
          <w:sz w:val="28"/>
          <w:szCs w:val="28"/>
        </w:rPr>
        <w:t xml:space="preserve"> либо при личном обращении заявителя в </w:t>
      </w:r>
      <w:r>
        <w:rPr>
          <w:rFonts w:ascii="Times New Roman" w:hAnsi="Times New Roman"/>
          <w:sz w:val="28"/>
          <w:szCs w:val="28"/>
        </w:rPr>
        <w:t>Многофункциональный центр,</w:t>
      </w:r>
      <w:r w:rsidRPr="003F399A">
        <w:rPr>
          <w:rFonts w:ascii="Times New Roman" w:hAnsi="Times New Roman"/>
          <w:sz w:val="28"/>
          <w:szCs w:val="28"/>
        </w:rPr>
        <w:t xml:space="preserve"> Управление образования или образовательную организацию.</w:t>
      </w:r>
    </w:p>
    <w:p w:rsidR="003B416F" w:rsidRPr="003F399A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399A">
        <w:rPr>
          <w:rFonts w:ascii="Times New Roman" w:hAnsi="Times New Roman"/>
          <w:sz w:val="28"/>
          <w:szCs w:val="28"/>
        </w:rPr>
        <w:t xml:space="preserve">2.4.3. При личном обращении Заявителя с заявлением о предоставлении места в образовательной организации (направлении заявления о постановке для предоставления места в образовательной организации по почте) в </w:t>
      </w:r>
      <w:r>
        <w:rPr>
          <w:rFonts w:ascii="Times New Roman" w:hAnsi="Times New Roman"/>
          <w:sz w:val="28"/>
          <w:szCs w:val="28"/>
        </w:rPr>
        <w:t>Многофункциональный центр, У</w:t>
      </w:r>
      <w:r w:rsidRPr="003F399A">
        <w:rPr>
          <w:rFonts w:ascii="Times New Roman" w:hAnsi="Times New Roman"/>
          <w:sz w:val="28"/>
          <w:szCs w:val="28"/>
        </w:rPr>
        <w:t>правление образования или образовательную организацию</w:t>
      </w:r>
      <w:r>
        <w:rPr>
          <w:rFonts w:ascii="Times New Roman" w:hAnsi="Times New Roman"/>
          <w:sz w:val="28"/>
          <w:szCs w:val="28"/>
        </w:rPr>
        <w:t>,</w:t>
      </w:r>
      <w:r w:rsidRPr="003F399A">
        <w:rPr>
          <w:rFonts w:ascii="Times New Roman" w:hAnsi="Times New Roman"/>
          <w:sz w:val="28"/>
          <w:szCs w:val="28"/>
        </w:rPr>
        <w:t xml:space="preserve"> уполномоченное лицо </w:t>
      </w:r>
      <w:r>
        <w:rPr>
          <w:rFonts w:ascii="Times New Roman" w:hAnsi="Times New Roman"/>
          <w:sz w:val="28"/>
          <w:szCs w:val="28"/>
        </w:rPr>
        <w:t>У</w:t>
      </w:r>
      <w:r w:rsidRPr="003F399A">
        <w:rPr>
          <w:rFonts w:ascii="Times New Roman" w:hAnsi="Times New Roman"/>
          <w:sz w:val="28"/>
          <w:szCs w:val="28"/>
        </w:rPr>
        <w:t>правления образования или уполномоченное лицо образовательной организации</w:t>
      </w:r>
      <w:r>
        <w:rPr>
          <w:rFonts w:ascii="Times New Roman" w:hAnsi="Times New Roman"/>
          <w:sz w:val="28"/>
          <w:szCs w:val="28"/>
        </w:rPr>
        <w:t>, Многофункционального центра,</w:t>
      </w:r>
      <w:r w:rsidRPr="003F399A">
        <w:rPr>
          <w:rFonts w:ascii="Times New Roman" w:hAnsi="Times New Roman"/>
          <w:sz w:val="28"/>
          <w:szCs w:val="28"/>
        </w:rPr>
        <w:t xml:space="preserve"> осуществляет регистрацию заявления о предоставлении места в образовательной организации в день обращения Заявителя (в день получения почтой заявления о предоставления места в образовательной организации). Датой постановки на учет считается день и время регистрации заявления, поданного Заявителем при личном обращении.</w:t>
      </w:r>
    </w:p>
    <w:p w:rsidR="003B416F" w:rsidRPr="003F399A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399A">
        <w:rPr>
          <w:rFonts w:ascii="Times New Roman" w:hAnsi="Times New Roman"/>
          <w:sz w:val="28"/>
          <w:szCs w:val="28"/>
        </w:rPr>
        <w:t>2.4.4. Датой постановки на учет считается день и время, указанные в заявлении о предоставлении места в образовательной организации.</w:t>
      </w:r>
    </w:p>
    <w:p w:rsidR="003B416F" w:rsidRPr="003F399A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399A">
        <w:rPr>
          <w:rFonts w:ascii="Times New Roman" w:hAnsi="Times New Roman"/>
          <w:sz w:val="28"/>
          <w:szCs w:val="28"/>
        </w:rPr>
        <w:t>2.4.5. Заявители, подавшие заявления о постановке на учет для предоставления места в образовательной организации после 01 июня текущего календарного года, включаются в список Заявителей, которым муниципальную услугу (в части предоставления места в образовательном учреждении) необходимо предоставить с 01 сентября следующего календарного года.</w:t>
      </w:r>
    </w:p>
    <w:p w:rsidR="003B416F" w:rsidRPr="003F399A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399A">
        <w:rPr>
          <w:rFonts w:ascii="Times New Roman" w:hAnsi="Times New Roman"/>
          <w:sz w:val="28"/>
          <w:szCs w:val="28"/>
        </w:rPr>
        <w:t xml:space="preserve">2.4.6. Выдача сертификата (уведомления) о постановке на учет (отказ в постановке на учет) осуществляется непосредственно после регистрации заявления о постановке на учет при личном обращении. </w:t>
      </w:r>
    </w:p>
    <w:p w:rsidR="003B416F" w:rsidRPr="003F399A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399A">
        <w:rPr>
          <w:rFonts w:ascii="Times New Roman" w:hAnsi="Times New Roman"/>
          <w:sz w:val="28"/>
          <w:szCs w:val="28"/>
        </w:rPr>
        <w:t>Заявителям, осуществившим постановку на учет на Портале, по электронной почте высылается электронная версия сертификата (уведомления) о постановке на учет (уведомление об отказе о постановке на учет), либо направляется сертификат (уведомление) о постановке на учет (уведомление об отказе о постановке на учет) почтовым отправлением (в случае направления заявления по почте), в срок не более 30 календарных дней со дня получения заявления управлением образования или образовательной организации.</w:t>
      </w:r>
    </w:p>
    <w:p w:rsidR="003B416F" w:rsidRPr="003F399A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399A">
        <w:rPr>
          <w:rFonts w:ascii="Times New Roman" w:hAnsi="Times New Roman"/>
          <w:sz w:val="28"/>
          <w:szCs w:val="28"/>
        </w:rPr>
        <w:t xml:space="preserve">2.4.7. Извещение Заявителя о времени предоставления ребенку места в образовательной организации и возможности ознакомиться с правилами приема в образовательное учреждение </w:t>
      </w:r>
      <w:r w:rsidRPr="003F399A">
        <w:rPr>
          <w:rFonts w:ascii="Times New Roman" w:hAnsi="Times New Roman"/>
          <w:spacing w:val="4"/>
          <w:sz w:val="28"/>
          <w:szCs w:val="28"/>
        </w:rPr>
        <w:t>направляется Заявителю не менее чем за 45 календарных дней до предполагаемой даты зачисления (непосредственно Заявителю при его личном обращении или почтовым (электронным) отправлением).</w:t>
      </w:r>
    </w:p>
    <w:p w:rsidR="003B416F" w:rsidRPr="003F399A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399A">
        <w:rPr>
          <w:rFonts w:ascii="Times New Roman" w:hAnsi="Times New Roman"/>
          <w:sz w:val="28"/>
          <w:szCs w:val="28"/>
        </w:rPr>
        <w:t xml:space="preserve">2.4.8. Зачисление детей в образовательную организацию на новый учебный год осуществляется с 01 июня по 01сентября ежегодно. </w:t>
      </w:r>
    </w:p>
    <w:p w:rsidR="003B416F" w:rsidRPr="003F399A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399A">
        <w:rPr>
          <w:rFonts w:ascii="Times New Roman" w:hAnsi="Times New Roman"/>
          <w:sz w:val="28"/>
          <w:szCs w:val="28"/>
        </w:rPr>
        <w:t>2.4.9. В образовательные организации зачисляются дети в возрасте с 2 месяцев до 7 лет (при наличии условий в образовательных организациях и согласно уставам образовательных организаций), поставленные на учет для предоставления места в образовательных организациях и включенные в список детей, которым место в образовательной организации необходимо с 01 сентября текущего года, согласно дате регистрации заявления о предоставлении места в образовательной организации, и с учётом имеющихся у Заявителя прав на внеочередное или первоочередное устройство детей в образовательную организацию.</w:t>
      </w:r>
    </w:p>
    <w:p w:rsidR="003B416F" w:rsidRPr="003F399A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399A">
        <w:rPr>
          <w:rFonts w:ascii="Times New Roman" w:hAnsi="Times New Roman"/>
          <w:sz w:val="28"/>
          <w:szCs w:val="28"/>
        </w:rPr>
        <w:t>2.4.10. Если в процессе комплектования место в образовательной организации не предоставляется Заявителю с 01 сентября текущего года, дети Заявителя переходят в статус «очередников». Они обеспечиваются местами в образовательных организациях на свободные (освобождающиеся, вновь созданные) места в течение учебного года либо учитываются в списке нуждающихся в месте в образовательных организациях с 01 сентября следующего календарного года.</w:t>
      </w:r>
    </w:p>
    <w:p w:rsidR="003B416F" w:rsidRPr="003F399A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399A">
        <w:rPr>
          <w:rFonts w:ascii="Times New Roman" w:hAnsi="Times New Roman"/>
          <w:sz w:val="28"/>
          <w:szCs w:val="28"/>
        </w:rPr>
        <w:t>2.4.11. При наличии свободного места в образовательной организации ребенок зачисляется в образовательную организацию в сроки, указанные Заявителем в заявлении о предоставлении места в образовательной организации.</w:t>
      </w:r>
    </w:p>
    <w:p w:rsidR="003B416F" w:rsidRPr="003F399A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399A">
        <w:rPr>
          <w:rFonts w:ascii="Times New Roman" w:hAnsi="Times New Roman"/>
          <w:sz w:val="28"/>
          <w:szCs w:val="28"/>
        </w:rPr>
        <w:t>2.4.12. Зачисление детей в образовательные организации осуществляется в соответствии с распорядительным актом руководителя образовательной организации о приеме несовершеннолетнего лица на обучение в образовательной организации, который издается руководителем образовательной организации в течение трех рабочих дней после предоставления Заявителями необходимых документов в соответствии с пунктом 2.6.2. Регламента.</w:t>
      </w:r>
    </w:p>
    <w:p w:rsidR="003B416F" w:rsidRPr="003F399A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399A">
        <w:rPr>
          <w:rFonts w:ascii="Times New Roman" w:hAnsi="Times New Roman"/>
          <w:sz w:val="28"/>
          <w:szCs w:val="28"/>
        </w:rPr>
        <w:t>2.4.13. При отказе (в письменной форме) Заявителей или при отсутствии их согласия (отказа) от предложенных (предложенной) образовательной организации после 01 сентября текущего года изменяется желаемая дата поступления на следующий учебный год с сохранением даты постановки на учет.</w:t>
      </w:r>
    </w:p>
    <w:p w:rsidR="003B416F" w:rsidRDefault="003B416F" w:rsidP="00C44D8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0"/>
        </w:rPr>
      </w:pPr>
    </w:p>
    <w:p w:rsidR="003B416F" w:rsidRDefault="003B416F" w:rsidP="0080446A">
      <w:pPr>
        <w:spacing w:after="0" w:line="240" w:lineRule="exact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3B416F" w:rsidRDefault="003B416F" w:rsidP="00C44D8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B416F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OLE_LINK2"/>
      <w:bookmarkStart w:id="2" w:name="OLE_LINK1"/>
      <w:r>
        <w:rPr>
          <w:rFonts w:ascii="Times New Roman" w:hAnsi="Times New Roman"/>
          <w:color w:val="000000"/>
          <w:sz w:val="28"/>
          <w:szCs w:val="28"/>
        </w:rPr>
        <w:t>Нормативными правовыми актами, регулирующими отношения, возникающие в связи с предоставлением муниципальной услуги, являются:</w:t>
      </w:r>
    </w:p>
    <w:p w:rsidR="003B416F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Конституция Российской Федерации;  </w:t>
      </w:r>
    </w:p>
    <w:p w:rsidR="003B416F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закон от 30.11.1994 № 51-ФЗ «Гражданский кодекс Российской Федерации (часть первая)», официально опубликованный в изданиях «Собрание законодательства Российской Федерации», «Парламентская газета», «Российская газета»;</w:t>
      </w:r>
    </w:p>
    <w:p w:rsidR="003B416F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закон </w:t>
      </w:r>
      <w:r w:rsidRPr="001C1532">
        <w:rPr>
          <w:rFonts w:ascii="Times New Roman" w:hAnsi="Times New Roman"/>
          <w:sz w:val="28"/>
          <w:szCs w:val="28"/>
        </w:rPr>
        <w:t>от 29.12.2012 № 273-ФЗ «Об обра</w:t>
      </w:r>
      <w:r>
        <w:rPr>
          <w:rFonts w:ascii="Times New Roman" w:hAnsi="Times New Roman"/>
          <w:sz w:val="28"/>
          <w:szCs w:val="28"/>
        </w:rPr>
        <w:t>зовании в Российской Федерации»;</w:t>
      </w:r>
    </w:p>
    <w:p w:rsidR="003B416F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закон от 26.01.1996 № 14-ФЗ «Гражданский кодекс Российской Федерации (часть вторая)», официально опубликованный в изданиях «Собрание законодательства Российской Федерации», «Парламентская газета», «Российская газета»;</w:t>
      </w:r>
    </w:p>
    <w:p w:rsidR="003B416F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услуг», официально опубликованный в изданиях «Собрание законодательства Российской Федерации»,  «Российская газета»;</w:t>
      </w:r>
    </w:p>
    <w:p w:rsidR="003B416F" w:rsidRDefault="003B416F" w:rsidP="00C44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Федеральный закон  от 06 октября 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</w:t>
      </w:r>
    </w:p>
    <w:p w:rsidR="003B416F" w:rsidRDefault="003B416F" w:rsidP="00C44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Федеральный закон от 27 июля 2010 № 210-ФЗ «Об организации предоставления государственных и муниципальных услуг»; </w:t>
      </w:r>
    </w:p>
    <w:p w:rsidR="003B416F" w:rsidRDefault="003B416F" w:rsidP="00C44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Распоряжение  Правительства   Российской   Федерации от 17 декабря 2009 № 1993-р «Об утверждении сводного перечня первоочередных государственных и муниципальных услуг, предоставляемых в электронном виде»;  </w:t>
      </w:r>
    </w:p>
    <w:p w:rsidR="003B416F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постановление Правительства Хабаровского края от 09 июля 2007 </w:t>
      </w:r>
      <w:r>
        <w:rPr>
          <w:rFonts w:ascii="Times New Roman" w:hAnsi="Times New Roman"/>
          <w:sz w:val="28"/>
          <w:szCs w:val="28"/>
        </w:rPr>
        <w:br/>
        <w:t xml:space="preserve">№ 135-пр «Об утверждении Положения о министерстве образования Хабаровского края»;  </w:t>
      </w:r>
    </w:p>
    <w:p w:rsidR="003B416F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распоряжение Губернатора Хабаровского края от 10 марта 2010 </w:t>
      </w:r>
      <w:r>
        <w:rPr>
          <w:rFonts w:ascii="Times New Roman" w:hAnsi="Times New Roman"/>
          <w:sz w:val="28"/>
          <w:szCs w:val="28"/>
        </w:rPr>
        <w:br/>
        <w:t>№ 91-р «Об утверждении перечня первоочередных государственных услуг (функций), предоставляемых (исполняемых) министерствами края, иными органами исполнительной власти края в электронном виде»;</w:t>
      </w:r>
    </w:p>
    <w:p w:rsidR="003B416F" w:rsidRDefault="003B416F" w:rsidP="00C44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закон от 27.07.2006 № 149-ФЗ «Об информации, информационных технологиях и о защите информации», официально опубликованный в изданиях «Собрание законодательства Российской Федерации», «Российская газета», «Парламентская газета»;</w:t>
      </w:r>
    </w:p>
    <w:p w:rsidR="003B416F" w:rsidRDefault="003B416F" w:rsidP="00C44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закон от 02.05.2006 № 59-ФЗ «О порядке рассмотрения обращений граждан Российской Федерации», официально опубликованный в изданиях «Собрание законодательства Российской Федерации», «Российская газета», «Парламентская газета»;</w:t>
      </w:r>
    </w:p>
    <w:p w:rsidR="003B416F" w:rsidRDefault="003B416F" w:rsidP="00C44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Федерации», официально опубликованный в изданиях «Собрание законодательства Российской Федерации», «Российская газета», «Парламентская газета»;</w:t>
      </w:r>
    </w:p>
    <w:p w:rsidR="003B416F" w:rsidRDefault="003B416F" w:rsidP="00C44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Правительства Российской Федерации от 03.10.2009 № 796 «О некоторых мерах по повышению качества предоставления государственных (муниципальных) услуг на базе многофункциональных центров предоставления государственных (муниципальных) услуг», официально опубликованное в изданиях «Собрание законодательства Российской Федерации»,  «Российская газета»;</w:t>
      </w:r>
    </w:p>
    <w:p w:rsidR="003B416F" w:rsidRDefault="003B416F" w:rsidP="00C44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функций)», официально опубликованное в изданиях «Собрание законодательства Российской Федерации»,  «Российская газета».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bookmarkEnd w:id="1"/>
    <w:bookmarkEnd w:id="2"/>
    <w:p w:rsidR="003B416F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416F" w:rsidRDefault="003B416F" w:rsidP="0080446A">
      <w:pPr>
        <w:spacing w:after="0" w:line="240" w:lineRule="exact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15E3B">
        <w:rPr>
          <w:rFonts w:ascii="Times New Roman" w:hAnsi="Times New Roman"/>
          <w:sz w:val="28"/>
          <w:szCs w:val="28"/>
        </w:rPr>
        <w:t xml:space="preserve">2.6.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Перечень документов, необходимых в соответствии с нормативными правовыми актами для предоставления муниципальной услуги, в том числе в электронной форме, порядок их предоставления</w:t>
      </w:r>
    </w:p>
    <w:p w:rsidR="003B416F" w:rsidRDefault="003B416F" w:rsidP="0080446A">
      <w:pPr>
        <w:spacing w:after="0" w:line="240" w:lineRule="exact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3B416F" w:rsidRPr="002A62F9" w:rsidRDefault="003B416F" w:rsidP="00207B23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A62F9">
        <w:rPr>
          <w:rFonts w:ascii="Times New Roman" w:hAnsi="Times New Roman"/>
          <w:sz w:val="28"/>
          <w:szCs w:val="28"/>
        </w:rPr>
        <w:t>2.6.1.</w:t>
      </w:r>
      <w:r w:rsidRPr="002A62F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A62F9">
        <w:rPr>
          <w:rFonts w:ascii="Times New Roman" w:hAnsi="Times New Roman"/>
          <w:sz w:val="28"/>
          <w:szCs w:val="28"/>
        </w:rPr>
        <w:t>При подаче заявления о постановке на учет детей (ребенка) в образовательной организации Заявителем представляются следующие документы:</w:t>
      </w:r>
    </w:p>
    <w:p w:rsidR="003B416F" w:rsidRPr="002A62F9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2F9">
        <w:rPr>
          <w:rFonts w:ascii="Times New Roman" w:hAnsi="Times New Roman"/>
          <w:sz w:val="28"/>
          <w:szCs w:val="28"/>
        </w:rPr>
        <w:t>- заявление о предоставлении места в образовательном учреждении по форме согласно Приложению № 2 к Регламенту.</w:t>
      </w:r>
    </w:p>
    <w:p w:rsidR="003B416F" w:rsidRPr="002A62F9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2F9">
        <w:rPr>
          <w:rFonts w:ascii="Times New Roman" w:hAnsi="Times New Roman"/>
          <w:sz w:val="28"/>
          <w:szCs w:val="28"/>
        </w:rPr>
        <w:t>- паспорт гражданина РФ или иной документ, удостоверяющий личность законного представителя ребенка</w:t>
      </w:r>
      <w:r w:rsidRPr="002A62F9">
        <w:rPr>
          <w:rFonts w:ascii="Times New Roman" w:hAnsi="Times New Roman"/>
          <w:spacing w:val="4"/>
          <w:sz w:val="28"/>
          <w:szCs w:val="28"/>
        </w:rPr>
        <w:t xml:space="preserve"> (копии страниц 2, 3, 5, 14, 17, подлинник для ознакомления);</w:t>
      </w:r>
    </w:p>
    <w:p w:rsidR="003B416F" w:rsidRPr="002A62F9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2F9">
        <w:rPr>
          <w:rFonts w:ascii="Times New Roman" w:hAnsi="Times New Roman"/>
          <w:spacing w:val="6"/>
          <w:sz w:val="28"/>
          <w:szCs w:val="28"/>
        </w:rPr>
        <w:t xml:space="preserve">- свидетельство о рождении ребенка </w:t>
      </w:r>
      <w:r w:rsidRPr="002A62F9">
        <w:rPr>
          <w:rFonts w:ascii="Times New Roman" w:hAnsi="Times New Roman"/>
          <w:spacing w:val="4"/>
          <w:sz w:val="28"/>
          <w:szCs w:val="28"/>
        </w:rPr>
        <w:t>(подлинник для ознакомления, копия);</w:t>
      </w:r>
      <w:r w:rsidRPr="002A62F9">
        <w:rPr>
          <w:rFonts w:ascii="Times New Roman" w:hAnsi="Times New Roman"/>
          <w:spacing w:val="6"/>
          <w:sz w:val="28"/>
          <w:szCs w:val="28"/>
        </w:rPr>
        <w:t xml:space="preserve"> </w:t>
      </w:r>
    </w:p>
    <w:p w:rsidR="003B416F" w:rsidRPr="002A62F9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2F9">
        <w:rPr>
          <w:rFonts w:ascii="Times New Roman" w:hAnsi="Times New Roman"/>
          <w:spacing w:val="6"/>
          <w:sz w:val="28"/>
          <w:szCs w:val="28"/>
        </w:rPr>
        <w:t xml:space="preserve">- документ, подтверждающий полномочия законного представителя ребёнка, не являющегося родителем; </w:t>
      </w:r>
      <w:r w:rsidRPr="002A62F9">
        <w:rPr>
          <w:rFonts w:ascii="Times New Roman" w:hAnsi="Times New Roman"/>
          <w:spacing w:val="4"/>
          <w:sz w:val="28"/>
          <w:szCs w:val="28"/>
        </w:rPr>
        <w:t>(подлинник для ознакомления, копия);</w:t>
      </w:r>
      <w:r w:rsidRPr="002A62F9">
        <w:rPr>
          <w:rFonts w:ascii="Times New Roman" w:hAnsi="Times New Roman"/>
          <w:spacing w:val="6"/>
          <w:sz w:val="28"/>
          <w:szCs w:val="28"/>
        </w:rPr>
        <w:t xml:space="preserve"> </w:t>
      </w:r>
    </w:p>
    <w:p w:rsidR="003B416F" w:rsidRPr="002A62F9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2F9">
        <w:rPr>
          <w:rFonts w:ascii="Times New Roman" w:hAnsi="Times New Roman"/>
          <w:sz w:val="28"/>
          <w:szCs w:val="28"/>
        </w:rPr>
        <w:t>- документы, подтверждающие преимущественное право на зачисление ребенка в образовательное учреждение (перечень документов и льготных категорий граждан представлен в Приложении № 3 к Регламенту);</w:t>
      </w:r>
    </w:p>
    <w:p w:rsidR="003B416F" w:rsidRPr="002A62F9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2F9">
        <w:rPr>
          <w:rFonts w:ascii="Times New Roman" w:hAnsi="Times New Roman"/>
          <w:sz w:val="28"/>
          <w:szCs w:val="28"/>
        </w:rPr>
        <w:t>- заключение психолого-медико-педагогической комиссии, в случае, если ребенок имеет ограниченные возможности здоровья (для предоставления места в компенсирующих или комбинированных группах) (подлинник);</w:t>
      </w:r>
    </w:p>
    <w:p w:rsidR="003B416F" w:rsidRPr="002A62F9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2F9">
        <w:rPr>
          <w:rFonts w:ascii="Times New Roman" w:hAnsi="Times New Roman"/>
          <w:sz w:val="28"/>
          <w:szCs w:val="28"/>
        </w:rPr>
        <w:t>- справка о составе семьи, справка о доходах семьи за 3 месяца, предшествующих обращению</w:t>
      </w:r>
      <w:r w:rsidRPr="002A62F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2A62F9">
        <w:rPr>
          <w:rFonts w:ascii="Times New Roman" w:hAnsi="Times New Roman"/>
          <w:sz w:val="28"/>
          <w:szCs w:val="28"/>
        </w:rPr>
        <w:t>(в случае подтверждения права на предоставление ребенку социального места) (оригинал).</w:t>
      </w:r>
    </w:p>
    <w:p w:rsidR="003B416F" w:rsidRPr="002A62F9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2F9">
        <w:rPr>
          <w:rFonts w:ascii="Times New Roman" w:hAnsi="Times New Roman"/>
          <w:sz w:val="28"/>
          <w:szCs w:val="28"/>
        </w:rPr>
        <w:t>2.6.2. При зачислении (приеме) детей (ребенка) в образовательную организацию Заявители предоставляют в образовательную организацию:</w:t>
      </w:r>
    </w:p>
    <w:p w:rsidR="003B416F" w:rsidRPr="002A62F9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2F9">
        <w:rPr>
          <w:rFonts w:ascii="Times New Roman" w:hAnsi="Times New Roman"/>
          <w:sz w:val="28"/>
          <w:szCs w:val="28"/>
        </w:rPr>
        <w:t xml:space="preserve">- заявление о зачислении в образовательную организацию (оригинал); </w:t>
      </w:r>
    </w:p>
    <w:p w:rsidR="003B416F" w:rsidRPr="002A62F9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2F9">
        <w:rPr>
          <w:rFonts w:ascii="Times New Roman" w:hAnsi="Times New Roman"/>
          <w:sz w:val="28"/>
          <w:szCs w:val="28"/>
        </w:rPr>
        <w:t>- извещение (направление) о предоставлении места в образовательной организации, в которой предоставлено место ребенку;</w:t>
      </w:r>
    </w:p>
    <w:p w:rsidR="003B416F" w:rsidRPr="002A62F9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2F9">
        <w:rPr>
          <w:rFonts w:ascii="Times New Roman" w:hAnsi="Times New Roman"/>
          <w:sz w:val="28"/>
          <w:szCs w:val="28"/>
        </w:rPr>
        <w:t>- родители (законные представители) детей, проживающих на закрепленной территории,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3B416F" w:rsidRPr="002A62F9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2F9">
        <w:rPr>
          <w:rFonts w:ascii="Times New Roman" w:hAnsi="Times New Roman"/>
          <w:sz w:val="28"/>
          <w:szCs w:val="28"/>
        </w:rPr>
        <w:t>- родители (законные представители) детей, не проживающих на закрепленной территории – свидетельство о рождении ребенка;</w:t>
      </w:r>
    </w:p>
    <w:p w:rsidR="003B416F" w:rsidRPr="002A62F9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2F9">
        <w:rPr>
          <w:rFonts w:ascii="Times New Roman" w:hAnsi="Times New Roman"/>
          <w:sz w:val="28"/>
          <w:szCs w:val="28"/>
        </w:rPr>
        <w:t>- родители (законные представители) детей, являющихся иностранными гражданами или лицами без гражданства, -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Федерации;</w:t>
      </w:r>
    </w:p>
    <w:p w:rsidR="003B416F" w:rsidRPr="002A62F9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2F9">
        <w:rPr>
          <w:rFonts w:ascii="Times New Roman" w:hAnsi="Times New Roman"/>
          <w:sz w:val="28"/>
          <w:szCs w:val="28"/>
        </w:rPr>
        <w:t>- медицинское заключение о возможности посещать ребенком образовательную организацию (для впервые поступающих в образовательную организацию);</w:t>
      </w:r>
    </w:p>
    <w:p w:rsidR="003B416F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2F9">
        <w:rPr>
          <w:rFonts w:ascii="Times New Roman" w:hAnsi="Times New Roman"/>
          <w:sz w:val="28"/>
          <w:szCs w:val="28"/>
        </w:rPr>
        <w:t>- родители (законные представители) детей, с ограниченными возможностями здоровья – согласие родителей (законных представителей) на обучение ребенка (детей) по адаптированной образовательной программе дошкольного образования и рекомендации (заключение) психолого-медико-педагогической комиссии.</w:t>
      </w:r>
    </w:p>
    <w:p w:rsidR="003B416F" w:rsidRPr="002A62F9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416F" w:rsidRDefault="003B416F" w:rsidP="0080446A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2A62F9">
        <w:rPr>
          <w:rFonts w:ascii="Times New Roman" w:hAnsi="Times New Roman"/>
          <w:sz w:val="28"/>
          <w:szCs w:val="28"/>
        </w:rPr>
        <w:t>2.6.3. Требования к оформлению документов. Порядок обращения при подаче документов</w:t>
      </w:r>
    </w:p>
    <w:p w:rsidR="003B416F" w:rsidRPr="002A62F9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416F" w:rsidRPr="002A62F9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2F9">
        <w:rPr>
          <w:rFonts w:ascii="Times New Roman" w:hAnsi="Times New Roman"/>
          <w:sz w:val="28"/>
          <w:szCs w:val="28"/>
        </w:rPr>
        <w:t>2.6.3.1. Документы, перечисленные в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2F9">
        <w:rPr>
          <w:rFonts w:ascii="Times New Roman" w:hAnsi="Times New Roman"/>
          <w:sz w:val="28"/>
          <w:szCs w:val="28"/>
        </w:rPr>
        <w:t xml:space="preserve">п. 2.6.1.,2.6.2. предоставляются Заявителями в оригинальной форме (либо заверенные нотариально). </w:t>
      </w:r>
    </w:p>
    <w:p w:rsidR="003B416F" w:rsidRPr="002A62F9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2F9">
        <w:rPr>
          <w:rFonts w:ascii="Times New Roman" w:hAnsi="Times New Roman"/>
          <w:sz w:val="28"/>
          <w:szCs w:val="28"/>
        </w:rPr>
        <w:t>2.6.3.2. Справки, представляемые заявителями для предоставления муниципальной услуги, должны быть заверены подписью руководителя и печатью организации, выдавшей справки, а также иметь дату выдачи и регистрационный номер.</w:t>
      </w:r>
    </w:p>
    <w:p w:rsidR="003B416F" w:rsidRPr="002A62F9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2F9">
        <w:rPr>
          <w:rFonts w:ascii="Times New Roman" w:hAnsi="Times New Roman"/>
          <w:sz w:val="28"/>
          <w:szCs w:val="28"/>
        </w:rPr>
        <w:t>2.6.3.3. При постановке на учет на Портале к электронной форме заявления Заявителем прилагаются электронные образцы документов, подтверждающих сведения, указанные в заявлении.</w:t>
      </w:r>
    </w:p>
    <w:p w:rsidR="003B416F" w:rsidRPr="002A62F9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2F9">
        <w:rPr>
          <w:rFonts w:ascii="Times New Roman" w:hAnsi="Times New Roman"/>
          <w:sz w:val="28"/>
          <w:szCs w:val="28"/>
        </w:rPr>
        <w:t>2.6.3.4. В случае направления документов по почте заказным письмом (бандеролью) с уведомлением о вручении Заявители прилагают опись вложенных документов.</w:t>
      </w:r>
    </w:p>
    <w:p w:rsidR="003B416F" w:rsidRPr="002A62F9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2F9">
        <w:rPr>
          <w:rFonts w:ascii="Times New Roman" w:hAnsi="Times New Roman"/>
          <w:sz w:val="28"/>
          <w:szCs w:val="28"/>
        </w:rPr>
        <w:t>2.6.3.5. Сверку документов осуществляет уполномоченное лицо управления образования либо руководитель образовательного учреждения (ответственное лицо, назначенное руководителем образовательной организации). Подлинники, после сверки с копиями предоставляемых документов возвращаются Заявителю при личном обращении.</w:t>
      </w:r>
    </w:p>
    <w:p w:rsidR="003B416F" w:rsidRDefault="003B416F" w:rsidP="008044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2F9">
        <w:rPr>
          <w:rFonts w:ascii="Times New Roman" w:hAnsi="Times New Roman"/>
          <w:sz w:val="28"/>
          <w:szCs w:val="28"/>
        </w:rPr>
        <w:t>2.6.3.6.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B416F" w:rsidRDefault="003B416F" w:rsidP="008044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4AD5">
        <w:rPr>
          <w:rFonts w:ascii="Times New Roman" w:hAnsi="Times New Roman"/>
          <w:sz w:val="28"/>
          <w:szCs w:val="28"/>
        </w:rPr>
        <w:t>2.7. Органы, осуществляющие предоставление муниципальной услуги</w:t>
      </w:r>
      <w:r w:rsidRPr="00E84AD5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E84AD5">
        <w:rPr>
          <w:rFonts w:ascii="Times New Roman" w:hAnsi="Times New Roman"/>
          <w:sz w:val="28"/>
          <w:szCs w:val="28"/>
        </w:rPr>
        <w:t>не вправе требовать от Заявителя</w:t>
      </w:r>
      <w:r>
        <w:rPr>
          <w:rFonts w:ascii="Times New Roman" w:hAnsi="Times New Roman"/>
          <w:sz w:val="28"/>
          <w:szCs w:val="28"/>
        </w:rPr>
        <w:t>:</w:t>
      </w:r>
    </w:p>
    <w:p w:rsidR="003B416F" w:rsidRPr="002A62F9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Pr="002A62F9">
        <w:rPr>
          <w:rFonts w:ascii="Times New Roman" w:hAnsi="Times New Roman"/>
          <w:sz w:val="28"/>
          <w:szCs w:val="28"/>
        </w:rPr>
        <w:t>окументы и информацию или выполнения действий, не предусмотренных нормативными правовыми актами, регулирующими отношения, возникающие в</w:t>
      </w:r>
      <w:r>
        <w:rPr>
          <w:rFonts w:ascii="Times New Roman" w:hAnsi="Times New Roman"/>
          <w:sz w:val="28"/>
          <w:szCs w:val="28"/>
        </w:rPr>
        <w:t xml:space="preserve"> связи с предоставлением услуги;</w:t>
      </w:r>
    </w:p>
    <w:p w:rsidR="003B416F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Pr="002A62F9">
        <w:rPr>
          <w:rFonts w:ascii="Times New Roman" w:hAnsi="Times New Roman"/>
          <w:sz w:val="28"/>
          <w:szCs w:val="28"/>
        </w:rPr>
        <w:t>окументы и информацию, которые находятся в распоряжении администрации, иных государственных органов, органов местного самоуправления и подведомственных организаций, в соответствии с нормативными правовыми актами всех уровней.</w:t>
      </w:r>
    </w:p>
    <w:p w:rsidR="003B416F" w:rsidRPr="002A62F9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416F" w:rsidRDefault="003B416F" w:rsidP="0080446A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F56C93">
        <w:rPr>
          <w:rFonts w:ascii="Times New Roman" w:hAnsi="Times New Roman"/>
          <w:sz w:val="28"/>
          <w:szCs w:val="28"/>
        </w:rPr>
        <w:t>2.8. Перечень оснований для отказа в приеме документов, необходимых для предоставления муниципальной услуги</w:t>
      </w:r>
    </w:p>
    <w:p w:rsidR="003B416F" w:rsidRPr="00F56C93" w:rsidRDefault="003B416F" w:rsidP="0080446A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B416F" w:rsidRPr="002A62F9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2F9">
        <w:rPr>
          <w:rFonts w:ascii="Times New Roman" w:hAnsi="Times New Roman"/>
          <w:sz w:val="28"/>
          <w:szCs w:val="28"/>
        </w:rPr>
        <w:t>2.8.1.  Если в письменном обращении не указано наименование или фамилия, имя, отчество (при наличии) Заявителя, его почтовый адрес;</w:t>
      </w:r>
    </w:p>
    <w:p w:rsidR="003B416F" w:rsidRPr="002A62F9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2F9">
        <w:rPr>
          <w:rFonts w:ascii="Times New Roman" w:hAnsi="Times New Roman"/>
          <w:sz w:val="28"/>
          <w:szCs w:val="28"/>
        </w:rPr>
        <w:t>2.8.2.  Если письменное обращение не подписано Заявителем;</w:t>
      </w:r>
    </w:p>
    <w:p w:rsidR="003B416F" w:rsidRPr="002A62F9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2F9">
        <w:rPr>
          <w:rFonts w:ascii="Times New Roman" w:hAnsi="Times New Roman"/>
          <w:sz w:val="28"/>
          <w:szCs w:val="28"/>
        </w:rPr>
        <w:t>2.8.3.  Если текст письменного обращения не поддается прочтению;</w:t>
      </w:r>
    </w:p>
    <w:p w:rsidR="003B416F" w:rsidRPr="002A62F9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2F9">
        <w:rPr>
          <w:rFonts w:ascii="Times New Roman" w:hAnsi="Times New Roman"/>
          <w:sz w:val="28"/>
          <w:szCs w:val="28"/>
        </w:rPr>
        <w:t>2.8.4. Если в письменном обращении Заявителя содержатся нецензурные, либо оскорбительные выражения, угрозы жизни, здоровью и имуществу должностных лиц органов, структурных подразделений и организаций, оказывающих муниципальную услугу, а также членов их семей.</w:t>
      </w:r>
    </w:p>
    <w:p w:rsidR="003B416F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2F9">
        <w:rPr>
          <w:rFonts w:ascii="Times New Roman" w:hAnsi="Times New Roman"/>
          <w:sz w:val="28"/>
          <w:szCs w:val="28"/>
        </w:rPr>
        <w:t>2.8.5.  Отсутствие у уполномоченных лиц Заявителей документов о наделении их правами выступить от имени Заявителя.</w:t>
      </w:r>
    </w:p>
    <w:p w:rsidR="003B416F" w:rsidRPr="002A62F9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416F" w:rsidRDefault="003B416F" w:rsidP="0080446A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F56C93">
        <w:rPr>
          <w:rFonts w:ascii="Times New Roman" w:hAnsi="Times New Roman"/>
          <w:sz w:val="28"/>
          <w:szCs w:val="28"/>
        </w:rPr>
        <w:t>2.9. Перечень оснований для отказа в предоставлении муниципальной услуги либо приостановления (прекращения) предоставления муниципальной услуги</w:t>
      </w:r>
    </w:p>
    <w:p w:rsidR="003B416F" w:rsidRPr="00F56C93" w:rsidRDefault="003B416F" w:rsidP="00C44D8D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416F" w:rsidRPr="002A62F9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2F9">
        <w:rPr>
          <w:rFonts w:ascii="Times New Roman" w:hAnsi="Times New Roman"/>
          <w:sz w:val="28"/>
          <w:szCs w:val="28"/>
        </w:rPr>
        <w:t xml:space="preserve">2.9.1. Основаниями для приостановления оказания муниципальной услуги являются: </w:t>
      </w:r>
    </w:p>
    <w:p w:rsidR="003B416F" w:rsidRPr="002A62F9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2F9">
        <w:rPr>
          <w:rFonts w:ascii="Times New Roman" w:hAnsi="Times New Roman"/>
          <w:sz w:val="28"/>
          <w:szCs w:val="28"/>
        </w:rPr>
        <w:t>- предоставление неполного пакета документов, указанных в п. 2.6.1. Регламента;</w:t>
      </w:r>
    </w:p>
    <w:p w:rsidR="003B416F" w:rsidRPr="002A62F9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2F9">
        <w:rPr>
          <w:rFonts w:ascii="Times New Roman" w:hAnsi="Times New Roman"/>
          <w:sz w:val="28"/>
          <w:szCs w:val="28"/>
        </w:rPr>
        <w:t>- наличие в документах исправлений.</w:t>
      </w:r>
    </w:p>
    <w:p w:rsidR="003B416F" w:rsidRPr="002A62F9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2F9">
        <w:rPr>
          <w:rFonts w:ascii="Times New Roman" w:hAnsi="Times New Roman"/>
          <w:sz w:val="28"/>
          <w:szCs w:val="28"/>
        </w:rPr>
        <w:t>Срок приостановления оказания муниципальной услуги не ограничен (до предоставления полного пакета документов в соответствии с требованиями к их содержанию и оформлению).</w:t>
      </w:r>
    </w:p>
    <w:p w:rsidR="003B416F" w:rsidRPr="002A62F9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2F9">
        <w:rPr>
          <w:rFonts w:ascii="Times New Roman" w:hAnsi="Times New Roman"/>
          <w:sz w:val="28"/>
          <w:szCs w:val="28"/>
        </w:rPr>
        <w:t>2.9.2. Основаниями для прекращения предоставления муниципальной услуги является:</w:t>
      </w:r>
    </w:p>
    <w:p w:rsidR="003B416F" w:rsidRPr="002A62F9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2F9">
        <w:rPr>
          <w:rFonts w:ascii="Times New Roman" w:hAnsi="Times New Roman"/>
          <w:sz w:val="28"/>
          <w:szCs w:val="28"/>
        </w:rPr>
        <w:t>- выезд на постоянное место жительства за пределы города, района;</w:t>
      </w:r>
    </w:p>
    <w:p w:rsidR="003B416F" w:rsidRPr="002A62F9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2F9">
        <w:rPr>
          <w:rFonts w:ascii="Times New Roman" w:hAnsi="Times New Roman"/>
          <w:sz w:val="28"/>
          <w:szCs w:val="28"/>
        </w:rPr>
        <w:t>2.9.3. Основаниями для отказа в предоставлении муниципальной услуги являются:</w:t>
      </w:r>
    </w:p>
    <w:p w:rsidR="003B416F" w:rsidRPr="002A62F9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2F9">
        <w:rPr>
          <w:rFonts w:ascii="Times New Roman" w:hAnsi="Times New Roman"/>
          <w:sz w:val="28"/>
          <w:szCs w:val="28"/>
        </w:rPr>
        <w:t>- несоответствие Заявителей указанным категориям потребителей муниципальной услуги;</w:t>
      </w:r>
    </w:p>
    <w:p w:rsidR="003B416F" w:rsidRPr="002A62F9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2F9">
        <w:rPr>
          <w:rFonts w:ascii="Times New Roman" w:hAnsi="Times New Roman"/>
          <w:sz w:val="28"/>
          <w:szCs w:val="28"/>
        </w:rPr>
        <w:t>- соответствующее заключение учреждения здравоохранения о состоянии здоровья ребенка, препятствующего пребыванию ребенка в образовательном учреждении;</w:t>
      </w:r>
    </w:p>
    <w:p w:rsidR="003B416F" w:rsidRPr="002A62F9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2F9">
        <w:rPr>
          <w:rFonts w:ascii="Times New Roman" w:hAnsi="Times New Roman"/>
          <w:sz w:val="28"/>
          <w:szCs w:val="28"/>
        </w:rPr>
        <w:t>- утрата заявителем права на предоставление муниципальной услуги, в том числе обнаружение обстоятельств или документов, опровергающих достоверность сведений, представленных в подтверждение права на муниципальную услугу.</w:t>
      </w:r>
    </w:p>
    <w:p w:rsidR="003B416F" w:rsidRPr="002A62F9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2F9">
        <w:rPr>
          <w:rFonts w:ascii="Times New Roman" w:hAnsi="Times New Roman"/>
          <w:sz w:val="28"/>
          <w:szCs w:val="28"/>
        </w:rPr>
        <w:t xml:space="preserve">В приеме (зачислении) в образовательную организацию может быть отказано по причине отсутствия в ней свободных мест, за исключением случаев, предусмотренных </w:t>
      </w:r>
      <w:hyperlink r:id="rId11" w:anchor="block_88" w:history="1">
        <w:r w:rsidRPr="002A62F9">
          <w:rPr>
            <w:rFonts w:ascii="Times New Roman" w:hAnsi="Times New Roman"/>
            <w:sz w:val="28"/>
            <w:szCs w:val="28"/>
          </w:rPr>
          <w:t>статьей 88</w:t>
        </w:r>
      </w:hyperlink>
      <w:r w:rsidRPr="002A62F9">
        <w:rPr>
          <w:rFonts w:ascii="Times New Roman" w:hAnsi="Times New Roman"/>
          <w:sz w:val="28"/>
          <w:szCs w:val="28"/>
        </w:rPr>
        <w:t xml:space="preserve"> Федерального закона от 29 декабря 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2F9">
        <w:rPr>
          <w:rFonts w:ascii="Times New Roman" w:hAnsi="Times New Roman"/>
          <w:sz w:val="28"/>
          <w:szCs w:val="28"/>
        </w:rPr>
        <w:t>г. № 273-ФЗ «Об образовании в Российской Федерации».</w:t>
      </w:r>
    </w:p>
    <w:p w:rsidR="003B416F" w:rsidRPr="002A62F9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2F9">
        <w:rPr>
          <w:rFonts w:ascii="Times New Roman" w:hAnsi="Times New Roman"/>
          <w:sz w:val="28"/>
          <w:szCs w:val="28"/>
        </w:rPr>
        <w:t>2.9.4. При наличии оснований, указанных в п. 2.8.,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2F9">
        <w:rPr>
          <w:rFonts w:ascii="Times New Roman" w:hAnsi="Times New Roman"/>
          <w:sz w:val="28"/>
          <w:szCs w:val="28"/>
        </w:rPr>
        <w:t xml:space="preserve">п. 2.9.1., п.п. 2.9.2. Регламента, уполномоченные лица управления образования либо уполномоченные лица образовательной организации, осуществляющие прием документов, уведомляют Заявителя о наличии препятствий для рассмотрения вопроса о постановке на учет в течение 30 рабочих дней. </w:t>
      </w:r>
    </w:p>
    <w:p w:rsidR="003B416F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2F9">
        <w:rPr>
          <w:rFonts w:ascii="Times New Roman" w:hAnsi="Times New Roman"/>
          <w:sz w:val="28"/>
          <w:szCs w:val="28"/>
        </w:rPr>
        <w:t>При наличии недостатков в представленных документах – объясняют заявителю содержание выявленных недостатков в представленных документах. После устранения недостатков заявитель вправе вновь обратиться за предоставлением муниципальной услуги.</w:t>
      </w:r>
    </w:p>
    <w:p w:rsidR="003B416F" w:rsidRPr="002A62F9" w:rsidRDefault="003B416F" w:rsidP="0080446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B416F" w:rsidRPr="00F56C93" w:rsidRDefault="003B416F" w:rsidP="0080446A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F56C93">
        <w:rPr>
          <w:rFonts w:ascii="Times New Roman" w:hAnsi="Times New Roman"/>
          <w:sz w:val="28"/>
          <w:szCs w:val="28"/>
        </w:rPr>
        <w:t>2.10. Размер платы, взимаемой с заявителя при предоставлении муниципальной услуги</w:t>
      </w:r>
    </w:p>
    <w:p w:rsidR="003B416F" w:rsidRPr="002A62F9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B416F" w:rsidRPr="002A62F9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2F9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на бесплатной основе. </w:t>
      </w:r>
    </w:p>
    <w:p w:rsidR="003B416F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color w:val="FF6600"/>
          <w:sz w:val="28"/>
          <w:szCs w:val="28"/>
        </w:rPr>
      </w:pPr>
    </w:p>
    <w:p w:rsidR="003B416F" w:rsidRDefault="003B416F" w:rsidP="00C44D8D">
      <w:pPr>
        <w:spacing w:after="0" w:line="240" w:lineRule="exact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</w:t>
      </w:r>
    </w:p>
    <w:p w:rsidR="003B416F" w:rsidRDefault="003B416F" w:rsidP="00C44D8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B416F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Перечень услуг, являющихся необходимыми и обязательными для предоставления муниципальной услуги, отсутствует. </w:t>
      </w:r>
    </w:p>
    <w:p w:rsidR="003B416F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3B416F" w:rsidRDefault="003B416F" w:rsidP="00C44D8D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B416F" w:rsidRDefault="003B416F" w:rsidP="00C44D8D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B416F" w:rsidRDefault="003B416F" w:rsidP="00C44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услуга оказывается бесплатно.</w:t>
      </w:r>
    </w:p>
    <w:p w:rsidR="003B416F" w:rsidRDefault="003B416F" w:rsidP="00C44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416F" w:rsidRDefault="003B416F" w:rsidP="0080446A">
      <w:pPr>
        <w:autoSpaceDE w:val="0"/>
        <w:autoSpaceDN w:val="0"/>
        <w:adjustRightInd w:val="0"/>
        <w:spacing w:after="0" w:line="240" w:lineRule="exact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 Порядок, размер и основания взимания платы за предоставление услуг, которые являются необходимыми и обязательными для предоставления  муниципальной услуги</w:t>
      </w:r>
    </w:p>
    <w:p w:rsidR="003B416F" w:rsidRDefault="003B416F" w:rsidP="001C1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416F" w:rsidRDefault="003B416F" w:rsidP="00C44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не установлены.</w:t>
      </w:r>
    </w:p>
    <w:p w:rsidR="003B416F" w:rsidRDefault="003B416F" w:rsidP="00C44D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B416F" w:rsidRPr="00F56C93" w:rsidRDefault="003B416F" w:rsidP="0080446A">
      <w:pPr>
        <w:spacing w:after="0" w:line="240" w:lineRule="exact"/>
        <w:ind w:firstLine="709"/>
        <w:jc w:val="center"/>
        <w:rPr>
          <w:rFonts w:ascii="Times New Roman" w:hAnsi="Times New Roman"/>
          <w:spacing w:val="6"/>
          <w:sz w:val="28"/>
          <w:szCs w:val="28"/>
        </w:rPr>
      </w:pPr>
      <w:r w:rsidRPr="00F56C93">
        <w:rPr>
          <w:rFonts w:ascii="Times New Roman" w:hAnsi="Times New Roman"/>
          <w:spacing w:val="6"/>
          <w:sz w:val="28"/>
          <w:szCs w:val="28"/>
        </w:rPr>
        <w:t>2.11. Срок ожидания</w:t>
      </w:r>
      <w:r>
        <w:rPr>
          <w:rFonts w:ascii="Times New Roman" w:hAnsi="Times New Roman"/>
          <w:spacing w:val="6"/>
          <w:sz w:val="28"/>
          <w:szCs w:val="28"/>
        </w:rPr>
        <w:t xml:space="preserve"> в очереди при подаче запроса о </w:t>
      </w:r>
      <w:r w:rsidRPr="00F56C93">
        <w:rPr>
          <w:rFonts w:ascii="Times New Roman" w:hAnsi="Times New Roman"/>
          <w:spacing w:val="6"/>
          <w:sz w:val="28"/>
          <w:szCs w:val="28"/>
        </w:rPr>
        <w:t>предоставлении муниципальной услуги и при получении результата предоставления муниципальной услуги</w:t>
      </w:r>
    </w:p>
    <w:p w:rsidR="003B416F" w:rsidRPr="00574638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6"/>
          <w:sz w:val="28"/>
          <w:szCs w:val="28"/>
        </w:rPr>
      </w:pPr>
    </w:p>
    <w:p w:rsidR="003B416F" w:rsidRPr="00574638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638">
        <w:rPr>
          <w:rFonts w:ascii="Times New Roman" w:hAnsi="Times New Roman"/>
          <w:sz w:val="28"/>
          <w:szCs w:val="28"/>
        </w:rPr>
        <w:t xml:space="preserve">2.11.1. </w:t>
      </w:r>
      <w:r w:rsidRPr="00574638">
        <w:rPr>
          <w:rFonts w:ascii="Times New Roman" w:hAnsi="Times New Roman"/>
          <w:spacing w:val="6"/>
          <w:sz w:val="28"/>
          <w:szCs w:val="28"/>
        </w:rPr>
        <w:t>Максимальное время приема одного Заявителя при подаче заявления при личном обращении о предоставлении муниципальной услуги –15 минут.</w:t>
      </w:r>
    </w:p>
    <w:p w:rsidR="003B416F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 w:rsidRPr="00574638">
        <w:rPr>
          <w:rFonts w:ascii="Times New Roman" w:hAnsi="Times New Roman"/>
          <w:sz w:val="28"/>
          <w:szCs w:val="28"/>
        </w:rPr>
        <w:t xml:space="preserve">2.11.2.  </w:t>
      </w:r>
      <w:r w:rsidRPr="00574638">
        <w:rPr>
          <w:rFonts w:ascii="Times New Roman" w:hAnsi="Times New Roman"/>
          <w:spacing w:val="6"/>
          <w:sz w:val="28"/>
          <w:szCs w:val="28"/>
        </w:rPr>
        <w:t>Время ожидания в очереди при получении результата предоставления муниципальной услуги не может превышать 15 минут.</w:t>
      </w:r>
    </w:p>
    <w:p w:rsidR="003B416F" w:rsidRPr="00574638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</w:p>
    <w:p w:rsidR="003B416F" w:rsidRDefault="003B416F" w:rsidP="0080446A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574638">
        <w:rPr>
          <w:rFonts w:ascii="Times New Roman" w:hAnsi="Times New Roman"/>
          <w:sz w:val="28"/>
          <w:szCs w:val="28"/>
        </w:rPr>
        <w:t>2.12. Срок и порядок регистрации запроса о предоставлении муниципальной услуги</w:t>
      </w:r>
      <w:r w:rsidRPr="00A93CCD">
        <w:t xml:space="preserve"> </w:t>
      </w:r>
      <w:r w:rsidRPr="00A93CCD">
        <w:rPr>
          <w:rFonts w:ascii="Times New Roman" w:hAnsi="Times New Roman"/>
          <w:sz w:val="28"/>
          <w:szCs w:val="28"/>
        </w:rPr>
        <w:t>в том числе в электронной форме</w:t>
      </w:r>
    </w:p>
    <w:p w:rsidR="003B416F" w:rsidRPr="00574638" w:rsidRDefault="003B416F" w:rsidP="00C44D8D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416F" w:rsidRPr="00574638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638">
        <w:rPr>
          <w:rFonts w:ascii="Times New Roman" w:hAnsi="Times New Roman"/>
          <w:sz w:val="28"/>
          <w:szCs w:val="28"/>
        </w:rPr>
        <w:t xml:space="preserve">2.12.1. При получении заявления о предоставлении места в образовательной организации и документов, после сверки документов уполномоченные лица </w:t>
      </w:r>
      <w:r>
        <w:rPr>
          <w:rFonts w:ascii="Times New Roman" w:hAnsi="Times New Roman"/>
          <w:sz w:val="28"/>
          <w:szCs w:val="28"/>
        </w:rPr>
        <w:t>У</w:t>
      </w:r>
      <w:r w:rsidRPr="00574638">
        <w:rPr>
          <w:rFonts w:ascii="Times New Roman" w:hAnsi="Times New Roman"/>
          <w:sz w:val="28"/>
          <w:szCs w:val="28"/>
        </w:rPr>
        <w:t xml:space="preserve">правления образования либо руководитель образовательной организации (лицо, уполномоченное руководителем образовательной организации) заносят в учетный документ данные, указанные в заявлении регистрируют заявление в электронном реестре заявлений с указанием даты и времени приема заявления и выдают сертификат (уведомление) о предоставлении ребенку места в образовательной организации с требуемой даты либо уведомление о мотивированном отказе в предоставлении муниципальной услуги. </w:t>
      </w:r>
    </w:p>
    <w:p w:rsidR="003B416F" w:rsidRPr="00574638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638">
        <w:rPr>
          <w:rFonts w:ascii="Times New Roman" w:hAnsi="Times New Roman"/>
          <w:sz w:val="28"/>
          <w:szCs w:val="28"/>
        </w:rPr>
        <w:t xml:space="preserve">2.12.2. При личном обращении Заявителей максимальный срок приема и регистрации заявления о предоставлении места в образовательной организации, информирование и выдача сертификата (уведомления) о предоставлении ребенку места в образовательной организации с требуемой даты либо уведомления об отказе в предоставлении муниципальной услуги составляет 15 минут на одного заявителя. </w:t>
      </w:r>
    </w:p>
    <w:p w:rsidR="003B416F" w:rsidRPr="00574638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638">
        <w:rPr>
          <w:rFonts w:ascii="Times New Roman" w:hAnsi="Times New Roman"/>
          <w:sz w:val="28"/>
          <w:szCs w:val="28"/>
        </w:rPr>
        <w:t xml:space="preserve">2.12.3. При личном обращении Заявителя, предоставлении заявления о предоставлении места в образовательной организации и документов по почте (электронной почте), через Портал постановка на учет осуществляется в день обращения (поступления заявления о предоставлении места и документов). </w:t>
      </w:r>
    </w:p>
    <w:p w:rsidR="003B416F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638">
        <w:rPr>
          <w:rFonts w:ascii="Times New Roman" w:hAnsi="Times New Roman"/>
          <w:sz w:val="28"/>
          <w:szCs w:val="28"/>
        </w:rPr>
        <w:t>2.12.4. Выдача сертификата (уведомления) о предоставлении ребенку места в образовательной организации с требуемой даты либо уведомления о мотивированном отказе в предоставлении муниципальной услуги почтовым отправлением (по электронной почте) производится в течение 10 рабочих дней со дня получения заявления о предоставлении места в образовательной организации и документов управлением образования или образовательной организацией.</w:t>
      </w:r>
    </w:p>
    <w:p w:rsidR="003B416F" w:rsidRPr="00574638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416F" w:rsidRDefault="003B416F" w:rsidP="0080446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C44D8D">
        <w:rPr>
          <w:rFonts w:ascii="Times New Roman" w:hAnsi="Times New Roman"/>
          <w:sz w:val="28"/>
          <w:szCs w:val="28"/>
        </w:rPr>
        <w:t xml:space="preserve">2.13. </w:t>
      </w:r>
      <w:r>
        <w:rPr>
          <w:rFonts w:ascii="Times New Roman" w:hAnsi="Times New Roman"/>
          <w:sz w:val="28"/>
          <w:szCs w:val="28"/>
          <w:lang w:eastAsia="en-US"/>
        </w:rPr>
        <w:t>Требования к помещениям, в которых предоставляется муниципальная услуга,  к месту ожидания и приемов заявителя, размещению и оформлению визуальной, текстовой и мультимедийной информации о порядке предоставления таких услуг</w:t>
      </w:r>
    </w:p>
    <w:p w:rsidR="003B416F" w:rsidRPr="00C44D8D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416F" w:rsidRPr="00574638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638">
        <w:rPr>
          <w:rFonts w:ascii="Times New Roman" w:hAnsi="Times New Roman"/>
          <w:sz w:val="28"/>
          <w:szCs w:val="28"/>
        </w:rPr>
        <w:t>2.13.1. Требования к местам для информирования заявителей</w:t>
      </w:r>
    </w:p>
    <w:p w:rsidR="003B416F" w:rsidRPr="00574638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638">
        <w:rPr>
          <w:rFonts w:ascii="Times New Roman" w:hAnsi="Times New Roman"/>
          <w:sz w:val="28"/>
          <w:szCs w:val="28"/>
        </w:rPr>
        <w:t>Здание, в котором осуществляется предоставление муниципальной услуги, должно быть оборудовано входом для свободного доступа заявителей в помещение, в котором предоставляется муниципальная услуга.</w:t>
      </w:r>
    </w:p>
    <w:p w:rsidR="003B416F" w:rsidRPr="00574638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638">
        <w:rPr>
          <w:rFonts w:ascii="Times New Roman" w:hAnsi="Times New Roman"/>
          <w:sz w:val="28"/>
          <w:szCs w:val="28"/>
        </w:rPr>
        <w:t>2.13.2. Требования к оборудованию мест ожидания</w:t>
      </w:r>
    </w:p>
    <w:p w:rsidR="003B416F" w:rsidRPr="00574638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638">
        <w:rPr>
          <w:rFonts w:ascii="Times New Roman" w:hAnsi="Times New Roman"/>
          <w:sz w:val="28"/>
          <w:szCs w:val="28"/>
        </w:rPr>
        <w:t>Места ожидания предоставления муниципальной услуги должны соответствовать комфортным условиям для Заявителей и оптимальным условиям для должностных лиц.</w:t>
      </w:r>
    </w:p>
    <w:p w:rsidR="003B416F" w:rsidRPr="00574638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638">
        <w:rPr>
          <w:rFonts w:ascii="Times New Roman" w:hAnsi="Times New Roman"/>
          <w:sz w:val="28"/>
          <w:szCs w:val="28"/>
        </w:rPr>
        <w:t>Места ожидания предоставления муниципальной услуги оборудуются:</w:t>
      </w:r>
    </w:p>
    <w:p w:rsidR="003B416F" w:rsidRPr="00574638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638">
        <w:rPr>
          <w:rFonts w:ascii="Times New Roman" w:hAnsi="Times New Roman"/>
          <w:sz w:val="28"/>
          <w:szCs w:val="28"/>
        </w:rPr>
        <w:t>- стульями (количество мест ожидания определяется исходя из фактической нагрузки и возможностей для их размещения в здании, но не может составлять менее 2 мест);</w:t>
      </w:r>
    </w:p>
    <w:p w:rsidR="003B416F" w:rsidRPr="00574638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638">
        <w:rPr>
          <w:rFonts w:ascii="Times New Roman" w:hAnsi="Times New Roman"/>
          <w:sz w:val="28"/>
          <w:szCs w:val="28"/>
        </w:rPr>
        <w:t>- средствами пожаротушения и оказания первой медицинской помощи (аптечки);</w:t>
      </w:r>
    </w:p>
    <w:p w:rsidR="003B416F" w:rsidRPr="00574638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638">
        <w:rPr>
          <w:rFonts w:ascii="Times New Roman" w:hAnsi="Times New Roman"/>
          <w:sz w:val="28"/>
          <w:szCs w:val="28"/>
        </w:rPr>
        <w:t>- информационными стендами.</w:t>
      </w:r>
    </w:p>
    <w:p w:rsidR="003B416F" w:rsidRPr="00574638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638">
        <w:rPr>
          <w:rFonts w:ascii="Times New Roman" w:hAnsi="Times New Roman"/>
          <w:sz w:val="28"/>
          <w:szCs w:val="28"/>
        </w:rPr>
        <w:t>2.13.3. Требования к размещению и оформлению помещений и мест приема Заявителей</w:t>
      </w:r>
    </w:p>
    <w:p w:rsidR="003B416F" w:rsidRPr="00574638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638">
        <w:rPr>
          <w:rFonts w:ascii="Times New Roman" w:hAnsi="Times New Roman"/>
          <w:sz w:val="28"/>
          <w:szCs w:val="28"/>
        </w:rPr>
        <w:t>Прием заявителей осуществляется в помещениях, приспособленных для работы с потребителями муниципальной услуги; помещение должно быть оснащено:</w:t>
      </w:r>
    </w:p>
    <w:p w:rsidR="003B416F" w:rsidRPr="00574638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638">
        <w:rPr>
          <w:rFonts w:ascii="Times New Roman" w:hAnsi="Times New Roman"/>
          <w:sz w:val="28"/>
          <w:szCs w:val="28"/>
        </w:rPr>
        <w:t>- стульями (общее число мест для сидения – не менее 2 мест), столами, телефоном, компьютерной системой с возможностью доступа к необходимым информационными базам данных, печатающим, копирующим и сканирующим устройствами;</w:t>
      </w:r>
    </w:p>
    <w:p w:rsidR="003B416F" w:rsidRPr="00574638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638">
        <w:rPr>
          <w:rFonts w:ascii="Times New Roman" w:hAnsi="Times New Roman"/>
          <w:sz w:val="28"/>
          <w:szCs w:val="28"/>
        </w:rPr>
        <w:t>- средства пожаротушения и оказания первой медицинской помощи (аптечки);</w:t>
      </w:r>
    </w:p>
    <w:p w:rsidR="003B416F" w:rsidRPr="00574638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638">
        <w:rPr>
          <w:rFonts w:ascii="Times New Roman" w:hAnsi="Times New Roman"/>
          <w:sz w:val="28"/>
          <w:szCs w:val="28"/>
        </w:rPr>
        <w:t>- информационными стендами.</w:t>
      </w:r>
    </w:p>
    <w:p w:rsidR="003B416F" w:rsidRPr="00574638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638">
        <w:rPr>
          <w:rFonts w:ascii="Times New Roman" w:hAnsi="Times New Roman"/>
          <w:sz w:val="28"/>
          <w:szCs w:val="28"/>
        </w:rPr>
        <w:t>Места предоставления муниципальной услуги должны быть оборудованы доступными местами общего пользования и местами хранения вещей.</w:t>
      </w:r>
    </w:p>
    <w:p w:rsidR="003B416F" w:rsidRPr="00574638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638">
        <w:rPr>
          <w:rFonts w:ascii="Times New Roman" w:hAnsi="Times New Roman"/>
          <w:sz w:val="28"/>
          <w:szCs w:val="28"/>
        </w:rPr>
        <w:t>Места для заполнения заявлений оборудуются стульями, столами, письменными принадлежностями.</w:t>
      </w:r>
    </w:p>
    <w:p w:rsidR="003B416F" w:rsidRPr="00574638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638">
        <w:rPr>
          <w:rFonts w:ascii="Times New Roman" w:hAnsi="Times New Roman"/>
          <w:spacing w:val="6"/>
          <w:sz w:val="28"/>
          <w:szCs w:val="28"/>
        </w:rPr>
        <w:t>На видном месте размещаются схемы размещения средств пожаротушения и путей эвакуации людей.</w:t>
      </w:r>
    </w:p>
    <w:p w:rsidR="003B416F" w:rsidRPr="00574638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638">
        <w:rPr>
          <w:rFonts w:ascii="Times New Roman" w:hAnsi="Times New Roman"/>
          <w:sz w:val="28"/>
          <w:szCs w:val="28"/>
        </w:rPr>
        <w:t>Помещения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</w:t>
      </w:r>
    </w:p>
    <w:p w:rsidR="003B416F" w:rsidRPr="00574638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638">
        <w:rPr>
          <w:rFonts w:ascii="Times New Roman" w:hAnsi="Times New Roman"/>
          <w:sz w:val="28"/>
          <w:szCs w:val="28"/>
        </w:rPr>
        <w:t>Место приема Заявителей (рабочее место должностного лица) обеспечивается техническими средствами (компьютером, средствами связи, оргтехникой, необходимым программным обеспечением и т.п.), канцелярскими принадлежностями, информационными и справочными материалами, необходимой мебелью. Рабочее место должностного лица, принимающего заявителей,  оснащается настенной вывеской или настольной табличкой с указанием фамилии, имени, отчества и должности.</w:t>
      </w:r>
    </w:p>
    <w:p w:rsidR="003B416F" w:rsidRPr="00574638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638">
        <w:rPr>
          <w:rFonts w:ascii="Times New Roman" w:hAnsi="Times New Roman"/>
          <w:sz w:val="28"/>
          <w:szCs w:val="28"/>
        </w:rPr>
        <w:t>2.13.4. Требования к сведениям о материалах, размещаемых на стендах и в сети Интернет.</w:t>
      </w:r>
    </w:p>
    <w:p w:rsidR="003B416F" w:rsidRPr="00574638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638">
        <w:rPr>
          <w:rFonts w:ascii="Times New Roman" w:hAnsi="Times New Roman"/>
          <w:sz w:val="28"/>
          <w:szCs w:val="28"/>
        </w:rPr>
        <w:t xml:space="preserve">Информационные материалы размещаются на информационном стендах в помещениях образовательной организации и </w:t>
      </w:r>
      <w:r>
        <w:rPr>
          <w:rFonts w:ascii="Times New Roman" w:hAnsi="Times New Roman"/>
          <w:sz w:val="28"/>
          <w:szCs w:val="28"/>
        </w:rPr>
        <w:t>У</w:t>
      </w:r>
      <w:r w:rsidRPr="00574638">
        <w:rPr>
          <w:rFonts w:ascii="Times New Roman" w:hAnsi="Times New Roman"/>
          <w:sz w:val="28"/>
          <w:szCs w:val="28"/>
        </w:rPr>
        <w:t xml:space="preserve">правления образования (рядом с местом предоставления услуги, в свободном доступе), а также на официальным сайте </w:t>
      </w:r>
      <w:r>
        <w:rPr>
          <w:rFonts w:ascii="Times New Roman" w:hAnsi="Times New Roman"/>
          <w:sz w:val="28"/>
          <w:szCs w:val="28"/>
        </w:rPr>
        <w:t>У</w:t>
      </w:r>
      <w:r w:rsidRPr="00574638">
        <w:rPr>
          <w:rFonts w:ascii="Times New Roman" w:hAnsi="Times New Roman"/>
          <w:sz w:val="28"/>
          <w:szCs w:val="28"/>
        </w:rPr>
        <w:t>правления образования</w:t>
      </w:r>
      <w:r>
        <w:rPr>
          <w:rFonts w:ascii="Times New Roman" w:hAnsi="Times New Roman"/>
          <w:sz w:val="28"/>
          <w:szCs w:val="28"/>
        </w:rPr>
        <w:t>,</w:t>
      </w:r>
      <w:r w:rsidRPr="005746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информационных стендах Многофункционального центра в секторе информирования</w:t>
      </w:r>
      <w:r w:rsidRPr="00574638">
        <w:rPr>
          <w:rFonts w:ascii="Times New Roman" w:hAnsi="Times New Roman"/>
          <w:sz w:val="28"/>
          <w:szCs w:val="28"/>
        </w:rPr>
        <w:t>.</w:t>
      </w:r>
    </w:p>
    <w:p w:rsidR="003B416F" w:rsidRPr="00574638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574638">
        <w:rPr>
          <w:rFonts w:ascii="Times New Roman" w:hAnsi="Times New Roman"/>
          <w:sz w:val="28"/>
          <w:szCs w:val="28"/>
        </w:rPr>
        <w:t>азмещается следующая информация:</w:t>
      </w:r>
    </w:p>
    <w:p w:rsidR="003B416F" w:rsidRPr="00574638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638">
        <w:rPr>
          <w:rFonts w:ascii="Times New Roman" w:hAnsi="Times New Roman"/>
          <w:sz w:val="28"/>
          <w:szCs w:val="28"/>
        </w:rPr>
        <w:t>- наименование предоставляемой муниципальной услуги;</w:t>
      </w:r>
    </w:p>
    <w:p w:rsidR="003B416F" w:rsidRPr="00574638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638">
        <w:rPr>
          <w:rFonts w:ascii="Times New Roman" w:hAnsi="Times New Roman"/>
          <w:sz w:val="28"/>
          <w:szCs w:val="28"/>
        </w:rPr>
        <w:t>- порядок приема заявлений, постановки на учет и зачисления детей в образовательные учреждения;</w:t>
      </w:r>
    </w:p>
    <w:p w:rsidR="003B416F" w:rsidRPr="00574638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638">
        <w:rPr>
          <w:rFonts w:ascii="Times New Roman" w:hAnsi="Times New Roman"/>
          <w:sz w:val="28"/>
          <w:szCs w:val="28"/>
        </w:rPr>
        <w:t>- порядок получения информации заявителями по вопросам предоставления муниципальной услуги, в том числе о ходе ее исполнения;</w:t>
      </w:r>
    </w:p>
    <w:p w:rsidR="003B416F" w:rsidRPr="00574638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638">
        <w:rPr>
          <w:rFonts w:ascii="Times New Roman" w:hAnsi="Times New Roman"/>
          <w:sz w:val="28"/>
          <w:szCs w:val="28"/>
        </w:rPr>
        <w:t>- выдержки из нормативных правовых актов, регулирующих предоставление муниципальной услуги;</w:t>
      </w:r>
    </w:p>
    <w:p w:rsidR="003B416F" w:rsidRPr="00574638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638">
        <w:rPr>
          <w:rFonts w:ascii="Times New Roman" w:hAnsi="Times New Roman"/>
          <w:sz w:val="28"/>
          <w:szCs w:val="28"/>
        </w:rPr>
        <w:t>- перечень документов, которые заявитель должен представить для предоставления муниципальной услуги; требования к документам;</w:t>
      </w:r>
    </w:p>
    <w:p w:rsidR="003B416F" w:rsidRPr="00574638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638">
        <w:rPr>
          <w:rFonts w:ascii="Times New Roman" w:hAnsi="Times New Roman"/>
          <w:sz w:val="28"/>
          <w:szCs w:val="28"/>
        </w:rPr>
        <w:t>- порядок обжалования действий (бездействия) и решений, осуществляемых (принятых) в ходе предоставления муниципальной услуги;</w:t>
      </w:r>
    </w:p>
    <w:p w:rsidR="003B416F" w:rsidRPr="00574638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638">
        <w:rPr>
          <w:rFonts w:ascii="Times New Roman" w:hAnsi="Times New Roman"/>
          <w:sz w:val="28"/>
          <w:szCs w:val="28"/>
        </w:rPr>
        <w:t xml:space="preserve">- адреса, телефоны и график работы администрации, управления образования, образовательных учреждений, адреса электронной почты администрации, управления образования, образовательных учреждений, адрес официального сайта администрации, адрес регионального портала, федерального портала </w:t>
      </w:r>
      <w:hyperlink r:id="rId12" w:history="1">
        <w:r w:rsidRPr="00574638">
          <w:rPr>
            <w:rFonts w:ascii="Times New Roman" w:hAnsi="Times New Roman"/>
            <w:sz w:val="28"/>
            <w:szCs w:val="28"/>
            <w:u w:val="single"/>
          </w:rPr>
          <w:t>http://www.gosuslugi.ru</w:t>
        </w:r>
      </w:hyperlink>
      <w:r w:rsidRPr="00574638">
        <w:rPr>
          <w:rFonts w:ascii="Times New Roman" w:hAnsi="Times New Roman"/>
          <w:sz w:val="28"/>
          <w:szCs w:val="28"/>
        </w:rPr>
        <w:t xml:space="preserve">.; </w:t>
      </w:r>
    </w:p>
    <w:p w:rsidR="003B416F" w:rsidRPr="00574638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638">
        <w:rPr>
          <w:rFonts w:ascii="Times New Roman" w:hAnsi="Times New Roman"/>
          <w:sz w:val="28"/>
          <w:szCs w:val="28"/>
        </w:rPr>
        <w:t>- административный регламент;</w:t>
      </w:r>
    </w:p>
    <w:p w:rsidR="003B416F" w:rsidRPr="00574638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638">
        <w:rPr>
          <w:rFonts w:ascii="Times New Roman" w:hAnsi="Times New Roman"/>
          <w:sz w:val="28"/>
          <w:szCs w:val="28"/>
        </w:rPr>
        <w:t>- необходимая оперативная информация об исполнении муниципальной услуги;</w:t>
      </w:r>
    </w:p>
    <w:p w:rsidR="003B416F" w:rsidRPr="00574638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638">
        <w:rPr>
          <w:rFonts w:ascii="Times New Roman" w:hAnsi="Times New Roman"/>
          <w:sz w:val="28"/>
          <w:szCs w:val="28"/>
        </w:rPr>
        <w:t>- образец или примерная форма заявления на предоставление муниципальной услуги;</w:t>
      </w:r>
    </w:p>
    <w:p w:rsidR="003B416F" w:rsidRPr="00574638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638">
        <w:rPr>
          <w:rFonts w:ascii="Times New Roman" w:hAnsi="Times New Roman"/>
          <w:sz w:val="28"/>
          <w:szCs w:val="28"/>
        </w:rPr>
        <w:t>- сведения об ответственном должностном лице, с указанием его фамилии, имени, отчества, должности; номер кабинета.</w:t>
      </w:r>
    </w:p>
    <w:p w:rsidR="003B416F" w:rsidRPr="00574638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638">
        <w:rPr>
          <w:rFonts w:ascii="Times New Roman" w:hAnsi="Times New Roman"/>
          <w:sz w:val="28"/>
          <w:szCs w:val="28"/>
        </w:rPr>
        <w:t>Информационный стенд должен быть максимально заметен, хорошо просматриваем и функционален, оборудован карманами формата А4, в которых размещают информационные листки.</w:t>
      </w:r>
    </w:p>
    <w:p w:rsidR="003B416F" w:rsidRPr="00574638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638">
        <w:rPr>
          <w:rFonts w:ascii="Times New Roman" w:hAnsi="Times New Roman"/>
          <w:sz w:val="28"/>
          <w:szCs w:val="28"/>
        </w:rPr>
        <w:t>Тексты информационных материалов, размещаемых на стенде, печатаются удобным для чтения шрифтом, без исправлений,</w:t>
      </w:r>
      <w:r w:rsidRPr="0057463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74638">
        <w:rPr>
          <w:rFonts w:ascii="Times New Roman" w:hAnsi="Times New Roman"/>
          <w:sz w:val="28"/>
          <w:szCs w:val="28"/>
        </w:rPr>
        <w:t>основные моменты и наиболее важные места в тестах выделены.</w:t>
      </w:r>
      <w:r w:rsidRPr="00574638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3B416F" w:rsidRPr="00574638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638">
        <w:rPr>
          <w:rFonts w:ascii="Times New Roman" w:hAnsi="Times New Roman"/>
          <w:sz w:val="28"/>
          <w:szCs w:val="28"/>
        </w:rPr>
        <w:t>При изменении условий и порядка предоставления муниципальной услуги информация об изменениях должна быть выделена цветом и пометкой «Важно».</w:t>
      </w:r>
    </w:p>
    <w:p w:rsidR="003B416F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638">
        <w:rPr>
          <w:rFonts w:ascii="Times New Roman" w:hAnsi="Times New Roman"/>
          <w:sz w:val="28"/>
          <w:szCs w:val="28"/>
        </w:rPr>
        <w:t>Перечень информации в сети Интернет размещается и поддерживается в актуальном режиме.</w:t>
      </w:r>
    </w:p>
    <w:p w:rsidR="003B416F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B416F" w:rsidRDefault="003B416F" w:rsidP="00C44D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 Показатели доступности и качества муниципальной услуги</w:t>
      </w:r>
    </w:p>
    <w:p w:rsidR="003B416F" w:rsidRDefault="003B416F" w:rsidP="00C44D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B416F" w:rsidRPr="00574638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2.16.1. </w:t>
      </w:r>
      <w:r w:rsidRPr="00574638">
        <w:rPr>
          <w:rFonts w:ascii="Times New Roman" w:hAnsi="Times New Roman"/>
          <w:sz w:val="28"/>
          <w:szCs w:val="28"/>
        </w:rPr>
        <w:t>Показателями доступности муниципальной услуги являются:</w:t>
      </w:r>
    </w:p>
    <w:p w:rsidR="003B416F" w:rsidRPr="00574638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638">
        <w:rPr>
          <w:rFonts w:ascii="Times New Roman" w:hAnsi="Times New Roman"/>
          <w:sz w:val="28"/>
          <w:szCs w:val="28"/>
        </w:rPr>
        <w:t>- транспортная доступность к местам предоставления муниципальной услуги;</w:t>
      </w:r>
    </w:p>
    <w:p w:rsidR="003B416F" w:rsidRPr="00574638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638">
        <w:rPr>
          <w:rFonts w:ascii="Times New Roman" w:hAnsi="Times New Roman"/>
          <w:sz w:val="28"/>
          <w:szCs w:val="28"/>
        </w:rPr>
        <w:t>- открытость информации о муниципальной услуге и возможность её получения в разных формах по выбору Заявителя.</w:t>
      </w:r>
    </w:p>
    <w:p w:rsidR="003B416F" w:rsidRPr="00574638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638">
        <w:rPr>
          <w:rFonts w:ascii="Times New Roman" w:hAnsi="Times New Roman"/>
          <w:sz w:val="28"/>
          <w:szCs w:val="28"/>
        </w:rPr>
        <w:t>Показателями качества муниципальной услуги являются:</w:t>
      </w:r>
    </w:p>
    <w:p w:rsidR="003B416F" w:rsidRPr="00574638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638">
        <w:rPr>
          <w:rFonts w:ascii="Times New Roman" w:hAnsi="Times New Roman"/>
          <w:sz w:val="28"/>
          <w:szCs w:val="28"/>
        </w:rPr>
        <w:t>- соблюдение сроков предоставления муниципальной услуги и условий ожидания приема;</w:t>
      </w:r>
    </w:p>
    <w:p w:rsidR="003B416F" w:rsidRPr="00574638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638">
        <w:rPr>
          <w:rFonts w:ascii="Times New Roman" w:hAnsi="Times New Roman"/>
          <w:sz w:val="28"/>
          <w:szCs w:val="28"/>
        </w:rPr>
        <w:t>- отсутствие жалоб со стороны потребителей на нарушение требований стандарта предоставления муниципальной услуги;</w:t>
      </w:r>
    </w:p>
    <w:p w:rsidR="003B416F" w:rsidRPr="00574638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638">
        <w:rPr>
          <w:rFonts w:ascii="Times New Roman" w:hAnsi="Times New Roman"/>
          <w:sz w:val="28"/>
          <w:szCs w:val="28"/>
        </w:rPr>
        <w:t>- вежливость и корректность должностных лиц, участвующих в предоставлении услуги;</w:t>
      </w:r>
    </w:p>
    <w:p w:rsidR="003B416F" w:rsidRPr="00574638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638">
        <w:rPr>
          <w:rFonts w:ascii="Times New Roman" w:hAnsi="Times New Roman"/>
          <w:sz w:val="28"/>
          <w:szCs w:val="28"/>
        </w:rPr>
        <w:t>- профессиональная компетентность должностных лиц, оказывающих муниципальную услугу;</w:t>
      </w:r>
    </w:p>
    <w:p w:rsidR="003B416F" w:rsidRPr="00574638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638">
        <w:rPr>
          <w:rFonts w:ascii="Times New Roman" w:hAnsi="Times New Roman"/>
          <w:sz w:val="28"/>
          <w:szCs w:val="28"/>
        </w:rPr>
        <w:t xml:space="preserve">- точное соблюдение требований законодательства и настоящего административного регламента. </w:t>
      </w:r>
    </w:p>
    <w:p w:rsidR="003B416F" w:rsidRPr="00574638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638">
        <w:rPr>
          <w:rFonts w:ascii="Times New Roman" w:hAnsi="Times New Roman"/>
          <w:sz w:val="28"/>
          <w:szCs w:val="28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3B416F" w:rsidRDefault="003B416F" w:rsidP="00C44D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2.16.2. При предоставлении муниципальной услуги непосредственного взаимодействия заявителя и должностных лиц (сотрудников) Администрации и Управления, Многофункционального центра не требуется, за исключением случаев, когда заявителю лично или по телефону предоставляется устная информация о ходе предоставления муниципальной услуги.</w:t>
      </w:r>
    </w:p>
    <w:p w:rsidR="003B416F" w:rsidRDefault="003B416F" w:rsidP="00C44D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продолжительность взаимодействия заявителя с должностным лицом (сотрудником) при предоставлении муниципальной услуги не должна превышать 30 минут.</w:t>
      </w:r>
    </w:p>
    <w:p w:rsidR="003B416F" w:rsidRDefault="003B416F" w:rsidP="00C44D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2.16.3. В любое время с момента предоставления запроса о предоставлении муниципальной услуги заявитель имеет право на получение сведений о ходе исполнения муниципальной услуги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письменно либо устно по телефону или на личном приеме.</w:t>
      </w:r>
    </w:p>
    <w:p w:rsidR="003B416F" w:rsidRDefault="003B416F" w:rsidP="00C44D8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3B416F" w:rsidRDefault="003B416F" w:rsidP="00C44D8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2.17. Иные требования</w:t>
      </w:r>
    </w:p>
    <w:p w:rsidR="003B416F" w:rsidRDefault="003B416F" w:rsidP="00C44D8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3B416F" w:rsidRDefault="003B416F" w:rsidP="00C44D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2.17.1. Наличие выхода на Единый портал государственных и муниципальных услуг (функций);</w:t>
      </w:r>
    </w:p>
    <w:p w:rsidR="003B416F" w:rsidRDefault="003B416F" w:rsidP="00C44D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2.17.2 Обеспечение свободного доступа на Единый портал государственных и муниципальных услуг (функций)  осуществляется Многофункциональным центром.</w:t>
      </w:r>
    </w:p>
    <w:p w:rsidR="003B416F" w:rsidRDefault="003B416F" w:rsidP="00C44D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3B416F" w:rsidRDefault="003B416F" w:rsidP="00C44D8D">
      <w:pPr>
        <w:autoSpaceDE w:val="0"/>
        <w:autoSpaceDN w:val="0"/>
        <w:adjustRightInd w:val="0"/>
        <w:spacing w:after="0" w:line="240" w:lineRule="exact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</w:p>
    <w:p w:rsidR="003B416F" w:rsidRDefault="003B416F" w:rsidP="00C44D8D">
      <w:pPr>
        <w:autoSpaceDE w:val="0"/>
        <w:autoSpaceDN w:val="0"/>
        <w:adjustRightInd w:val="0"/>
        <w:spacing w:after="0" w:line="240" w:lineRule="exact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3B416F" w:rsidRDefault="003B416F" w:rsidP="00C44D8D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44D8D">
        <w:rPr>
          <w:rFonts w:ascii="Times New Roman" w:hAnsi="Times New Roman"/>
          <w:sz w:val="28"/>
          <w:szCs w:val="28"/>
        </w:rPr>
        <w:t>3. Административная процедура «Предоставление информации Заявителю и обеспечение доступа Заявителей к сведениям о муниципальной услуге»</w:t>
      </w:r>
    </w:p>
    <w:p w:rsidR="003B416F" w:rsidRPr="00C44D8D" w:rsidRDefault="003B416F" w:rsidP="00C44D8D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416F" w:rsidRPr="00574638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638">
        <w:rPr>
          <w:rFonts w:ascii="Times New Roman" w:hAnsi="Times New Roman"/>
          <w:sz w:val="28"/>
          <w:szCs w:val="28"/>
        </w:rPr>
        <w:t>3.1. Исполнение муниципальной услуги включает в себя следующие административные процедуры:</w:t>
      </w:r>
    </w:p>
    <w:p w:rsidR="003B416F" w:rsidRPr="00574638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638">
        <w:rPr>
          <w:rFonts w:ascii="Times New Roman" w:hAnsi="Times New Roman"/>
          <w:sz w:val="28"/>
          <w:szCs w:val="28"/>
        </w:rPr>
        <w:t>-</w:t>
      </w:r>
      <w:r w:rsidRPr="0057463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74638">
        <w:rPr>
          <w:rFonts w:ascii="Times New Roman" w:hAnsi="Times New Roman"/>
          <w:sz w:val="28"/>
          <w:szCs w:val="28"/>
        </w:rPr>
        <w:t>предоставление информации Заявителю и обеспечение доступа Заявителей к сведениям о муниципальной услуге;</w:t>
      </w:r>
    </w:p>
    <w:p w:rsidR="003B416F" w:rsidRPr="00574638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638">
        <w:rPr>
          <w:rFonts w:ascii="Times New Roman" w:hAnsi="Times New Roman"/>
          <w:sz w:val="28"/>
          <w:szCs w:val="28"/>
        </w:rPr>
        <w:t>- прием заявления и документов для постановки на учет детей дошкольного возраста для предоставления мест в образовательных организациях;</w:t>
      </w:r>
    </w:p>
    <w:p w:rsidR="003B416F" w:rsidRPr="00574638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638">
        <w:rPr>
          <w:rFonts w:ascii="Times New Roman" w:hAnsi="Times New Roman"/>
          <w:sz w:val="28"/>
          <w:szCs w:val="28"/>
        </w:rPr>
        <w:t>- постановка на учет детей дошкольного возраста для предоставления мест в образовательных организациях;</w:t>
      </w:r>
    </w:p>
    <w:p w:rsidR="003B416F" w:rsidRPr="00574638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638">
        <w:rPr>
          <w:rFonts w:ascii="Times New Roman" w:hAnsi="Times New Roman"/>
          <w:sz w:val="28"/>
          <w:szCs w:val="28"/>
        </w:rPr>
        <w:t>- зачисление детей в образовательные организации.</w:t>
      </w:r>
    </w:p>
    <w:p w:rsidR="003B416F" w:rsidRPr="00574638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638">
        <w:rPr>
          <w:rFonts w:ascii="Times New Roman" w:hAnsi="Times New Roman"/>
          <w:sz w:val="28"/>
          <w:szCs w:val="28"/>
        </w:rPr>
        <w:t>3.1.2.  Информацию об услуге можно получить:</w:t>
      </w:r>
    </w:p>
    <w:p w:rsidR="003B416F" w:rsidRPr="00574638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638">
        <w:rPr>
          <w:rFonts w:ascii="Times New Roman" w:hAnsi="Times New Roman"/>
          <w:sz w:val="28"/>
          <w:szCs w:val="28"/>
        </w:rPr>
        <w:t>- по телефону;</w:t>
      </w:r>
    </w:p>
    <w:p w:rsidR="003B416F" w:rsidRPr="00574638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638">
        <w:rPr>
          <w:rFonts w:ascii="Times New Roman" w:hAnsi="Times New Roman"/>
          <w:sz w:val="28"/>
          <w:szCs w:val="28"/>
        </w:rPr>
        <w:t>- при непосредственном личном обращении;</w:t>
      </w:r>
    </w:p>
    <w:p w:rsidR="003B416F" w:rsidRPr="00574638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638">
        <w:rPr>
          <w:rFonts w:ascii="Times New Roman" w:hAnsi="Times New Roman"/>
          <w:sz w:val="28"/>
          <w:szCs w:val="28"/>
        </w:rPr>
        <w:t>- по письменному обращению;</w:t>
      </w:r>
    </w:p>
    <w:p w:rsidR="003B416F" w:rsidRPr="00574638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638">
        <w:rPr>
          <w:rFonts w:ascii="Times New Roman" w:hAnsi="Times New Roman"/>
          <w:sz w:val="28"/>
          <w:szCs w:val="28"/>
        </w:rPr>
        <w:t>- по электронной почте;</w:t>
      </w:r>
    </w:p>
    <w:p w:rsidR="003B416F" w:rsidRPr="00574638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638">
        <w:rPr>
          <w:rFonts w:ascii="Times New Roman" w:hAnsi="Times New Roman"/>
          <w:sz w:val="28"/>
          <w:szCs w:val="28"/>
        </w:rPr>
        <w:t>- на официальном сайте;</w:t>
      </w:r>
    </w:p>
    <w:p w:rsidR="003B416F" w:rsidRPr="00574638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638">
        <w:rPr>
          <w:rFonts w:ascii="Times New Roman" w:hAnsi="Times New Roman"/>
          <w:sz w:val="28"/>
          <w:szCs w:val="28"/>
        </w:rPr>
        <w:t>- на информационном стенде.</w:t>
      </w:r>
    </w:p>
    <w:p w:rsidR="003B416F" w:rsidRPr="00574638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638">
        <w:rPr>
          <w:rFonts w:ascii="Times New Roman" w:hAnsi="Times New Roman"/>
          <w:sz w:val="28"/>
          <w:szCs w:val="28"/>
        </w:rPr>
        <w:t>3.1.3.  Основанием для начала административной процедуры является обращение Заявителей:</w:t>
      </w:r>
    </w:p>
    <w:p w:rsidR="003B416F" w:rsidRPr="00574638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638">
        <w:rPr>
          <w:rFonts w:ascii="Times New Roman" w:hAnsi="Times New Roman"/>
          <w:sz w:val="28"/>
          <w:szCs w:val="28"/>
        </w:rPr>
        <w:t>- лично;</w:t>
      </w:r>
    </w:p>
    <w:p w:rsidR="003B416F" w:rsidRPr="00574638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638">
        <w:rPr>
          <w:rFonts w:ascii="Times New Roman" w:hAnsi="Times New Roman"/>
          <w:sz w:val="28"/>
          <w:szCs w:val="28"/>
        </w:rPr>
        <w:t>- в письменной форме;</w:t>
      </w:r>
    </w:p>
    <w:p w:rsidR="003B416F" w:rsidRPr="00574638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638">
        <w:rPr>
          <w:rFonts w:ascii="Times New Roman" w:hAnsi="Times New Roman"/>
          <w:sz w:val="28"/>
          <w:szCs w:val="28"/>
        </w:rPr>
        <w:t>- посредством использования средств телефонной связи;</w:t>
      </w:r>
    </w:p>
    <w:p w:rsidR="003B416F" w:rsidRPr="00574638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638">
        <w:rPr>
          <w:rFonts w:ascii="Times New Roman" w:hAnsi="Times New Roman"/>
          <w:sz w:val="28"/>
          <w:szCs w:val="28"/>
        </w:rPr>
        <w:t>- посредством использования электронной почты.</w:t>
      </w:r>
    </w:p>
    <w:p w:rsidR="003B416F" w:rsidRPr="00574638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638">
        <w:rPr>
          <w:rFonts w:ascii="Times New Roman" w:hAnsi="Times New Roman"/>
          <w:sz w:val="28"/>
          <w:szCs w:val="28"/>
        </w:rPr>
        <w:t>3.1.4.  При осуществлении консультирования по телефону и личном обращении может быть предоставлена следующая информация:</w:t>
      </w:r>
    </w:p>
    <w:p w:rsidR="003B416F" w:rsidRPr="00574638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638">
        <w:rPr>
          <w:rFonts w:ascii="Times New Roman" w:hAnsi="Times New Roman"/>
          <w:sz w:val="28"/>
          <w:szCs w:val="28"/>
        </w:rPr>
        <w:t>- о структурном подразделении, уполномоченном на приём запроса;</w:t>
      </w:r>
    </w:p>
    <w:p w:rsidR="003B416F" w:rsidRPr="00574638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638">
        <w:rPr>
          <w:rFonts w:ascii="Times New Roman" w:hAnsi="Times New Roman"/>
          <w:sz w:val="28"/>
          <w:szCs w:val="28"/>
        </w:rPr>
        <w:t>- о сроке рассмотрения заявления и порядке получения ответа;</w:t>
      </w:r>
    </w:p>
    <w:p w:rsidR="003B416F" w:rsidRPr="00574638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638">
        <w:rPr>
          <w:rFonts w:ascii="Times New Roman" w:hAnsi="Times New Roman"/>
          <w:sz w:val="28"/>
          <w:szCs w:val="28"/>
        </w:rPr>
        <w:t>- об основаниях отказа в приёме заявления;</w:t>
      </w:r>
    </w:p>
    <w:p w:rsidR="003B416F" w:rsidRPr="00574638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638">
        <w:rPr>
          <w:rFonts w:ascii="Times New Roman" w:hAnsi="Times New Roman"/>
          <w:sz w:val="28"/>
          <w:szCs w:val="28"/>
        </w:rPr>
        <w:t>- о порядке обжалования решения, принимаемого в ходе предоставления муниципальной услуги;</w:t>
      </w:r>
    </w:p>
    <w:p w:rsidR="003B416F" w:rsidRPr="00574638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638">
        <w:rPr>
          <w:rFonts w:ascii="Times New Roman" w:hAnsi="Times New Roman"/>
          <w:sz w:val="28"/>
          <w:szCs w:val="28"/>
        </w:rPr>
        <w:t>- о месте нахождения информации по вопросам оказания муниципальной услуги.</w:t>
      </w:r>
    </w:p>
    <w:p w:rsidR="003B416F" w:rsidRPr="00574638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638">
        <w:rPr>
          <w:rFonts w:ascii="Times New Roman" w:hAnsi="Times New Roman"/>
          <w:spacing w:val="4"/>
          <w:sz w:val="28"/>
          <w:szCs w:val="28"/>
        </w:rPr>
        <w:t>3.1.5. Консультирование по вопросам предоставления муниципальной услуги осуществляется бесплатно.</w:t>
      </w:r>
    </w:p>
    <w:p w:rsidR="003B416F" w:rsidRPr="00574638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638">
        <w:rPr>
          <w:rFonts w:ascii="Times New Roman" w:hAnsi="Times New Roman"/>
          <w:spacing w:val="4"/>
          <w:sz w:val="28"/>
          <w:szCs w:val="28"/>
        </w:rPr>
        <w:t xml:space="preserve">3.1.6. Специалист, осуществляющий консультирование (посредством телефона или лично) по вопросам предоставления муниципальной услуги, должен корректно и внимательно относиться к заявителям. </w:t>
      </w:r>
    </w:p>
    <w:p w:rsidR="003B416F" w:rsidRPr="00574638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638">
        <w:rPr>
          <w:rFonts w:ascii="Times New Roman" w:hAnsi="Times New Roman"/>
          <w:spacing w:val="4"/>
          <w:sz w:val="28"/>
          <w:szCs w:val="28"/>
        </w:rPr>
        <w:t>3.1.7. При консультировании по телефону специалист должен назвать свою фамилию, имя и отчество, должность, а затем в вежливой форме чётко и подробно проинформировать обратившегося по интересующим его вопросам.</w:t>
      </w:r>
    </w:p>
    <w:p w:rsidR="003B416F" w:rsidRPr="00574638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638">
        <w:rPr>
          <w:rFonts w:ascii="Times New Roman" w:hAnsi="Times New Roman"/>
          <w:spacing w:val="4"/>
          <w:sz w:val="28"/>
          <w:szCs w:val="28"/>
        </w:rPr>
        <w:t>3.1.8. Рекомендуемое время для телефонного разговора не более 10 минут, личного устного информирования – не более 15 минут.</w:t>
      </w:r>
    </w:p>
    <w:p w:rsidR="003B416F" w:rsidRPr="00574638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638">
        <w:rPr>
          <w:rFonts w:ascii="Times New Roman" w:hAnsi="Times New Roman"/>
          <w:sz w:val="28"/>
          <w:szCs w:val="28"/>
        </w:rPr>
        <w:t>3.1.9. При невозможности специалиста, принявшего звонок, самостоятельно ответить на поставленные вопросы телефонный звонок должен быть переадресован на другое должностное лицо, к компетенции которого данные вопросы относятся.</w:t>
      </w:r>
    </w:p>
    <w:p w:rsidR="003B416F" w:rsidRPr="00574638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638">
        <w:rPr>
          <w:rFonts w:ascii="Times New Roman" w:hAnsi="Times New Roman"/>
          <w:spacing w:val="4"/>
          <w:sz w:val="28"/>
          <w:szCs w:val="28"/>
        </w:rPr>
        <w:t>3.1.10. Индивидуальное письменное информирование (по электронной почте) осуществляется путём направления электронного письма на адрес электронной почты заявителя и должно содержать чёткий ответ на поставленные вопросы.</w:t>
      </w:r>
    </w:p>
    <w:p w:rsidR="003B416F" w:rsidRPr="00574638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638">
        <w:rPr>
          <w:rFonts w:ascii="Times New Roman" w:hAnsi="Times New Roman"/>
          <w:spacing w:val="4"/>
          <w:sz w:val="28"/>
          <w:szCs w:val="28"/>
        </w:rPr>
        <w:t>3.1.11. Ответ на письменные обращения и обращения, поступившие по электронной почте, направляются в течение 15 дней со дня регистрации указанных обращений.</w:t>
      </w:r>
    </w:p>
    <w:p w:rsidR="003B416F" w:rsidRPr="00574638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638">
        <w:rPr>
          <w:rFonts w:ascii="Times New Roman" w:hAnsi="Times New Roman"/>
          <w:spacing w:val="4"/>
          <w:sz w:val="28"/>
          <w:szCs w:val="28"/>
        </w:rPr>
        <w:t>3.1.12. Предоставление информации при личном обращении или обращении по телефону осуществляется специалистами управления образования, руководителями образовательных организаций или лицами, назначенными руководителями образовательных организаций</w:t>
      </w:r>
      <w:r w:rsidRPr="00574638">
        <w:rPr>
          <w:rFonts w:ascii="Times New Roman" w:hAnsi="Times New Roman"/>
          <w:i/>
          <w:iCs/>
          <w:spacing w:val="4"/>
          <w:sz w:val="28"/>
          <w:szCs w:val="28"/>
        </w:rPr>
        <w:t xml:space="preserve">. </w:t>
      </w:r>
      <w:r w:rsidRPr="00574638">
        <w:rPr>
          <w:rFonts w:ascii="Times New Roman" w:hAnsi="Times New Roman"/>
          <w:spacing w:val="4"/>
          <w:sz w:val="28"/>
          <w:szCs w:val="28"/>
        </w:rPr>
        <w:t xml:space="preserve">Заявителей подробно и в вежливой (корректной) форме информируют по вопросам предоставления муниципальной услуги. </w:t>
      </w:r>
    </w:p>
    <w:p w:rsidR="003B416F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638">
        <w:rPr>
          <w:rFonts w:ascii="Times New Roman" w:hAnsi="Times New Roman"/>
          <w:sz w:val="28"/>
          <w:szCs w:val="28"/>
        </w:rPr>
        <w:t>3.1.13. Информация о местах нахождения, номерах телефонов, график</w:t>
      </w:r>
      <w:r>
        <w:rPr>
          <w:rFonts w:ascii="Times New Roman" w:hAnsi="Times New Roman"/>
          <w:sz w:val="28"/>
          <w:szCs w:val="28"/>
        </w:rPr>
        <w:t>е (режиме) работы специалистов У</w:t>
      </w:r>
      <w:r w:rsidRPr="00574638">
        <w:rPr>
          <w:rFonts w:ascii="Times New Roman" w:hAnsi="Times New Roman"/>
          <w:sz w:val="28"/>
          <w:szCs w:val="28"/>
        </w:rPr>
        <w:t>правления образования и руководителей образовательных организаций, участвующих в предоставлении муниципальной услуги, представлена на информационных стендах в местах предоставления услуги, на официальном сайте управления образования, а также содержится в приложении № 1 к Регламенту.</w:t>
      </w:r>
    </w:p>
    <w:p w:rsidR="003B416F" w:rsidRPr="00574638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416F" w:rsidRDefault="003B416F" w:rsidP="0080446A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C44D8D">
        <w:rPr>
          <w:rFonts w:ascii="Times New Roman" w:hAnsi="Times New Roman"/>
          <w:sz w:val="28"/>
          <w:szCs w:val="28"/>
        </w:rPr>
        <w:t>3.2. Административная процедура «Прием заявления и документов для постановки на учет детей дошкольного возраста для приема в образовательные организации»</w:t>
      </w:r>
    </w:p>
    <w:p w:rsidR="003B416F" w:rsidRPr="00C44D8D" w:rsidRDefault="003B416F" w:rsidP="00C44D8D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416F" w:rsidRPr="00574638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638">
        <w:rPr>
          <w:rFonts w:ascii="Times New Roman" w:hAnsi="Times New Roman"/>
          <w:sz w:val="28"/>
          <w:szCs w:val="28"/>
        </w:rPr>
        <w:t>3.2.1. Прием Заявителей ведется в порядке очереди.</w:t>
      </w:r>
    </w:p>
    <w:p w:rsidR="003B416F" w:rsidRPr="00574638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638">
        <w:rPr>
          <w:rFonts w:ascii="Times New Roman" w:hAnsi="Times New Roman"/>
          <w:sz w:val="28"/>
          <w:szCs w:val="28"/>
        </w:rPr>
        <w:t xml:space="preserve">3.2.2. Основанием для начала административного действия по приему заявления о предоставлении места в образовательной организации и документов от заявителя является личное обращение, поступление в письменном (электронном) виде заявления о постановке ребенка на учет в образовательной организации по форме, указанной в приложении 2 к Регламенту. </w:t>
      </w:r>
    </w:p>
    <w:p w:rsidR="003B416F" w:rsidRPr="00574638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638">
        <w:rPr>
          <w:rFonts w:ascii="Times New Roman" w:hAnsi="Times New Roman"/>
          <w:sz w:val="28"/>
          <w:szCs w:val="28"/>
        </w:rPr>
        <w:t>3.2.3. Максимальный срок проверки документов составляет 5 минут.</w:t>
      </w:r>
    </w:p>
    <w:p w:rsidR="003B416F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638">
        <w:rPr>
          <w:rFonts w:ascii="Times New Roman" w:hAnsi="Times New Roman"/>
          <w:sz w:val="28"/>
          <w:szCs w:val="28"/>
        </w:rPr>
        <w:t xml:space="preserve">3.2.4. Результатом данной процедуры является решение о приеме документов либо отказ в приеме документов по основаниям, изложенным в п.п. 2.8., 2.9. для предоставления места в образовательной организации. </w:t>
      </w:r>
    </w:p>
    <w:p w:rsidR="003B416F" w:rsidRPr="00574638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416F" w:rsidRPr="00C44D8D" w:rsidRDefault="003B416F" w:rsidP="0080446A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C44D8D">
        <w:rPr>
          <w:rFonts w:ascii="Times New Roman" w:hAnsi="Times New Roman"/>
          <w:sz w:val="28"/>
          <w:szCs w:val="28"/>
        </w:rPr>
        <w:t>3.3. Административная процедура «Постановка на учет детей дошкольного возраста для предоставления мест в образовательных организациях»</w:t>
      </w:r>
    </w:p>
    <w:p w:rsidR="003B416F" w:rsidRPr="00574638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B416F" w:rsidRPr="00574638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638">
        <w:rPr>
          <w:rFonts w:ascii="Times New Roman" w:hAnsi="Times New Roman"/>
          <w:sz w:val="28"/>
          <w:szCs w:val="28"/>
        </w:rPr>
        <w:t>3.3.1. Основанием для начала административной процедуры является подача заявления о постановке на учет детей (ребенка) для предоставления места в образовательной организации.</w:t>
      </w:r>
    </w:p>
    <w:p w:rsidR="003B416F" w:rsidRPr="00574638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638">
        <w:rPr>
          <w:rFonts w:ascii="Times New Roman" w:hAnsi="Times New Roman"/>
          <w:sz w:val="28"/>
          <w:szCs w:val="28"/>
        </w:rPr>
        <w:t xml:space="preserve">3.3.2. После сверки документов уполномоченное лицо управления образования либо руководитель образовательной организации (лицо, назначенное руководителем образовательной организации) заносит в Журнале учета детей, нуждающихся в предоставлении места в образовательной организации данные, указанные в заявлении (в соответствии с Приложением № 4 к Регламенту), регистрирует заявление в электронный реестр заявлений зарегистрированных, с указанием даты и времени приема заявления. </w:t>
      </w:r>
    </w:p>
    <w:p w:rsidR="003B416F" w:rsidRPr="00574638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638">
        <w:rPr>
          <w:rFonts w:ascii="Times New Roman" w:hAnsi="Times New Roman"/>
          <w:sz w:val="28"/>
          <w:szCs w:val="28"/>
        </w:rPr>
        <w:t>3.3.3. Максимальный срок регистрации заявления – 5 минут.</w:t>
      </w:r>
    </w:p>
    <w:p w:rsidR="003B416F" w:rsidRPr="00574638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638">
        <w:rPr>
          <w:rFonts w:ascii="Times New Roman" w:hAnsi="Times New Roman"/>
          <w:sz w:val="28"/>
          <w:szCs w:val="28"/>
        </w:rPr>
        <w:t xml:space="preserve">3.3.4. После постановки на учет Заявителю предоставляется сертификат (уведомление) о постановке на учет ребенка для предоставления места в образовательной организации (форма сертификата (уведомления) представлена в Приложении № 5 к Регламенту) либо уведомление о мотивированном отказе в предоставлении услуги (форма уведомления об отказе – в Приложении № 6 к Регламенту). </w:t>
      </w:r>
    </w:p>
    <w:p w:rsidR="003B416F" w:rsidRPr="00574638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638">
        <w:rPr>
          <w:rFonts w:ascii="Times New Roman" w:hAnsi="Times New Roman"/>
          <w:sz w:val="28"/>
          <w:szCs w:val="28"/>
        </w:rPr>
        <w:t>3.3.5. Выдача сертификата (уведомления) о постановке на учет ребенка для предоставления места в образовательной организации либо уведомления об отказе в предоставлении муниципальной услуги о постановке на учет осуществляется:</w:t>
      </w:r>
    </w:p>
    <w:p w:rsidR="003B416F" w:rsidRPr="00574638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638">
        <w:rPr>
          <w:rFonts w:ascii="Times New Roman" w:hAnsi="Times New Roman"/>
          <w:sz w:val="28"/>
          <w:szCs w:val="28"/>
        </w:rPr>
        <w:t>3.3.5.1. Непосредственно после регистрации заявления о постановке на учет при личном обращении Заявителей.</w:t>
      </w:r>
    </w:p>
    <w:p w:rsidR="003B416F" w:rsidRPr="00574638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638">
        <w:rPr>
          <w:rFonts w:ascii="Times New Roman" w:hAnsi="Times New Roman"/>
          <w:sz w:val="28"/>
          <w:szCs w:val="28"/>
        </w:rPr>
        <w:t>Максимальный срок выполнения действия при личном обращении составляет 5 минут.</w:t>
      </w:r>
    </w:p>
    <w:p w:rsidR="003B416F" w:rsidRPr="00574638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638">
        <w:rPr>
          <w:rFonts w:ascii="Times New Roman" w:hAnsi="Times New Roman"/>
          <w:sz w:val="28"/>
          <w:szCs w:val="28"/>
        </w:rPr>
        <w:t>3.3.5.2. По электронной почте высылается электронная версия сертификата (уведомления), в случае если Заявитель, осуществил постановку на учет на Портале (либо по желанию Заявителя).</w:t>
      </w:r>
    </w:p>
    <w:p w:rsidR="003B416F" w:rsidRPr="00574638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638">
        <w:rPr>
          <w:rFonts w:ascii="Times New Roman" w:hAnsi="Times New Roman"/>
          <w:sz w:val="28"/>
          <w:szCs w:val="28"/>
        </w:rPr>
        <w:t>Максимальный срок выполнения действия – не более 10 календарных дней со дня размещения заявления в сети Интернет.</w:t>
      </w:r>
    </w:p>
    <w:p w:rsidR="003B416F" w:rsidRPr="00574638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638">
        <w:rPr>
          <w:rFonts w:ascii="Times New Roman" w:hAnsi="Times New Roman"/>
          <w:sz w:val="28"/>
          <w:szCs w:val="28"/>
        </w:rPr>
        <w:t>3.3.5.3. Почтовым отправлением, в случае если Заявитель направил заявление по почте (либо по желанию Заявителя).</w:t>
      </w:r>
    </w:p>
    <w:p w:rsidR="003B416F" w:rsidRPr="00574638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638">
        <w:rPr>
          <w:rFonts w:ascii="Times New Roman" w:hAnsi="Times New Roman"/>
          <w:sz w:val="28"/>
          <w:szCs w:val="28"/>
        </w:rPr>
        <w:t>Максимальный срок выполнения действия – не более 10 календарных дней со дня получения заявления управлением образования или образовательной организацией.</w:t>
      </w:r>
    </w:p>
    <w:p w:rsidR="003B416F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638">
        <w:rPr>
          <w:rFonts w:ascii="Times New Roman" w:hAnsi="Times New Roman"/>
          <w:sz w:val="28"/>
          <w:szCs w:val="28"/>
        </w:rPr>
        <w:t xml:space="preserve">3.4. Результатом исполнения административного действия является предоставление Заявителю сертификата (уведомления) о постановке на учет детей (ребенка) для предоставления места в образовательной организации либо уведомление об отказе в предоставлении муниципальной услуги. </w:t>
      </w:r>
    </w:p>
    <w:p w:rsidR="003B416F" w:rsidRPr="00574638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416F" w:rsidRPr="00C44D8D" w:rsidRDefault="003B416F" w:rsidP="0080446A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C44D8D">
        <w:rPr>
          <w:rFonts w:ascii="Times New Roman" w:hAnsi="Times New Roman"/>
          <w:sz w:val="28"/>
          <w:szCs w:val="28"/>
        </w:rPr>
        <w:t>3.5. Административная процедура «Зачисление детей в образовательные организации»</w:t>
      </w:r>
    </w:p>
    <w:p w:rsidR="003B416F" w:rsidRPr="00C44D8D" w:rsidRDefault="003B416F" w:rsidP="00C44D8D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416F" w:rsidRPr="00574638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638">
        <w:rPr>
          <w:rFonts w:ascii="Times New Roman" w:hAnsi="Times New Roman"/>
          <w:sz w:val="28"/>
          <w:szCs w:val="28"/>
        </w:rPr>
        <w:t>3.5.1. Основанием для начала административной процедуры является извещение Заявителя о дате предоставления ребенку места в образовательной организации и возможности ознакомиться с правилами приема в образовательную организацию, утвержденными руководителем учреждения, в частности, о документах, которые необходимо представить руководителю образовательной организации для приема ребенка в образовательную организацию, и о сроках приема руководителем образовательной организации указанных документов (форма извещения (направления) представлена в приложении № 7 к Регламенту).</w:t>
      </w:r>
    </w:p>
    <w:p w:rsidR="003B416F" w:rsidRPr="00574638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638">
        <w:rPr>
          <w:rFonts w:ascii="Times New Roman" w:hAnsi="Times New Roman"/>
          <w:sz w:val="28"/>
          <w:szCs w:val="28"/>
        </w:rPr>
        <w:t>Максимальный срок выполнения действий составляет 45 дней.</w:t>
      </w:r>
    </w:p>
    <w:p w:rsidR="003B416F" w:rsidRPr="00574638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638">
        <w:rPr>
          <w:rFonts w:ascii="Times New Roman" w:hAnsi="Times New Roman"/>
          <w:sz w:val="28"/>
          <w:szCs w:val="28"/>
        </w:rPr>
        <w:t xml:space="preserve">3.5.2. Зачисление (прием) детей в образовательные организации осуществляется руководителями образовательных организаций по личному заявлению Заявителей о зачислении ребенка в образовательную организацию (форма заявления о зачислении ребенка в образовательную организацию представлена в приложении № 8 к Регламенту)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3" w:anchor="block_10" w:history="1">
        <w:r w:rsidRPr="001C1532">
          <w:rPr>
            <w:rFonts w:ascii="Times New Roman" w:hAnsi="Times New Roman"/>
            <w:sz w:val="28"/>
            <w:szCs w:val="28"/>
          </w:rPr>
          <w:t>статьей 10</w:t>
        </w:r>
      </w:hyperlink>
      <w:r w:rsidRPr="00574638">
        <w:rPr>
          <w:rFonts w:ascii="Times New Roman" w:hAnsi="Times New Roman"/>
          <w:sz w:val="28"/>
          <w:szCs w:val="28"/>
        </w:rPr>
        <w:t xml:space="preserve"> Федерального закона от 25 июля 2002 г. №  115-ФЗ «О правовом положении иностранных граждан в Российской Федерации» (Собрание законодательства Российской Федерации, 2002, N 30, ст. 3032).</w:t>
      </w:r>
    </w:p>
    <w:p w:rsidR="003B416F" w:rsidRPr="00574638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638">
        <w:rPr>
          <w:rFonts w:ascii="Times New Roman" w:hAnsi="Times New Roman"/>
          <w:sz w:val="28"/>
          <w:szCs w:val="28"/>
        </w:rPr>
        <w:t>3.5.3. Заявители подают документы, перечисленные в п.2.6.2. Регламента в образовательную организацию, в которую получено извещение (направление) о предоставлении места в образовательной организации.</w:t>
      </w:r>
    </w:p>
    <w:p w:rsidR="003B416F" w:rsidRPr="00574638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638">
        <w:rPr>
          <w:rFonts w:ascii="Times New Roman" w:hAnsi="Times New Roman"/>
          <w:sz w:val="28"/>
          <w:szCs w:val="28"/>
        </w:rPr>
        <w:t>Максимальный срок выполнения действий составляет 45 дней со дня получения извещения (направления).</w:t>
      </w:r>
    </w:p>
    <w:p w:rsidR="003B416F" w:rsidRPr="00574638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638">
        <w:rPr>
          <w:rFonts w:ascii="Times New Roman" w:hAnsi="Times New Roman"/>
          <w:sz w:val="28"/>
          <w:szCs w:val="28"/>
        </w:rPr>
        <w:t>3.5.4. Заявители могут направить документы, перечисленные в п.2.6.2. административного регламента, почтовым сообщением с уведомлением о вручении, посредством официального сайта управления образования в информационно-телекоммуникационной сети «Интернет», федеральной государственной информационной системы «Единый портал государственных и муниципальных услуг (функций)». Оригинал паспорта или иного документа, удостоверяющего личность родителей (законных представителей), и другие документы в соответствии с п. 2.6.2. Регламента предъявляются руководителю образовательной организации или уполномоченному им должностному лицу за 10 дней до начала посещения ребенком образовательной организации. При непредставлении Заявителями необходимых для приема в образовательные организации документов в соответствии с 2.6.2. Регламента, дети Заявителей остаются на учете детей, нуждающихся в предоставлении места в образовательных организациях.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3B416F" w:rsidRPr="00574638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638">
        <w:rPr>
          <w:rFonts w:ascii="Times New Roman" w:hAnsi="Times New Roman"/>
          <w:sz w:val="28"/>
          <w:szCs w:val="28"/>
        </w:rPr>
        <w:t xml:space="preserve">3.5.5. Руководитель образовательной организации или уполномоченное им должностное лицо, ответственное за прием документов, заявление о приеме в образовательную организацию и прилагаемые к нему документы, представленные Заявителем, регистрирует в журнале приема заявлений о приеме в образовательную организацию. </w:t>
      </w:r>
    </w:p>
    <w:p w:rsidR="003B416F" w:rsidRPr="00574638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638">
        <w:rPr>
          <w:rFonts w:ascii="Times New Roman" w:hAnsi="Times New Roman"/>
          <w:sz w:val="28"/>
          <w:szCs w:val="28"/>
        </w:rPr>
        <w:t>После регистрации заявления Заявителю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3B416F" w:rsidRPr="00574638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638">
        <w:rPr>
          <w:rFonts w:ascii="Times New Roman" w:hAnsi="Times New Roman"/>
          <w:sz w:val="28"/>
          <w:szCs w:val="28"/>
        </w:rPr>
        <w:t>Максимальный срок выполнения действий составляет 5 минут</w:t>
      </w:r>
      <w:r w:rsidRPr="00574638">
        <w:rPr>
          <w:rFonts w:ascii="Times New Roman" w:hAnsi="Times New Roman"/>
          <w:b/>
          <w:bCs/>
          <w:sz w:val="28"/>
          <w:szCs w:val="28"/>
        </w:rPr>
        <w:t>.</w:t>
      </w:r>
    </w:p>
    <w:p w:rsidR="003B416F" w:rsidRPr="00574638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638">
        <w:rPr>
          <w:rFonts w:ascii="Times New Roman" w:hAnsi="Times New Roman"/>
          <w:sz w:val="28"/>
          <w:szCs w:val="28"/>
        </w:rPr>
        <w:t xml:space="preserve">3.5.6. После приема документов, указанных в п. 2.6.2. Регламента, образовательная организация заключает договор об образовании по образовательным программам дошкольного образования (далее – договор) с Заявителем, включающий в себя основные характеристики образования, в том числе, вид, уровень и (или) направленность образовательной программы (часть образовательной программы определенных уровня, вида и (или) направленности), форму обучения, срок освоения образовательной программы (продолжительность обучения),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образовательное учреждение, а также расчет размера платы, взимаемой с родителей (законных представителей) за присмотр и уход за ребенком в образовательной организации. </w:t>
      </w:r>
    </w:p>
    <w:p w:rsidR="003B416F" w:rsidRPr="00574638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638">
        <w:rPr>
          <w:rFonts w:ascii="Times New Roman" w:hAnsi="Times New Roman"/>
          <w:sz w:val="28"/>
          <w:szCs w:val="28"/>
        </w:rPr>
        <w:t>Один экземпляр договора выдается Заявителям.</w:t>
      </w:r>
    </w:p>
    <w:p w:rsidR="003B416F" w:rsidRPr="00574638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638">
        <w:rPr>
          <w:rFonts w:ascii="Times New Roman" w:hAnsi="Times New Roman"/>
          <w:sz w:val="28"/>
          <w:szCs w:val="28"/>
        </w:rPr>
        <w:t>3.5.7. В течение трех рабочих дней после заключения договора руководитель образовательной организации издает распорядительный акт о зачислении ребенка в образовательную организацию (далее – распорядительный акт), уполномоченное руководителем должностное лицо вносит учетную запись о зачисленном ребенке в «Книгу учета движения детей» (Приложение № 9 к Регламенту).</w:t>
      </w:r>
    </w:p>
    <w:p w:rsidR="003B416F" w:rsidRPr="00574638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638">
        <w:rPr>
          <w:rFonts w:ascii="Times New Roman" w:hAnsi="Times New Roman"/>
          <w:sz w:val="28"/>
          <w:szCs w:val="28"/>
        </w:rPr>
        <w:t>3.5.8. Распорядительный акт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3B416F" w:rsidRPr="00574638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638">
        <w:rPr>
          <w:rFonts w:ascii="Times New Roman" w:hAnsi="Times New Roman"/>
          <w:sz w:val="28"/>
          <w:szCs w:val="28"/>
        </w:rPr>
        <w:t>3.5.9. Результатом предоставления муниципальной услуги является зачисление ребенка в образовательное учреждение и заключение договора об образовании по образовательным программам дошкольного образования.</w:t>
      </w:r>
    </w:p>
    <w:p w:rsidR="003B416F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638">
        <w:rPr>
          <w:rFonts w:ascii="Times New Roman" w:hAnsi="Times New Roman"/>
          <w:sz w:val="28"/>
          <w:szCs w:val="28"/>
        </w:rPr>
        <w:t xml:space="preserve">3.5.10. Руководитель образовательной организации несет ответственность за прием детей в образовательную организацию, наполняемость групп, оформление личных дел воспитанников и оперативную передачу в управление образования информации о наличии свободных мест в образовательной организации. </w:t>
      </w:r>
    </w:p>
    <w:p w:rsidR="003B416F" w:rsidRPr="00574638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416F" w:rsidRDefault="003B416F" w:rsidP="008044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. Формы контроля за предоставлением муниципальной услуги</w:t>
      </w:r>
    </w:p>
    <w:p w:rsidR="003B416F" w:rsidRDefault="003B416F" w:rsidP="008044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3B416F" w:rsidRDefault="003B416F" w:rsidP="0080446A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B416F" w:rsidRDefault="003B416F" w:rsidP="00C44D8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3B416F" w:rsidRDefault="003B416F" w:rsidP="00C44D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4.1.1. Текущий контроль за соблюдением последовательности действий, определенных административными процедурами по предоставлению государственной услуги в соответствии с настоящим Регламентом, осуществляет  заместитель начальника Управления образования администрации муниципального района имени Лазо, руководители образовательных дошкольных организаций, руководитель Многофункционального центра. </w:t>
      </w:r>
    </w:p>
    <w:p w:rsidR="003B416F" w:rsidRDefault="003B416F" w:rsidP="00C44D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4.1.2. Текущий контроль за выполнением  ответственными специалистами действий, определенных административными процедурами по исполнению услуги в соответствии с настоящим Регламентом, осуществляют </w:t>
      </w:r>
      <w:r w:rsidRPr="0059544D">
        <w:rPr>
          <w:rFonts w:ascii="Times New Roman" w:hAnsi="Times New Roman"/>
          <w:sz w:val="28"/>
          <w:szCs w:val="28"/>
        </w:rPr>
        <w:t>заместитель начальника Управления образования администрации муниципального района имени Лазо, руководители образовательных дошкольных организаций, руководитель Многофункционального центра</w:t>
      </w:r>
      <w:r>
        <w:rPr>
          <w:rFonts w:ascii="Times New Roman" w:hAnsi="Times New Roman"/>
          <w:sz w:val="28"/>
          <w:szCs w:val="28"/>
        </w:rPr>
        <w:t>.</w:t>
      </w:r>
      <w:r w:rsidRPr="005954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416F" w:rsidRDefault="003B416F" w:rsidP="00C44D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4.1.3. Полномочия </w:t>
      </w:r>
      <w:r w:rsidRPr="0059544D">
        <w:rPr>
          <w:rFonts w:ascii="Times New Roman" w:hAnsi="Times New Roman"/>
          <w:sz w:val="28"/>
          <w:szCs w:val="28"/>
        </w:rPr>
        <w:t>заместител</w:t>
      </w:r>
      <w:r>
        <w:rPr>
          <w:rFonts w:ascii="Times New Roman" w:hAnsi="Times New Roman"/>
          <w:sz w:val="28"/>
          <w:szCs w:val="28"/>
        </w:rPr>
        <w:t>я</w:t>
      </w:r>
      <w:r w:rsidRPr="0059544D">
        <w:rPr>
          <w:rFonts w:ascii="Times New Roman" w:hAnsi="Times New Roman"/>
          <w:sz w:val="28"/>
          <w:szCs w:val="28"/>
        </w:rPr>
        <w:t xml:space="preserve"> начальника Управления образования администрации муниципального района имени Лазо, руководител</w:t>
      </w:r>
      <w:r>
        <w:rPr>
          <w:rFonts w:ascii="Times New Roman" w:hAnsi="Times New Roman"/>
          <w:sz w:val="28"/>
          <w:szCs w:val="28"/>
        </w:rPr>
        <w:t>ей</w:t>
      </w:r>
      <w:r w:rsidRPr="0059544D">
        <w:rPr>
          <w:rFonts w:ascii="Times New Roman" w:hAnsi="Times New Roman"/>
          <w:sz w:val="28"/>
          <w:szCs w:val="28"/>
        </w:rPr>
        <w:t xml:space="preserve"> образовательных дошкольных организаций, руководител</w:t>
      </w:r>
      <w:r>
        <w:rPr>
          <w:rFonts w:ascii="Times New Roman" w:hAnsi="Times New Roman"/>
          <w:sz w:val="28"/>
          <w:szCs w:val="28"/>
        </w:rPr>
        <w:t>я</w:t>
      </w:r>
      <w:r w:rsidRPr="0059544D">
        <w:rPr>
          <w:rFonts w:ascii="Times New Roman" w:hAnsi="Times New Roman"/>
          <w:sz w:val="28"/>
          <w:szCs w:val="28"/>
        </w:rPr>
        <w:t xml:space="preserve"> Многофункционального центра </w:t>
      </w:r>
      <w:r>
        <w:rPr>
          <w:rFonts w:ascii="Times New Roman" w:hAnsi="Times New Roman"/>
          <w:sz w:val="28"/>
          <w:szCs w:val="28"/>
        </w:rPr>
        <w:t>на осуществление текущего контроля определяются разработанными положениями утвержденными внутренними локальными нормативными актами.</w:t>
      </w:r>
    </w:p>
    <w:p w:rsidR="003B416F" w:rsidRDefault="003B416F" w:rsidP="00C44D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4.1.4. Ответственные специалисты, участвующие в выполнении действий, определенных административными процедурами по предоставлению Услуги в соответствии с настоящим Регламентом, несут ответственность:</w:t>
      </w:r>
    </w:p>
    <w:p w:rsidR="003B416F" w:rsidRDefault="003B416F" w:rsidP="00C44D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выполнение административных процедур в соответствии с настоящим Регламентом;</w:t>
      </w:r>
    </w:p>
    <w:p w:rsidR="003B416F" w:rsidRDefault="003B416F" w:rsidP="00C44D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несоблюдение последовательности административных процедур и сроков их выполнения, установленных настоящим Регламентом;</w:t>
      </w:r>
    </w:p>
    <w:p w:rsidR="003B416F" w:rsidRDefault="003B416F" w:rsidP="00C44D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достоверность информации, представляемой в ходе исполнения Услуги.</w:t>
      </w:r>
    </w:p>
    <w:p w:rsidR="003B416F" w:rsidRDefault="003B416F" w:rsidP="00C44D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4.1.5. Текущий контроль осуществляется путем проведения руководителем Управления образования, Многофункционального центра проверок соблюдения и исполнения ответственными специалистами положений настоящего Регламента. </w:t>
      </w:r>
    </w:p>
    <w:p w:rsidR="003B416F" w:rsidRDefault="003B416F" w:rsidP="00C44D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4.1.6. Контроль за полнотой и качеством исполнения Услуги включает в себя проведение проверок, выявление и устранение нарушений порядка предоставления Услуги, принятие решений о внесении изменений в Перечень общеобразовательных учреждений для дальнейшего размещения на Едином портале государственных и муниципальных услуг (функций) и подготовку ответов на обращения заявителей, содержащих жалобы на решения, действия (бездействие) должностных лиц Управления образования, образовательных дошкольных организаций и Многофункционального центра.</w:t>
      </w:r>
    </w:p>
    <w:p w:rsidR="003B416F" w:rsidRDefault="003B416F" w:rsidP="00C44D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4.1.7.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3B416F" w:rsidRDefault="003B416F" w:rsidP="008044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3B416F" w:rsidRDefault="003B416F" w:rsidP="0080446A">
      <w:pPr>
        <w:autoSpaceDE w:val="0"/>
        <w:autoSpaceDN w:val="0"/>
        <w:adjustRightInd w:val="0"/>
        <w:spacing w:after="0" w:line="240" w:lineRule="exact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3B416F" w:rsidRDefault="003B416F" w:rsidP="00C44D8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3B416F" w:rsidRDefault="003B416F" w:rsidP="00C44D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4.2.1. Контроль за полнотой и качеством предоставления муниципальной услуги осуществляется посредством плановых и внеплановых проверок, проводимых Администрацией, Управлением и Многофункциональным центром.</w:t>
      </w:r>
    </w:p>
    <w:p w:rsidR="003B416F" w:rsidRDefault="003B416F" w:rsidP="00C44D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4.2.2. Плановые проверки осуществляются на основании годовых планов работы Администрации, Управления и Многофункционального центра.</w:t>
      </w:r>
    </w:p>
    <w:p w:rsidR="003B416F" w:rsidRDefault="003B416F" w:rsidP="00C44D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Внеплановые проверки проводятся по конкретному обращению заявителя или контрольно-надзорных и правоохранительных органов.</w:t>
      </w:r>
    </w:p>
    <w:p w:rsidR="003B416F" w:rsidRDefault="003B416F" w:rsidP="00C44D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4.2.3. Проверка полноты и качества предоставления муниципальной услуги включает в себя проведение проверок, направленных на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и решения должностных лиц Администрации и Управления, сотрудников Многофункционального центра, муниципальных служащих, выявления возможности и способов улучшения качества предоставления муниципальной услуги.</w:t>
      </w:r>
    </w:p>
    <w:p w:rsidR="003B416F" w:rsidRDefault="003B416F" w:rsidP="00C44D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4.2.4.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</w:t>
      </w:r>
    </w:p>
    <w:p w:rsidR="003B416F" w:rsidRDefault="003B416F" w:rsidP="00C44D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4.2.5. Порядок проведения проверки и ее предмет определяется лицом, принявшим решение о проведении проверки, исходя из планов проведения проверок, либо обстоятельств, послуживших поводом для проведения проверки, полномочий Администрации, Управления и Многофункционального центра, установленных правовыми актами и настоящим Регламентом.</w:t>
      </w:r>
    </w:p>
    <w:p w:rsidR="003B416F" w:rsidRDefault="003B416F" w:rsidP="00C44D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4.2.6. Результаты проведенных проверок оформляются актом, составляемым в произвольной форме, к которому прилагаются необходимые документы, в том числе объяснительные записки должностных лиц, сотрудников Администрации, Управления и Многофункционального центра.</w:t>
      </w:r>
    </w:p>
    <w:p w:rsidR="003B416F" w:rsidRDefault="003B416F" w:rsidP="00C44D8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3B416F" w:rsidRDefault="003B416F" w:rsidP="00C44D8D">
      <w:pPr>
        <w:autoSpaceDE w:val="0"/>
        <w:autoSpaceDN w:val="0"/>
        <w:adjustRightInd w:val="0"/>
        <w:spacing w:after="0" w:line="240" w:lineRule="exact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3B416F" w:rsidRDefault="003B416F" w:rsidP="00C44D8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3B416F" w:rsidRDefault="003B416F" w:rsidP="00C44D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4.3.1. Должностные лица и сотрудники Администрации, Управления и Многофункционального центра при наличии соответствующих оснований несут дисциплинарную, административную и иную ответственность, предусмотренную действующим законодательством.</w:t>
      </w:r>
    </w:p>
    <w:p w:rsidR="003B416F" w:rsidRDefault="003B416F" w:rsidP="00C44D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4.3.2. Ответственность должностных лиц и сотрудников Администрации, Управления и Многофункционального центра определяется исходя из их должностных обязанностей, определенных трудовым договором и должностной инструкцией, с учетом положений правовых актов, регламентирующих предоставление муниципальной услуги, устанавливающих соответствующую ответственность, настоящего Регламента.</w:t>
      </w:r>
    </w:p>
    <w:p w:rsidR="003B416F" w:rsidRDefault="003B416F" w:rsidP="00C44D8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3B416F" w:rsidRDefault="003B416F" w:rsidP="00C44D8D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eastAsia="en-US"/>
        </w:rPr>
        <w:t>Досудебный (внесудебный) порядок обжалования решений и действий (бездействия) структурных подразделений Администрации, образовательных дошкольных организаций, Многофункционального центра предоставляющих муниципальную  услугу, а также их должностных лиц</w:t>
      </w:r>
    </w:p>
    <w:p w:rsidR="003B416F" w:rsidRDefault="003B416F" w:rsidP="00C44D8D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3B416F" w:rsidRDefault="003B416F" w:rsidP="00C44D8D">
      <w:pPr>
        <w:widowControl w:val="0"/>
        <w:spacing w:after="0" w:line="240" w:lineRule="exact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5.1. </w:t>
      </w:r>
      <w:r>
        <w:rPr>
          <w:rFonts w:ascii="Times New Roman" w:hAnsi="Times New Roman"/>
          <w:sz w:val="28"/>
          <w:szCs w:val="28"/>
        </w:rPr>
        <w:t>Информация для заявителя о его праве подать жалобу на решение и (или) действие (бездействие)   должностных лиц, муниципальных служащих при предоставлении муниципальной услуги</w:t>
      </w:r>
    </w:p>
    <w:p w:rsidR="003B416F" w:rsidRDefault="003B416F" w:rsidP="00C44D8D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B416F" w:rsidRDefault="003B416F" w:rsidP="00C44D8D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вправе обжаловать решения, принятые в ходе предоставления муниципальной услуги (на любом этапе), действия (бездействие) должностных лиц в досудебном (внесудебном) и судебном порядке.</w:t>
      </w:r>
    </w:p>
    <w:p w:rsidR="003B416F" w:rsidRDefault="003B416F" w:rsidP="00C44D8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3B416F" w:rsidRDefault="003B416F" w:rsidP="00C44D8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5.2. </w:t>
      </w:r>
      <w:r>
        <w:rPr>
          <w:rFonts w:ascii="Times New Roman" w:hAnsi="Times New Roman"/>
          <w:color w:val="000000"/>
          <w:sz w:val="28"/>
          <w:szCs w:val="28"/>
        </w:rPr>
        <w:t>Предмет жалобы</w:t>
      </w:r>
    </w:p>
    <w:p w:rsidR="003B416F" w:rsidRDefault="003B416F" w:rsidP="00C44D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3B416F" w:rsidRDefault="003B416F" w:rsidP="00C44D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досудебном (внесудебном) порядке заявитель может обратиться с жалобой, в том числе в следующих случаях:</w:t>
      </w:r>
    </w:p>
    <w:p w:rsidR="003B416F" w:rsidRDefault="003B416F" w:rsidP="00C44D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3B416F" w:rsidRDefault="003B416F" w:rsidP="00C44D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нарушение срока предоставления муниципальной услуги;</w:t>
      </w:r>
    </w:p>
    <w:p w:rsidR="003B416F" w:rsidRDefault="003B416F" w:rsidP="00C44D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Хабаровского края, муниципальными правовыми актами для предоставления муниципальной услуги;</w:t>
      </w:r>
    </w:p>
    <w:p w:rsidR="003B416F" w:rsidRDefault="003B416F" w:rsidP="00C44D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Хабаровского края, муниципа</w:t>
      </w:r>
      <w:r>
        <w:rPr>
          <w:rFonts w:ascii="Times New Roman" w:hAnsi="Times New Roman"/>
          <w:sz w:val="24"/>
          <w:szCs w:val="24"/>
        </w:rPr>
        <w:t>льными правовыми актами для предоставления муниципальной услуги, у заявителя;</w:t>
      </w:r>
    </w:p>
    <w:p w:rsidR="003B416F" w:rsidRDefault="003B416F" w:rsidP="00C44D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Хабаровского края, муниципальными правовыми актами;</w:t>
      </w:r>
    </w:p>
    <w:p w:rsidR="003B416F" w:rsidRDefault="003B416F" w:rsidP="00C44D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Хабаровского края, муниципальными правовыми актами;</w:t>
      </w:r>
    </w:p>
    <w:p w:rsidR="003B416F" w:rsidRDefault="003B416F" w:rsidP="00C44D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B416F" w:rsidRDefault="003B416F" w:rsidP="00C44D8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B416F" w:rsidRDefault="003B416F" w:rsidP="00C44D8D">
      <w:pPr>
        <w:widowControl w:val="0"/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Органы местного самоуправления и уполномоченные на рассмотрение жалобы должностные лица, которым может быть направлена жалоба </w:t>
      </w:r>
    </w:p>
    <w:p w:rsidR="003B416F" w:rsidRDefault="003B416F" w:rsidP="00C44D8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B416F" w:rsidRDefault="003B416F" w:rsidP="00C44D8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Органом, уполномоченным на рассмотрение жалобы, является Администрация.</w:t>
      </w:r>
    </w:p>
    <w:p w:rsidR="003B416F" w:rsidRDefault="003B416F" w:rsidP="00C44D8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Администрации или лицо его замещающее определяет должностное лицо, ответственное за рассмотрение жалобы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B416F" w:rsidRDefault="003B416F" w:rsidP="00C44D8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B416F" w:rsidRDefault="003B416F" w:rsidP="00C44D8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Порядок подачи и рассмотрения жалобы</w:t>
      </w:r>
    </w:p>
    <w:p w:rsidR="003B416F" w:rsidRDefault="003B416F" w:rsidP="00C44D8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B416F" w:rsidRDefault="003B416F" w:rsidP="00C44D8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5.4.1. Жалоба подается в письменной форме на бумажном носителе, в электронной форме непосредственно в Администрацию или через Многофункциональный центр и после регистрации специалистом, ответственным за прием документов, направляется главе Администрации.</w:t>
      </w:r>
    </w:p>
    <w:p w:rsidR="003B416F" w:rsidRDefault="003B416F" w:rsidP="00C44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Жалоба может быть направлена по почте, с использованием  информационно-телекоммуникационной сети «Интернет», официального сайта, </w:t>
      </w:r>
      <w:r>
        <w:rPr>
          <w:rFonts w:ascii="Times New Roman" w:hAnsi="Times New Roman"/>
          <w:bCs/>
          <w:sz w:val="28"/>
          <w:szCs w:val="28"/>
        </w:rPr>
        <w:t xml:space="preserve">единого портала государственных и муниципальных услуг либо регионального портала государственных и муниципальных услуг, </w:t>
      </w:r>
      <w:r>
        <w:rPr>
          <w:rFonts w:ascii="Times New Roman" w:hAnsi="Times New Roman"/>
          <w:sz w:val="28"/>
          <w:szCs w:val="28"/>
        </w:rPr>
        <w:t>а также может быть принята при личном приеме заявителя.</w:t>
      </w:r>
    </w:p>
    <w:p w:rsidR="003B416F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5.4.2.  Жалоба должна содержать:</w:t>
      </w:r>
    </w:p>
    <w:p w:rsidR="003B416F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наименование структурного подразделения Администрации, предоставляющего муниципальную услугу, муниципальных служащих Администрации, ответственного за прием и регистрацию заявлений, решения и действия (бездействие) которых обжалуются;</w:t>
      </w:r>
    </w:p>
    <w:p w:rsidR="003B416F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B416F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 об обжалуемых решениях и действиях (бездействий) структурного подразделения Администрации, предоставляющего муниципальную услугу, муниципальных служащих Администрации;</w:t>
      </w:r>
    </w:p>
    <w:p w:rsidR="003B416F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доводы, на основании которых заявитель не согласен с решением и действием (бездействием) Управления, муниципальных служащих Администрации. Заявителем могут быть представлены документы (при наличии), подтверждающие доводы заявителя, либо их копии.</w:t>
      </w:r>
    </w:p>
    <w:p w:rsidR="003B416F" w:rsidRDefault="003B416F" w:rsidP="00C44D8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в своей письменной жалобе также в обязательном порядке указывает адресата: фамилию, имя, отчество (последнее при наличии) главы Администрации или его должность и ставит личную подпись и дату.</w:t>
      </w:r>
    </w:p>
    <w:p w:rsidR="003B416F" w:rsidRDefault="003B416F" w:rsidP="00C44D8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необходимости в подтверждение своих доводов гражданин прилагает к письменной жалобе документы и материалы либо их копии.</w:t>
      </w:r>
    </w:p>
    <w:p w:rsidR="003B416F" w:rsidRDefault="003B416F" w:rsidP="00C44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5.4.3. </w:t>
      </w:r>
      <w:r>
        <w:rPr>
          <w:rFonts w:ascii="Times New Roman" w:hAnsi="Times New Roman"/>
          <w:bCs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B416F" w:rsidRDefault="003B416F" w:rsidP="00C44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случае,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3B416F" w:rsidRDefault="003B416F" w:rsidP="00C44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оформленная в соответствии с законодательством Российской Федерации доверенность (для физических лиц);</w:t>
      </w:r>
    </w:p>
    <w:p w:rsidR="003B416F" w:rsidRDefault="003B416F" w:rsidP="00C44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B416F" w:rsidRDefault="003B416F" w:rsidP="00C44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B416F" w:rsidRDefault="003B416F" w:rsidP="00C44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5.4.4. Прием жалоб в письменной форме осуществляется по месту нахождения Администрации или Многофункционального центра.</w:t>
      </w:r>
    </w:p>
    <w:p w:rsidR="003B416F" w:rsidRDefault="003B416F" w:rsidP="00C44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Жалобы принимаются в соответствии с графиком работы Администрации и Многофункционального центра, указанным в настоящем Регламенте. </w:t>
      </w:r>
    </w:p>
    <w:p w:rsidR="003B416F" w:rsidRDefault="003B416F" w:rsidP="00C44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поступлении жалобы Многофункциональный центр обеспечивает ее передачу в Администрацию в порядке и сроки, которые установлены соглашением о взаимодействии между Многофункциональным центром и Администрацией, но не позднее следующего рабочего дня со дня поступления жалобы.</w:t>
      </w:r>
    </w:p>
    <w:p w:rsidR="003B416F" w:rsidRDefault="003B416F" w:rsidP="00C44D8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5.4.5. Глава Администрации или лицо его замещающее определяет должностное лицо, ответственное за рассмотрение жалобы, которое:</w:t>
      </w:r>
    </w:p>
    <w:p w:rsidR="003B416F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обеспечивает объективное, всестороннее и своевременное рассмотрение жалобы, в том числе, в случае необходимости, с участием заявителя или его представителя;</w:t>
      </w:r>
    </w:p>
    <w:p w:rsidR="003B416F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соответствии с действующим законодательством запрашивает дополнительные документы и материалы, необходимые для рассмотрения жалобы, в других органах государственной власти, местного самоуправления, у иных должностных лиц;</w:t>
      </w:r>
    </w:p>
    <w:p w:rsidR="003B416F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результатам рассмотрения жалобы принимает меры, направленные на восстановление или защиту нарушенных прав и законных интересов заявителя, готовит письменный ответ по существу поставленных в жалобе вопросов.</w:t>
      </w:r>
    </w:p>
    <w:p w:rsidR="003B416F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5.4.6. Жалоба заявителя, содержащая обжалования решений, действий (бездействия) конкретных должностных лиц, не может направляться этим должностным лицам для рассмотрения и (или) ответа.</w:t>
      </w:r>
    </w:p>
    <w:p w:rsidR="003B416F" w:rsidRDefault="003B416F" w:rsidP="00C44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5.4.7. По результатам рассмотрения жалобы принимается одно из решений, указанных в пункте 5.7. настоящего Регламента.</w:t>
      </w:r>
    </w:p>
    <w:p w:rsidR="003B416F" w:rsidRDefault="003B416F" w:rsidP="00C44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5.4.8.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3B416F" w:rsidRDefault="003B416F" w:rsidP="00C44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ответе по результатам рассмотрения жалобы указываются:</w:t>
      </w:r>
    </w:p>
    <w:p w:rsidR="003B416F" w:rsidRDefault="003B416F" w:rsidP="00C44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3B416F" w:rsidRDefault="003B416F" w:rsidP="00C44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B416F" w:rsidRDefault="003B416F" w:rsidP="00C44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фамилия, имя, отчество (при наличии) или наименование заявителя;</w:t>
      </w:r>
    </w:p>
    <w:p w:rsidR="003B416F" w:rsidRDefault="003B416F" w:rsidP="00C44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основания для принятия решения по жалобе;</w:t>
      </w:r>
    </w:p>
    <w:p w:rsidR="003B416F" w:rsidRDefault="003B416F" w:rsidP="00C44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принятое по жалобе решение;</w:t>
      </w:r>
    </w:p>
    <w:p w:rsidR="003B416F" w:rsidRDefault="003B416F" w:rsidP="00C44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3B416F" w:rsidRDefault="003B416F" w:rsidP="00C44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 о порядке обжалования принятого по жалобе решения.</w:t>
      </w:r>
    </w:p>
    <w:p w:rsidR="003B416F" w:rsidRDefault="003B416F" w:rsidP="00C44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государственные услуги.</w:t>
      </w:r>
    </w:p>
    <w:p w:rsidR="003B416F" w:rsidRDefault="003B416F" w:rsidP="00C44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5.4.9.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3B416F" w:rsidRDefault="003B416F" w:rsidP="00C44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отказывает в удовлетворении жалобы в следующих случаях:</w:t>
      </w:r>
    </w:p>
    <w:p w:rsidR="003B416F" w:rsidRDefault="003B416F" w:rsidP="00C44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3B416F" w:rsidRDefault="003B416F" w:rsidP="00C44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B416F" w:rsidRDefault="003B416F" w:rsidP="00C44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решения по жалобе, принятого ранее в отношении того же заявителя и по тому же предмету жалобы.</w:t>
      </w:r>
    </w:p>
    <w:p w:rsidR="003B416F" w:rsidRDefault="003B416F" w:rsidP="00C44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5.4.10. Администрация вправе оставить жалобу без ответа в следующих случаях:</w:t>
      </w:r>
    </w:p>
    <w:p w:rsidR="003B416F" w:rsidRDefault="003B416F" w:rsidP="00C44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B416F" w:rsidRDefault="003B416F" w:rsidP="00C44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 возможности прочтения текста жалобы;</w:t>
      </w:r>
    </w:p>
    <w:p w:rsidR="003B416F" w:rsidRDefault="003B416F" w:rsidP="00C44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указаны фамилия гражданина, направившего жалобу и почтовый адрес, по которому должен направить направлен ответ.</w:t>
      </w:r>
    </w:p>
    <w:p w:rsidR="003B416F" w:rsidRDefault="003B416F" w:rsidP="00C44D8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Жалоба считается рассмотренной, если рассмотрены все поставленные вопросы, приняты необходимые меры и дан письменный ответ (в пределах компетенции) по существу всех поставленных в ней вопросов.</w:t>
      </w:r>
    </w:p>
    <w:p w:rsidR="003B416F" w:rsidRDefault="003B416F" w:rsidP="00C44D8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416F" w:rsidRDefault="003B416F" w:rsidP="00C44D8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Сроки рассмотрения жалобы</w:t>
      </w:r>
    </w:p>
    <w:p w:rsidR="003B416F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416F" w:rsidRDefault="003B416F" w:rsidP="00C44D8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Жалоба подлежит рассмотрению должностным лицом, назначенным главой Администрации ответственным за рассмотрением жалоб, в течение пятнадцати рабочих дней со дня ее регистрации,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3B416F" w:rsidRDefault="003B416F" w:rsidP="00C44D8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B416F" w:rsidRDefault="003B416F" w:rsidP="00C44D8D">
      <w:pPr>
        <w:widowControl w:val="0"/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 Перечень оснований для приостановления рассмотрения жалобы </w:t>
      </w:r>
    </w:p>
    <w:p w:rsidR="003B416F" w:rsidRDefault="003B416F" w:rsidP="00C44D8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3B416F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приостановления рассмотрения жалобы является подача гражданином-заявителем жалобы письменного заявления о приостановлении рассмотрения жалобы.</w:t>
      </w:r>
    </w:p>
    <w:p w:rsidR="003B416F" w:rsidRDefault="003B416F" w:rsidP="00C44D8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3B416F" w:rsidRDefault="003B416F" w:rsidP="00C44D8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5.7. </w:t>
      </w:r>
      <w:r>
        <w:rPr>
          <w:rFonts w:ascii="Times New Roman" w:hAnsi="Times New Roman"/>
          <w:color w:val="000000"/>
          <w:sz w:val="28"/>
          <w:szCs w:val="28"/>
        </w:rPr>
        <w:t>Результат рассмотрения жалобы</w:t>
      </w:r>
    </w:p>
    <w:p w:rsidR="003B416F" w:rsidRDefault="003B416F" w:rsidP="00C44D8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B416F" w:rsidRDefault="003B416F" w:rsidP="00C44D8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3B416F" w:rsidRDefault="003B416F" w:rsidP="00C44D8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Управлением, опечаток и ошибок в выданных в результате предоставления муниципальной услуги документах, возврата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3B416F" w:rsidRDefault="003B416F" w:rsidP="00C44D8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отказывает в  удовлетворении жалобы.</w:t>
      </w:r>
    </w:p>
    <w:p w:rsidR="003B416F" w:rsidRDefault="003B416F" w:rsidP="00C44D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B416F" w:rsidRDefault="003B416F" w:rsidP="00C44D8D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 Порядок информирования заявителя о результатах рассмотрения жалобы</w:t>
      </w:r>
    </w:p>
    <w:p w:rsidR="003B416F" w:rsidRDefault="003B416F" w:rsidP="00C44D8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позднее дня, следующего за днем принятия решения, заявителю направляется мотивированный ответ о результатах рассмотрения жалобы в общеустановленном порядке в письменной форме и, по желанию заявителя, в электронной форме.</w:t>
      </w:r>
    </w:p>
    <w:p w:rsidR="003B416F" w:rsidRDefault="003B416F" w:rsidP="00C44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416F" w:rsidRDefault="003B416F" w:rsidP="00C44D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 Порядок обжалования решения по жалобе</w:t>
      </w:r>
    </w:p>
    <w:p w:rsidR="003B416F" w:rsidRDefault="003B416F" w:rsidP="00C44D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B416F" w:rsidRDefault="003B416F" w:rsidP="00C44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случае, если заявитель не удовлетворен результатами рассмотрения жалобы, он вправе обратиться с жалобой в суд в порядке, предусмотренном законодательством Российской Федерации.                   </w:t>
      </w:r>
    </w:p>
    <w:p w:rsidR="003B416F" w:rsidRDefault="003B416F" w:rsidP="00C44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416F" w:rsidRDefault="003B416F" w:rsidP="00C44D8D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3B416F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416F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обжалования действий (бездействия) в досудебном (внесудебном) порядке гражданин вправе запрашивать и получать:</w:t>
      </w:r>
    </w:p>
    <w:p w:rsidR="003B416F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информацию о ходе предоставления муниципальной услуги;</w:t>
      </w:r>
    </w:p>
    <w:p w:rsidR="003B416F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копии документов, подтверждающих обжалуемое действие (бездействие) должностных лиц, заверенные в установленном порядке. </w:t>
      </w:r>
    </w:p>
    <w:p w:rsidR="003B416F" w:rsidRDefault="003B416F" w:rsidP="00C44D8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0000"/>
        </w:rPr>
      </w:pPr>
    </w:p>
    <w:p w:rsidR="003B416F" w:rsidRDefault="003B416F" w:rsidP="00C44D8D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5.11. Способы информирования заявителей о порядке подачи и рассмотрения жалобы</w:t>
      </w:r>
    </w:p>
    <w:p w:rsidR="003B416F" w:rsidRDefault="003B416F" w:rsidP="00C44D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B416F" w:rsidRDefault="003B416F" w:rsidP="00C44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Информирование заявителей о порядке обжалования решений и действий (бездействия) Администрации, ее должностных лиц либо муниципальных служащих осуществляется посредством размещения информации на стендах в местах предоставления муниципальной услуги, на официальном сайте, </w:t>
      </w:r>
      <w:r>
        <w:rPr>
          <w:rFonts w:ascii="Times New Roman" w:hAnsi="Times New Roman"/>
          <w:bCs/>
          <w:sz w:val="28"/>
          <w:szCs w:val="28"/>
        </w:rPr>
        <w:t>единого портала государственных и муниципальных услуг либо регионального портала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, консультирования граждан специалистами Многофункционального центра.</w:t>
      </w:r>
    </w:p>
    <w:p w:rsidR="003B416F" w:rsidRDefault="003B416F" w:rsidP="00C44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416F" w:rsidRDefault="003B416F" w:rsidP="003F399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</w:t>
      </w:r>
    </w:p>
    <w:p w:rsidR="003B416F" w:rsidRDefault="003B416F" w:rsidP="003F39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3B416F" w:rsidRDefault="003B416F" w:rsidP="003F399A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0"/>
          <w:highlight w:val="yellow"/>
        </w:rPr>
      </w:pPr>
    </w:p>
    <w:p w:rsidR="003B416F" w:rsidRDefault="003B416F" w:rsidP="003F39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B416F" w:rsidRDefault="003B416F" w:rsidP="003F399A"/>
    <w:p w:rsidR="003B416F" w:rsidRDefault="003B416F"/>
    <w:sectPr w:rsidR="003B416F" w:rsidSect="00904D2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16F" w:rsidRDefault="003B416F" w:rsidP="00904D26">
      <w:pPr>
        <w:spacing w:after="0" w:line="240" w:lineRule="auto"/>
      </w:pPr>
      <w:r>
        <w:separator/>
      </w:r>
    </w:p>
  </w:endnote>
  <w:endnote w:type="continuationSeparator" w:id="0">
    <w:p w:rsidR="003B416F" w:rsidRDefault="003B416F" w:rsidP="00904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B060402020202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16F" w:rsidRDefault="003B416F" w:rsidP="00904D26">
      <w:pPr>
        <w:spacing w:after="0" w:line="240" w:lineRule="auto"/>
      </w:pPr>
      <w:r>
        <w:separator/>
      </w:r>
    </w:p>
  </w:footnote>
  <w:footnote w:type="continuationSeparator" w:id="0">
    <w:p w:rsidR="003B416F" w:rsidRDefault="003B416F" w:rsidP="00904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16F" w:rsidRPr="00904D26" w:rsidRDefault="003B416F">
    <w:pPr>
      <w:pStyle w:val="Header"/>
      <w:jc w:val="center"/>
      <w:rPr>
        <w:rFonts w:ascii="Times New Roman" w:hAnsi="Times New Roman"/>
        <w:sz w:val="28"/>
        <w:szCs w:val="28"/>
      </w:rPr>
    </w:pPr>
    <w:r w:rsidRPr="00904D26">
      <w:rPr>
        <w:rFonts w:ascii="Times New Roman" w:hAnsi="Times New Roman"/>
        <w:sz w:val="28"/>
        <w:szCs w:val="28"/>
      </w:rPr>
      <w:fldChar w:fldCharType="begin"/>
    </w:r>
    <w:r w:rsidRPr="00904D26">
      <w:rPr>
        <w:rFonts w:ascii="Times New Roman" w:hAnsi="Times New Roman"/>
        <w:sz w:val="28"/>
        <w:szCs w:val="28"/>
      </w:rPr>
      <w:instrText>PAGE   \* MERGEFORMAT</w:instrText>
    </w:r>
    <w:r w:rsidRPr="00904D2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22</w:t>
    </w:r>
    <w:r w:rsidRPr="00904D26">
      <w:rPr>
        <w:rFonts w:ascii="Times New Roman" w:hAnsi="Times New Roman"/>
        <w:sz w:val="28"/>
        <w:szCs w:val="28"/>
      </w:rPr>
      <w:fldChar w:fldCharType="end"/>
    </w:r>
  </w:p>
  <w:p w:rsidR="003B416F" w:rsidRDefault="003B416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16F" w:rsidRDefault="003B416F">
    <w:pPr>
      <w:pStyle w:val="Header"/>
      <w:jc w:val="center"/>
    </w:pPr>
  </w:p>
  <w:p w:rsidR="003B416F" w:rsidRDefault="003B416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0186B"/>
    <w:multiLevelType w:val="hybridMultilevel"/>
    <w:tmpl w:val="C47E989C"/>
    <w:lvl w:ilvl="0" w:tplc="2066662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DFCD3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7D491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FE22D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1A0EB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FD6E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C9494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91A3E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CCE4E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6A4"/>
    <w:rsid w:val="00075185"/>
    <w:rsid w:val="000E059C"/>
    <w:rsid w:val="00115E3B"/>
    <w:rsid w:val="001C1532"/>
    <w:rsid w:val="001D385D"/>
    <w:rsid w:val="00207B23"/>
    <w:rsid w:val="00224C7B"/>
    <w:rsid w:val="002A62F9"/>
    <w:rsid w:val="00365969"/>
    <w:rsid w:val="00382D5A"/>
    <w:rsid w:val="003B416F"/>
    <w:rsid w:val="003C252B"/>
    <w:rsid w:val="003F399A"/>
    <w:rsid w:val="005226A4"/>
    <w:rsid w:val="005538A5"/>
    <w:rsid w:val="00562478"/>
    <w:rsid w:val="00574638"/>
    <w:rsid w:val="0059544D"/>
    <w:rsid w:val="005B0E92"/>
    <w:rsid w:val="006B6BB8"/>
    <w:rsid w:val="006E7DE2"/>
    <w:rsid w:val="007668A1"/>
    <w:rsid w:val="0080446A"/>
    <w:rsid w:val="00876DDE"/>
    <w:rsid w:val="00904D26"/>
    <w:rsid w:val="00907EC5"/>
    <w:rsid w:val="009751BC"/>
    <w:rsid w:val="009C1C99"/>
    <w:rsid w:val="009C5F90"/>
    <w:rsid w:val="00A863FA"/>
    <w:rsid w:val="00A93CCD"/>
    <w:rsid w:val="00AE7996"/>
    <w:rsid w:val="00B17388"/>
    <w:rsid w:val="00C32ACE"/>
    <w:rsid w:val="00C44D8D"/>
    <w:rsid w:val="00C90F46"/>
    <w:rsid w:val="00CA4297"/>
    <w:rsid w:val="00CB6610"/>
    <w:rsid w:val="00E31DC9"/>
    <w:rsid w:val="00E77B62"/>
    <w:rsid w:val="00E84AD5"/>
    <w:rsid w:val="00EB4E28"/>
    <w:rsid w:val="00EB7737"/>
    <w:rsid w:val="00ED2368"/>
    <w:rsid w:val="00EF1AC0"/>
    <w:rsid w:val="00F56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B23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F399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3F39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04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04D26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904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04D26"/>
    <w:rPr>
      <w:rFonts w:eastAsia="Times New Roman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B0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0E9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9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file:///C:\Documents%20and%20Settings\User\%D0%A0%D0%B0%D0%B1%D0%BE%D1%87%D0%B8%D0%B9%20%D1%81%D1%82%D0%BE%D0%BB\%D1%80%D0%B5%D0%B3%D0%BB%D0%B0%D0%BC%D0%B5%D0%BD%D1%82.ht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Documents%20and%20Settings\User\%D0%A0%D0%B0%D0%B1%D0%BE%D1%87%D0%B8%D0%B9%20%D1%81%D1%82%D0%BE%D0%BB\%D1%80%D0%B5%D0%B3%D0%BB%D0%B0%D0%BC%D0%B5%D0%BD%D1%82.ht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uslugi.khv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ionlaz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316</TotalTime>
  <Pages>31</Pages>
  <Words>10575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специалист</cp:lastModifiedBy>
  <cp:revision>13</cp:revision>
  <cp:lastPrinted>2015-10-13T22:21:00Z</cp:lastPrinted>
  <dcterms:created xsi:type="dcterms:W3CDTF">2015-09-30T04:54:00Z</dcterms:created>
  <dcterms:modified xsi:type="dcterms:W3CDTF">2015-11-02T06:42:00Z</dcterms:modified>
</cp:coreProperties>
</file>