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09" w:rsidRPr="009E6417" w:rsidRDefault="00F26709" w:rsidP="009E6417">
      <w:pPr>
        <w:spacing w:after="0" w:line="240" w:lineRule="exact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E6417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самоуправления, осуществляющих управление в сфере образования</w:t>
      </w:r>
    </w:p>
    <w:p w:rsidR="00F26709" w:rsidRDefault="00F26709" w:rsidP="009E6417">
      <w:pPr>
        <w:spacing w:after="0" w:line="240" w:lineRule="exact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F26709" w:rsidRPr="009E6417" w:rsidRDefault="00F26709" w:rsidP="009E6417">
      <w:pPr>
        <w:spacing w:after="0" w:line="240" w:lineRule="exact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E6417">
        <w:rPr>
          <w:rFonts w:ascii="Times New Roman" w:hAnsi="Times New Roman" w:cs="Times New Roman"/>
          <w:sz w:val="28"/>
          <w:szCs w:val="28"/>
        </w:rPr>
        <w:t>Руководителям краевых государственных образовательных организаций</w:t>
      </w:r>
    </w:p>
    <w:p w:rsidR="00F26709" w:rsidRDefault="00F26709" w:rsidP="009E6417">
      <w:pPr>
        <w:spacing w:after="0" w:line="240" w:lineRule="exact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E6417">
        <w:rPr>
          <w:rFonts w:ascii="Times New Roman" w:hAnsi="Times New Roman" w:cs="Times New Roman"/>
          <w:sz w:val="28"/>
          <w:szCs w:val="28"/>
        </w:rPr>
        <w:t>(по списку)</w:t>
      </w:r>
    </w:p>
    <w:p w:rsidR="00F26709" w:rsidRDefault="00F26709" w:rsidP="009E6417">
      <w:pPr>
        <w:spacing w:after="0" w:line="240" w:lineRule="exact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9E6417">
      <w:pPr>
        <w:spacing w:after="0" w:line="240" w:lineRule="exact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F26709" w:rsidRPr="00231865" w:rsidRDefault="00F26709" w:rsidP="00231865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231865">
        <w:rPr>
          <w:rFonts w:ascii="Times New Roman" w:hAnsi="Times New Roman" w:cs="Times New Roman"/>
          <w:b/>
          <w:bCs/>
          <w:sz w:val="28"/>
          <w:szCs w:val="28"/>
        </w:rPr>
        <w:t>от 29.09.2014 № 12-11-10700</w:t>
      </w:r>
    </w:p>
    <w:p w:rsidR="00F26709" w:rsidRDefault="00F26709" w:rsidP="002D04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2D04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направлении информации</w:t>
      </w:r>
    </w:p>
    <w:p w:rsidR="00F26709" w:rsidRDefault="00F26709" w:rsidP="002D0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2D0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2D0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Министерство образования и науки Хабаровского края информирует, что Министерством образования и науки Российской Федерации приняты документы, регламентирующие порядок проведения государственной итоговой аттестации по образовательным программам среднего общего образования, порядок приема на обучение по образовательным программам высшего образования – программам бакалавриата, программам специалитета, программам магистратуры на 2014/2015 учебный год, предусматривающие:</w:t>
      </w:r>
    </w:p>
    <w:p w:rsidR="00F26709" w:rsidRDefault="00F26709" w:rsidP="00AD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сдачу обучающимися итогового сочинения (изложения) как условия допуска к государственной итоговой аттестации по программам среднего общего образования (далее – ГИА-11), а также выпускниками прошлых лет по их желанию для учета приемными комиссиями при поступлении в образовательные организации высшего образования;</w:t>
      </w:r>
    </w:p>
    <w:p w:rsidR="00F26709" w:rsidRDefault="00F26709" w:rsidP="00A2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включение при проведении экзамена по иностранным языкам раздела "Говорение" по желанию участника единого государственного экзамена (далее – ЕГЭ);</w:t>
      </w:r>
    </w:p>
    <w:p w:rsidR="00F26709" w:rsidRDefault="00F26709" w:rsidP="00A2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возможность пересдачи любого учебного предмета на любом этапе ЕГЭ не более одного раза в случае получения неудовлетворительного результата;</w:t>
      </w:r>
    </w:p>
    <w:p w:rsidR="00F26709" w:rsidRDefault="00F26709" w:rsidP="00A2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возможность сдачи</w:t>
      </w:r>
      <w:r w:rsidRPr="004E7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обучающимися 10 классов ГИА-11 по учебным предметам, освоение которых завершилось ранее (русский язык, география);</w:t>
      </w:r>
    </w:p>
    <w:p w:rsidR="00F26709" w:rsidRDefault="00F26709" w:rsidP="00A2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установление минимального количества баллов ЕГЭ, необходимого для поступления в 2015 году на обучение по программам</w:t>
      </w:r>
      <w:r w:rsidRPr="00316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бакалавриата и программам специалитета, отличного от минимального порога ЕГЭ при проведении ГИА-11. </w:t>
      </w:r>
    </w:p>
    <w:p w:rsidR="00F26709" w:rsidRDefault="00F26709" w:rsidP="00536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 для использования в работе и организации информирования обучающихся, их родителей (законных представителей):</w:t>
      </w:r>
    </w:p>
    <w:p w:rsidR="00F26709" w:rsidRDefault="00F26709" w:rsidP="00AD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приказ Министерства образования и науки Российской Федерации от 05 августа 2014 г. № 923 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от 26 декабря 2013 г. № 1400";</w:t>
      </w:r>
    </w:p>
    <w:p w:rsidR="00F26709" w:rsidRDefault="00F26709" w:rsidP="00AD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приказ Министерства образования и науки Российской Федерации от 28 июля 2014 г. № 839 "Об утверждении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 на 2015/16 учебный год";</w:t>
      </w:r>
    </w:p>
    <w:p w:rsidR="00F26709" w:rsidRDefault="00F26709" w:rsidP="00536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распоряжение Федеральной службы по надзору в сфере образования и науки от 04 сентября 2014 г. № 1701-10 "Об установлении минимального количества баллов единого государственного экзамена, необходимого для поступления в на обучение по программам бакалавриата и программам специалитета";</w:t>
      </w:r>
    </w:p>
    <w:p w:rsidR="00F26709" w:rsidRDefault="00F26709" w:rsidP="00536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письмо Министерства образования и науки Российской Федерации от 22 сентября 2014 г. № АК-3029/05 "Об установлении минимального количества баллов ЕГЭ".</w:t>
      </w: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в электронном виде </w:t>
      </w:r>
    </w:p>
    <w:p w:rsidR="00F26709" w:rsidRDefault="00F26709" w:rsidP="005F7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Pr="00AD1C83" w:rsidRDefault="00F26709" w:rsidP="00AD1C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1C83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1C83">
        <w:rPr>
          <w:rFonts w:ascii="Times New Roman" w:hAnsi="Times New Roman" w:cs="Times New Roman"/>
          <w:sz w:val="28"/>
          <w:szCs w:val="28"/>
        </w:rPr>
        <w:t xml:space="preserve"> начальник</w:t>
      </w:r>
    </w:p>
    <w:p w:rsidR="00F26709" w:rsidRDefault="00F26709" w:rsidP="00AD1C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D1C83">
        <w:rPr>
          <w:rFonts w:ascii="Times New Roman" w:hAnsi="Times New Roman" w:cs="Times New Roman"/>
          <w:sz w:val="28"/>
          <w:szCs w:val="28"/>
        </w:rPr>
        <w:t xml:space="preserve">правления по контролю и </w:t>
      </w:r>
    </w:p>
    <w:p w:rsidR="00F26709" w:rsidRDefault="00F26709" w:rsidP="00AD1C8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1C83">
        <w:rPr>
          <w:rFonts w:ascii="Times New Roman" w:hAnsi="Times New Roman" w:cs="Times New Roman"/>
          <w:sz w:val="28"/>
          <w:szCs w:val="28"/>
        </w:rPr>
        <w:t xml:space="preserve">надзору в сфере образования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1C83">
        <w:rPr>
          <w:rFonts w:ascii="Times New Roman" w:hAnsi="Times New Roman" w:cs="Times New Roman"/>
          <w:sz w:val="28"/>
          <w:szCs w:val="28"/>
        </w:rPr>
        <w:t>В.Г. Москвин</w:t>
      </w: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6709" w:rsidRPr="0002198A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8A">
        <w:rPr>
          <w:rFonts w:ascii="Times New Roman" w:hAnsi="Times New Roman" w:cs="Times New Roman"/>
          <w:sz w:val="24"/>
          <w:szCs w:val="24"/>
        </w:rPr>
        <w:t>Кошельникова Екатерина Юрьевна</w:t>
      </w:r>
    </w:p>
    <w:p w:rsidR="00F26709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98A">
        <w:rPr>
          <w:rFonts w:ascii="Times New Roman" w:hAnsi="Times New Roman" w:cs="Times New Roman"/>
          <w:sz w:val="24"/>
          <w:szCs w:val="24"/>
        </w:rPr>
        <w:t>(4212) 32 47 26</w:t>
      </w:r>
    </w:p>
    <w:p w:rsidR="00F26709" w:rsidRPr="00620981" w:rsidRDefault="00F26709" w:rsidP="0071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09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209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ege</w:t>
      </w:r>
      <w:r w:rsidRPr="0062098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620981">
        <w:rPr>
          <w:rFonts w:ascii="Times New Roman" w:hAnsi="Times New Roman" w:cs="Times New Roman"/>
          <w:sz w:val="24"/>
          <w:szCs w:val="24"/>
        </w:rPr>
        <w:t>.27.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F26709" w:rsidRPr="00620981" w:rsidSect="00AD1C83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709" w:rsidRDefault="00F26709" w:rsidP="00CF6BCC">
      <w:pPr>
        <w:spacing w:after="0" w:line="240" w:lineRule="auto"/>
      </w:pPr>
      <w:r>
        <w:separator/>
      </w:r>
    </w:p>
  </w:endnote>
  <w:endnote w:type="continuationSeparator" w:id="0">
    <w:p w:rsidR="00F26709" w:rsidRDefault="00F26709" w:rsidP="00CF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709" w:rsidRDefault="00F26709" w:rsidP="00CF6BCC">
      <w:pPr>
        <w:spacing w:after="0" w:line="240" w:lineRule="auto"/>
      </w:pPr>
      <w:r>
        <w:separator/>
      </w:r>
    </w:p>
  </w:footnote>
  <w:footnote w:type="continuationSeparator" w:id="0">
    <w:p w:rsidR="00F26709" w:rsidRDefault="00F26709" w:rsidP="00CF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09" w:rsidRDefault="00F26709" w:rsidP="00CF6BCC">
    <w:pPr>
      <w:pStyle w:val="Header"/>
      <w:spacing w:line="240" w:lineRule="exact"/>
      <w:jc w:val="center"/>
    </w:pPr>
    <w:r w:rsidRPr="00CF6BCC">
      <w:rPr>
        <w:rFonts w:ascii="Times New Roman" w:hAnsi="Times New Roman" w:cs="Times New Roman"/>
        <w:sz w:val="24"/>
        <w:szCs w:val="24"/>
      </w:rPr>
      <w:fldChar w:fldCharType="begin"/>
    </w:r>
    <w:r w:rsidRPr="00CF6BCC">
      <w:rPr>
        <w:rFonts w:ascii="Times New Roman" w:hAnsi="Times New Roman" w:cs="Times New Roman"/>
        <w:sz w:val="24"/>
        <w:szCs w:val="24"/>
      </w:rPr>
      <w:instrText>PAGE   \* MERGEFORMAT</w:instrText>
    </w:r>
    <w:r w:rsidRPr="00CF6BC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CF6BCC">
      <w:rPr>
        <w:rFonts w:ascii="Times New Roman" w:hAnsi="Times New Roman" w:cs="Times New Roman"/>
        <w:sz w:val="24"/>
        <w:szCs w:val="24"/>
      </w:rPr>
      <w:fldChar w:fldCharType="end"/>
    </w:r>
  </w:p>
  <w:p w:rsidR="00F26709" w:rsidRDefault="00F267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B6A"/>
    <w:rsid w:val="00016B6A"/>
    <w:rsid w:val="0002198A"/>
    <w:rsid w:val="00144C3B"/>
    <w:rsid w:val="0015391E"/>
    <w:rsid w:val="001756CA"/>
    <w:rsid w:val="001C1413"/>
    <w:rsid w:val="00231865"/>
    <w:rsid w:val="002D0433"/>
    <w:rsid w:val="0031659A"/>
    <w:rsid w:val="00326406"/>
    <w:rsid w:val="00354E34"/>
    <w:rsid w:val="00356F03"/>
    <w:rsid w:val="00404976"/>
    <w:rsid w:val="004917BC"/>
    <w:rsid w:val="004E7E42"/>
    <w:rsid w:val="0053651E"/>
    <w:rsid w:val="00552BC7"/>
    <w:rsid w:val="00580800"/>
    <w:rsid w:val="005F47FD"/>
    <w:rsid w:val="005F7C93"/>
    <w:rsid w:val="00620981"/>
    <w:rsid w:val="006B35E8"/>
    <w:rsid w:val="006F19BD"/>
    <w:rsid w:val="007153B8"/>
    <w:rsid w:val="007225E0"/>
    <w:rsid w:val="008C2899"/>
    <w:rsid w:val="008D18A4"/>
    <w:rsid w:val="00987764"/>
    <w:rsid w:val="009E6417"/>
    <w:rsid w:val="00A276D9"/>
    <w:rsid w:val="00A57297"/>
    <w:rsid w:val="00AD1C83"/>
    <w:rsid w:val="00BE3430"/>
    <w:rsid w:val="00CF6BCC"/>
    <w:rsid w:val="00D7224E"/>
    <w:rsid w:val="00E43FCE"/>
    <w:rsid w:val="00EA6152"/>
    <w:rsid w:val="00ED7F43"/>
    <w:rsid w:val="00F2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3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4C3B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rsid w:val="00144C3B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CF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6BCC"/>
  </w:style>
  <w:style w:type="paragraph" w:styleId="Footer">
    <w:name w:val="footer"/>
    <w:basedOn w:val="Normal"/>
    <w:link w:val="FooterChar"/>
    <w:uiPriority w:val="99"/>
    <w:rsid w:val="00CF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6BCC"/>
  </w:style>
  <w:style w:type="paragraph" w:styleId="BalloonText">
    <w:name w:val="Balloon Text"/>
    <w:basedOn w:val="Normal"/>
    <w:link w:val="BalloonTextChar"/>
    <w:uiPriority w:val="99"/>
    <w:semiHidden/>
    <w:rsid w:val="00AD1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461</Words>
  <Characters>2628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Вартовна Дакус</dc:creator>
  <cp:keywords/>
  <dc:description/>
  <cp:lastModifiedBy>специалист</cp:lastModifiedBy>
  <cp:revision>3</cp:revision>
  <cp:lastPrinted>2014-09-28T21:37:00Z</cp:lastPrinted>
  <dcterms:created xsi:type="dcterms:W3CDTF">2014-09-29T23:27:00Z</dcterms:created>
  <dcterms:modified xsi:type="dcterms:W3CDTF">2014-10-31T08:32:00Z</dcterms:modified>
</cp:coreProperties>
</file>