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63E" w:rsidRPr="006115D2" w:rsidRDefault="0023763E" w:rsidP="00FB11B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</w:t>
      </w:r>
      <w:r w:rsidRPr="006115D2">
        <w:rPr>
          <w:b/>
          <w:sz w:val="28"/>
          <w:szCs w:val="28"/>
        </w:rPr>
        <w:t>ОБРАЗОВАНИЯ АДМИНИСТРАЦИИ</w:t>
      </w:r>
    </w:p>
    <w:p w:rsidR="0023763E" w:rsidRPr="006115D2" w:rsidRDefault="0023763E" w:rsidP="00FB11B2">
      <w:pPr>
        <w:jc w:val="center"/>
        <w:rPr>
          <w:b/>
          <w:sz w:val="28"/>
          <w:szCs w:val="28"/>
        </w:rPr>
      </w:pPr>
      <w:r w:rsidRPr="006115D2">
        <w:rPr>
          <w:b/>
          <w:sz w:val="28"/>
          <w:szCs w:val="28"/>
        </w:rPr>
        <w:t>МУНИЦИПАЛЬНОГО РАЙОНА ИМЕНИ ЛАЗО</w:t>
      </w:r>
    </w:p>
    <w:p w:rsidR="0023763E" w:rsidRPr="006115D2" w:rsidRDefault="0023763E" w:rsidP="00FB11B2">
      <w:pPr>
        <w:jc w:val="center"/>
        <w:rPr>
          <w:b/>
          <w:sz w:val="28"/>
          <w:szCs w:val="28"/>
        </w:rPr>
      </w:pPr>
      <w:r w:rsidRPr="006115D2">
        <w:rPr>
          <w:b/>
          <w:sz w:val="28"/>
          <w:szCs w:val="28"/>
        </w:rPr>
        <w:t>ХАБАРОВСКОГО КРАЯ</w:t>
      </w:r>
    </w:p>
    <w:p w:rsidR="0023763E" w:rsidRPr="006115D2" w:rsidRDefault="0023763E" w:rsidP="00FB11B2">
      <w:pPr>
        <w:jc w:val="center"/>
        <w:rPr>
          <w:b/>
          <w:sz w:val="28"/>
          <w:szCs w:val="28"/>
        </w:rPr>
      </w:pPr>
      <w:r w:rsidRPr="006115D2">
        <w:rPr>
          <w:b/>
          <w:sz w:val="28"/>
          <w:szCs w:val="28"/>
        </w:rPr>
        <w:t>(Управление образования)</w:t>
      </w:r>
    </w:p>
    <w:p w:rsidR="0023763E" w:rsidRPr="006115D2" w:rsidRDefault="0023763E" w:rsidP="00FB11B2">
      <w:pPr>
        <w:jc w:val="center"/>
        <w:rPr>
          <w:b/>
          <w:sz w:val="28"/>
          <w:szCs w:val="28"/>
        </w:rPr>
      </w:pPr>
    </w:p>
    <w:p w:rsidR="0023763E" w:rsidRPr="006115D2" w:rsidRDefault="0023763E" w:rsidP="00FB11B2">
      <w:pPr>
        <w:jc w:val="center"/>
        <w:rPr>
          <w:b/>
          <w:sz w:val="28"/>
          <w:szCs w:val="28"/>
        </w:rPr>
      </w:pPr>
      <w:r w:rsidRPr="006115D2">
        <w:rPr>
          <w:b/>
          <w:sz w:val="28"/>
          <w:szCs w:val="28"/>
        </w:rPr>
        <w:t>ПРИКАЗ</w:t>
      </w:r>
    </w:p>
    <w:p w:rsidR="0023763E" w:rsidRPr="006115D2" w:rsidRDefault="0023763E" w:rsidP="00FB11B2">
      <w:pPr>
        <w:jc w:val="center"/>
        <w:rPr>
          <w:b/>
          <w:sz w:val="28"/>
          <w:szCs w:val="28"/>
        </w:rPr>
      </w:pPr>
    </w:p>
    <w:p w:rsidR="0023763E" w:rsidRPr="003E23FF" w:rsidRDefault="0023763E" w:rsidP="00FB1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28.09.2015 № 434</w:t>
      </w:r>
    </w:p>
    <w:p w:rsidR="0023763E" w:rsidRPr="00FB11B2" w:rsidRDefault="0023763E" w:rsidP="00FB11B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</w:t>
      </w:r>
      <w:r w:rsidRPr="00FB11B2">
        <w:rPr>
          <w:sz w:val="28"/>
          <w:szCs w:val="28"/>
        </w:rPr>
        <w:t xml:space="preserve">р.п. Переяславка </w:t>
      </w:r>
    </w:p>
    <w:p w:rsidR="0023763E" w:rsidRPr="00FB11B2" w:rsidRDefault="0023763E" w:rsidP="00FB11B2">
      <w:pPr>
        <w:jc w:val="center"/>
        <w:rPr>
          <w:sz w:val="28"/>
          <w:szCs w:val="28"/>
        </w:rPr>
      </w:pPr>
      <w:r w:rsidRPr="00FB11B2">
        <w:rPr>
          <w:sz w:val="28"/>
          <w:szCs w:val="28"/>
        </w:rPr>
        <w:t xml:space="preserve"> </w:t>
      </w:r>
    </w:p>
    <w:p w:rsidR="0023763E" w:rsidRPr="00FB11B2" w:rsidRDefault="0023763E" w:rsidP="00FB11B2">
      <w:pPr>
        <w:spacing w:line="240" w:lineRule="exact"/>
        <w:jc w:val="both"/>
        <w:rPr>
          <w:sz w:val="28"/>
          <w:szCs w:val="28"/>
        </w:rPr>
      </w:pPr>
      <w:r w:rsidRPr="00FB11B2">
        <w:rPr>
          <w:sz w:val="28"/>
          <w:szCs w:val="28"/>
        </w:rPr>
        <w:t>О проведении районной акции</w:t>
      </w:r>
    </w:p>
    <w:p w:rsidR="0023763E" w:rsidRDefault="0023763E" w:rsidP="00FB11B2">
      <w:pPr>
        <w:spacing w:line="240" w:lineRule="exact"/>
        <w:jc w:val="both"/>
        <w:rPr>
          <w:sz w:val="28"/>
          <w:szCs w:val="28"/>
        </w:rPr>
      </w:pPr>
      <w:r w:rsidRPr="00FB11B2">
        <w:rPr>
          <w:sz w:val="28"/>
          <w:szCs w:val="28"/>
        </w:rPr>
        <w:t>«Питанию детей – общественный</w:t>
      </w:r>
      <w:r>
        <w:rPr>
          <w:sz w:val="28"/>
          <w:szCs w:val="28"/>
        </w:rPr>
        <w:t xml:space="preserve"> </w:t>
      </w:r>
    </w:p>
    <w:p w:rsidR="0023763E" w:rsidRPr="00FB11B2" w:rsidRDefault="0023763E" w:rsidP="00FB11B2">
      <w:pPr>
        <w:spacing w:line="240" w:lineRule="exact"/>
        <w:jc w:val="both"/>
        <w:rPr>
          <w:sz w:val="28"/>
          <w:szCs w:val="28"/>
        </w:rPr>
      </w:pPr>
      <w:r w:rsidRPr="00FB11B2">
        <w:rPr>
          <w:sz w:val="28"/>
          <w:szCs w:val="28"/>
        </w:rPr>
        <w:t>контроль и внимание»</w:t>
      </w:r>
    </w:p>
    <w:p w:rsidR="0023763E" w:rsidRPr="00FB11B2" w:rsidRDefault="0023763E" w:rsidP="00FB11B2">
      <w:pPr>
        <w:jc w:val="both"/>
        <w:rPr>
          <w:sz w:val="28"/>
          <w:szCs w:val="28"/>
        </w:rPr>
      </w:pPr>
      <w:r w:rsidRPr="00FB11B2">
        <w:rPr>
          <w:sz w:val="28"/>
          <w:szCs w:val="28"/>
        </w:rPr>
        <w:tab/>
      </w:r>
    </w:p>
    <w:p w:rsidR="0023763E" w:rsidRPr="00FB11B2" w:rsidRDefault="0023763E" w:rsidP="00F77B09">
      <w:pPr>
        <w:ind w:firstLine="708"/>
        <w:jc w:val="both"/>
        <w:rPr>
          <w:sz w:val="28"/>
          <w:szCs w:val="28"/>
        </w:rPr>
      </w:pPr>
      <w:r w:rsidRPr="00FB11B2">
        <w:rPr>
          <w:sz w:val="28"/>
          <w:szCs w:val="28"/>
        </w:rPr>
        <w:t>В целях реализации конституционного права г</w:t>
      </w:r>
      <w:r>
        <w:rPr>
          <w:sz w:val="28"/>
          <w:szCs w:val="28"/>
        </w:rPr>
        <w:t xml:space="preserve">раждан на получение социальных </w:t>
      </w:r>
      <w:r w:rsidRPr="00FB11B2">
        <w:rPr>
          <w:sz w:val="28"/>
          <w:szCs w:val="28"/>
        </w:rPr>
        <w:t>гарантий в системе образования муниципального района имени Лазо (Конституция Р.Ф., ст.</w:t>
      </w:r>
      <w:r>
        <w:rPr>
          <w:sz w:val="28"/>
          <w:szCs w:val="28"/>
        </w:rPr>
        <w:t>41 п. 2</w:t>
      </w:r>
      <w:r w:rsidRPr="00FB11B2">
        <w:rPr>
          <w:sz w:val="28"/>
          <w:szCs w:val="28"/>
        </w:rPr>
        <w:t xml:space="preserve"> Закона Р.Ф. «Об образовании</w:t>
      </w:r>
      <w:r>
        <w:rPr>
          <w:sz w:val="28"/>
          <w:szCs w:val="28"/>
        </w:rPr>
        <w:t xml:space="preserve"> в РФ</w:t>
      </w:r>
      <w:r w:rsidRPr="00FB11B2">
        <w:rPr>
          <w:sz w:val="28"/>
          <w:szCs w:val="28"/>
        </w:rPr>
        <w:t>»),</w:t>
      </w:r>
      <w:r>
        <w:rPr>
          <w:sz w:val="28"/>
          <w:szCs w:val="28"/>
        </w:rPr>
        <w:t xml:space="preserve"> для реализации мероприятий национальной стратегии</w:t>
      </w:r>
      <w:r w:rsidRPr="000B2B9E">
        <w:rPr>
          <w:sz w:val="28"/>
          <w:szCs w:val="28"/>
        </w:rPr>
        <w:t xml:space="preserve"> действий в интересах детей на 2012-2017 годы (распоряжение Правительства Российской Фед</w:t>
      </w:r>
      <w:r>
        <w:rPr>
          <w:sz w:val="28"/>
          <w:szCs w:val="28"/>
        </w:rPr>
        <w:t>ерации от 15.10.2012  № 1916-р),</w:t>
      </w:r>
      <w:r w:rsidRPr="00F77B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«Развитие образования в муниципальном районе имени Лазо на 2013-2016 годы» (постановление администрации муниципального района имени Лазо </w:t>
      </w:r>
      <w:r w:rsidRPr="007E5085">
        <w:rPr>
          <w:sz w:val="28"/>
          <w:szCs w:val="28"/>
        </w:rPr>
        <w:t>от 27.03.2013 № 332-па</w:t>
      </w:r>
      <w:r>
        <w:rPr>
          <w:sz w:val="28"/>
          <w:szCs w:val="28"/>
        </w:rPr>
        <w:t xml:space="preserve">), </w:t>
      </w:r>
      <w:r w:rsidRPr="00FB11B2">
        <w:rPr>
          <w:sz w:val="28"/>
          <w:szCs w:val="28"/>
        </w:rPr>
        <w:t>а так же в</w:t>
      </w:r>
      <w:r>
        <w:rPr>
          <w:sz w:val="28"/>
          <w:szCs w:val="28"/>
        </w:rPr>
        <w:t xml:space="preserve"> целях сохранения и укрепления </w:t>
      </w:r>
      <w:r w:rsidRPr="00FB11B2">
        <w:rPr>
          <w:sz w:val="28"/>
          <w:szCs w:val="28"/>
        </w:rPr>
        <w:t>здоровья обучающихся, увеличения охвата горячим питанием</w:t>
      </w:r>
    </w:p>
    <w:p w:rsidR="0023763E" w:rsidRPr="00FB11B2" w:rsidRDefault="0023763E" w:rsidP="00FB11B2">
      <w:pPr>
        <w:jc w:val="both"/>
        <w:rPr>
          <w:sz w:val="28"/>
          <w:szCs w:val="28"/>
        </w:rPr>
      </w:pPr>
      <w:r w:rsidRPr="00FB11B2">
        <w:rPr>
          <w:sz w:val="28"/>
          <w:szCs w:val="28"/>
        </w:rPr>
        <w:t>ПРИКАЗЫВАЮ:</w:t>
      </w:r>
    </w:p>
    <w:p w:rsidR="0023763E" w:rsidRPr="00FB11B2" w:rsidRDefault="0023763E" w:rsidP="00C2781A">
      <w:pPr>
        <w:ind w:firstLine="708"/>
        <w:jc w:val="both"/>
        <w:rPr>
          <w:sz w:val="28"/>
          <w:szCs w:val="28"/>
        </w:rPr>
      </w:pPr>
      <w:r w:rsidRPr="00FB11B2">
        <w:rPr>
          <w:sz w:val="28"/>
          <w:szCs w:val="28"/>
        </w:rPr>
        <w:t xml:space="preserve">1. </w:t>
      </w:r>
      <w:r>
        <w:rPr>
          <w:sz w:val="28"/>
          <w:szCs w:val="28"/>
        </w:rPr>
        <w:t>Отделу по финансово – правовым и кадровым вопросам п</w:t>
      </w:r>
      <w:r w:rsidRPr="00FB11B2">
        <w:rPr>
          <w:sz w:val="28"/>
          <w:szCs w:val="28"/>
        </w:rPr>
        <w:t>ровести районную акцию «Питанию детей – общественный к</w:t>
      </w:r>
      <w:r>
        <w:rPr>
          <w:sz w:val="28"/>
          <w:szCs w:val="28"/>
        </w:rPr>
        <w:t>онтроль и внимание» с 01.10.2015 г. по 30.11.2015</w:t>
      </w:r>
      <w:r w:rsidRPr="00FB11B2">
        <w:rPr>
          <w:sz w:val="28"/>
          <w:szCs w:val="28"/>
        </w:rPr>
        <w:t xml:space="preserve"> г.</w:t>
      </w:r>
    </w:p>
    <w:p w:rsidR="0023763E" w:rsidRPr="00FB11B2" w:rsidRDefault="0023763E" w:rsidP="00FB11B2">
      <w:pPr>
        <w:jc w:val="both"/>
        <w:rPr>
          <w:sz w:val="28"/>
          <w:szCs w:val="28"/>
        </w:rPr>
      </w:pPr>
      <w:r w:rsidRPr="00FB11B2">
        <w:rPr>
          <w:sz w:val="28"/>
          <w:szCs w:val="28"/>
        </w:rPr>
        <w:tab/>
        <w:t>2. Утвердить прилагаемый план мероприятий по проведению акции «Питанию детей – общественный контроль и внимание».</w:t>
      </w:r>
    </w:p>
    <w:p w:rsidR="0023763E" w:rsidRPr="00FB11B2" w:rsidRDefault="0023763E" w:rsidP="00FB11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r w:rsidRPr="00FB11B2">
        <w:rPr>
          <w:sz w:val="28"/>
          <w:szCs w:val="28"/>
        </w:rPr>
        <w:t>Руководителя</w:t>
      </w:r>
      <w:r>
        <w:rPr>
          <w:sz w:val="28"/>
          <w:szCs w:val="28"/>
        </w:rPr>
        <w:t>м общеобразовательных организаций</w:t>
      </w:r>
      <w:r w:rsidRPr="00FB11B2">
        <w:rPr>
          <w:sz w:val="28"/>
          <w:szCs w:val="28"/>
        </w:rPr>
        <w:t>:</w:t>
      </w:r>
    </w:p>
    <w:p w:rsidR="0023763E" w:rsidRPr="00FB11B2" w:rsidRDefault="0023763E" w:rsidP="00FB11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Pr="00274C83">
        <w:rPr>
          <w:sz w:val="28"/>
          <w:szCs w:val="28"/>
        </w:rPr>
        <w:t>1</w:t>
      </w:r>
      <w:r w:rsidRPr="00FB11B2">
        <w:rPr>
          <w:sz w:val="28"/>
          <w:szCs w:val="28"/>
        </w:rPr>
        <w:t xml:space="preserve">. Разработать план мероприятий по проведению акции.  </w:t>
      </w:r>
    </w:p>
    <w:p w:rsidR="0023763E" w:rsidRPr="00FB11B2" w:rsidRDefault="0023763E" w:rsidP="00FB11B2">
      <w:pPr>
        <w:jc w:val="both"/>
        <w:rPr>
          <w:sz w:val="28"/>
          <w:szCs w:val="28"/>
        </w:rPr>
      </w:pPr>
      <w:r w:rsidRPr="00FB11B2">
        <w:rPr>
          <w:sz w:val="28"/>
          <w:szCs w:val="28"/>
        </w:rPr>
        <w:tab/>
        <w:t>3.2. Организовать участие родительских комитетов, управляющих советов, специалистов учреждений здравоохранения и других общественных организаций в проведении акции.</w:t>
      </w:r>
    </w:p>
    <w:p w:rsidR="0023763E" w:rsidRPr="00FB11B2" w:rsidRDefault="0023763E" w:rsidP="00FB11B2">
      <w:pPr>
        <w:jc w:val="both"/>
        <w:rPr>
          <w:sz w:val="28"/>
          <w:szCs w:val="28"/>
        </w:rPr>
      </w:pPr>
      <w:r w:rsidRPr="00FB11B2">
        <w:rPr>
          <w:sz w:val="28"/>
          <w:szCs w:val="28"/>
        </w:rPr>
        <w:tab/>
      </w:r>
      <w:r>
        <w:rPr>
          <w:sz w:val="28"/>
          <w:szCs w:val="28"/>
        </w:rPr>
        <w:t xml:space="preserve">3.3. Осуществлять </w:t>
      </w:r>
      <w:r w:rsidRPr="00FB11B2">
        <w:rPr>
          <w:sz w:val="28"/>
          <w:szCs w:val="28"/>
        </w:rPr>
        <w:t xml:space="preserve">административный контроль в период проведения </w:t>
      </w:r>
      <w:r>
        <w:rPr>
          <w:sz w:val="28"/>
          <w:szCs w:val="28"/>
        </w:rPr>
        <w:t xml:space="preserve">акции за организацией питания учащихся. </w:t>
      </w:r>
    </w:p>
    <w:p w:rsidR="0023763E" w:rsidRDefault="0023763E" w:rsidP="00FB11B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Заслушать итоги проведения акции на совещании при директоре.</w:t>
      </w:r>
    </w:p>
    <w:p w:rsidR="0023763E" w:rsidRDefault="0023763E" w:rsidP="00FB11B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Направить в Управление образования до 06.12.2015 г. отчёт о проведении акции с анализом охвата учащихся горячим питанием  в сравнении с началом учебного года.   </w:t>
      </w:r>
    </w:p>
    <w:p w:rsidR="0023763E" w:rsidRDefault="0023763E" w:rsidP="00DE4581">
      <w:pPr>
        <w:tabs>
          <w:tab w:val="left" w:pos="326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Контроль за исполнением </w:t>
      </w:r>
      <w:bookmarkStart w:id="0" w:name="_GoBack"/>
      <w:bookmarkEnd w:id="0"/>
      <w:r>
        <w:rPr>
          <w:sz w:val="28"/>
          <w:szCs w:val="28"/>
        </w:rPr>
        <w:t xml:space="preserve">настоящего приказа возложить на начальника отдела по финансово – правовым и кадровым вопросам    Хасанова А.И.  </w:t>
      </w:r>
    </w:p>
    <w:p w:rsidR="0023763E" w:rsidRDefault="0023763E" w:rsidP="00FB11B2">
      <w:pPr>
        <w:ind w:firstLine="708"/>
        <w:jc w:val="both"/>
        <w:rPr>
          <w:sz w:val="28"/>
          <w:szCs w:val="28"/>
        </w:rPr>
      </w:pPr>
    </w:p>
    <w:p w:rsidR="0023763E" w:rsidRDefault="0023763E" w:rsidP="00FB11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образования                                              О.М. Абдулин                 </w:t>
      </w:r>
    </w:p>
    <w:p w:rsidR="0023763E" w:rsidRDefault="0023763E" w:rsidP="00DE4581">
      <w:pPr>
        <w:jc w:val="both"/>
        <w:rPr>
          <w:sz w:val="28"/>
          <w:szCs w:val="28"/>
        </w:rPr>
      </w:pPr>
    </w:p>
    <w:p w:rsidR="0023763E" w:rsidRDefault="0023763E" w:rsidP="00F62376">
      <w:pPr>
        <w:tabs>
          <w:tab w:val="left" w:pos="6300"/>
        </w:tabs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Утверждён </w:t>
      </w:r>
    </w:p>
    <w:p w:rsidR="0023763E" w:rsidRDefault="0023763E" w:rsidP="00F62376">
      <w:pPr>
        <w:tabs>
          <w:tab w:val="left" w:pos="6300"/>
        </w:tabs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приказом начальника </w:t>
      </w:r>
    </w:p>
    <w:p w:rsidR="0023763E" w:rsidRDefault="0023763E" w:rsidP="00F62376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Управления образования </w:t>
      </w:r>
    </w:p>
    <w:p w:rsidR="0023763E" w:rsidRPr="00F62376" w:rsidRDefault="0023763E" w:rsidP="00F62376">
      <w:pPr>
        <w:spacing w:line="240" w:lineRule="exact"/>
        <w:rPr>
          <w:sz w:val="28"/>
          <w:szCs w:val="28"/>
          <w:u w:val="single"/>
        </w:rPr>
      </w:pPr>
      <w:r w:rsidRPr="00274C8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 xml:space="preserve">                           </w:t>
      </w:r>
      <w:r w:rsidRPr="00274C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о</w:t>
      </w:r>
      <w:r w:rsidRPr="00274C83">
        <w:rPr>
          <w:sz w:val="28"/>
          <w:szCs w:val="28"/>
        </w:rPr>
        <w:t>т</w:t>
      </w:r>
      <w:r>
        <w:rPr>
          <w:sz w:val="28"/>
          <w:szCs w:val="28"/>
        </w:rPr>
        <w:t xml:space="preserve">  28.09.2015 № 434</w:t>
      </w:r>
    </w:p>
    <w:p w:rsidR="0023763E" w:rsidRDefault="0023763E" w:rsidP="00F62376">
      <w:pPr>
        <w:spacing w:line="240" w:lineRule="exact"/>
        <w:jc w:val="center"/>
        <w:rPr>
          <w:sz w:val="28"/>
          <w:szCs w:val="28"/>
        </w:rPr>
      </w:pPr>
    </w:p>
    <w:p w:rsidR="0023763E" w:rsidRDefault="0023763E" w:rsidP="00F62376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3763E" w:rsidRDefault="0023763E" w:rsidP="00F62376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проведению акции «Питанию детей – общественный</w:t>
      </w:r>
    </w:p>
    <w:p w:rsidR="0023763E" w:rsidRDefault="0023763E" w:rsidP="00F62376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контроль и внимание»</w:t>
      </w:r>
    </w:p>
    <w:tbl>
      <w:tblPr>
        <w:tblpPr w:leftFromText="180" w:rightFromText="180" w:vertAnchor="text" w:horzAnchor="page" w:tblpX="508" w:tblpY="16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4495"/>
        <w:gridCol w:w="1473"/>
        <w:gridCol w:w="4316"/>
      </w:tblGrid>
      <w:tr w:rsidR="0023763E" w:rsidRPr="008F344D" w:rsidTr="000A7753">
        <w:tc>
          <w:tcPr>
            <w:tcW w:w="456" w:type="dxa"/>
          </w:tcPr>
          <w:p w:rsidR="0023763E" w:rsidRPr="008F344D" w:rsidRDefault="0023763E" w:rsidP="005E5881">
            <w:pPr>
              <w:jc w:val="center"/>
            </w:pPr>
            <w:r w:rsidRPr="008F344D">
              <w:t>№</w:t>
            </w:r>
          </w:p>
        </w:tc>
        <w:tc>
          <w:tcPr>
            <w:tcW w:w="4495" w:type="dxa"/>
          </w:tcPr>
          <w:p w:rsidR="0023763E" w:rsidRPr="008F344D" w:rsidRDefault="0023763E" w:rsidP="005E5881">
            <w:pPr>
              <w:jc w:val="center"/>
            </w:pPr>
            <w:r w:rsidRPr="008F344D">
              <w:t>Мероприятия</w:t>
            </w:r>
          </w:p>
        </w:tc>
        <w:tc>
          <w:tcPr>
            <w:tcW w:w="1473" w:type="dxa"/>
          </w:tcPr>
          <w:p w:rsidR="0023763E" w:rsidRPr="008F344D" w:rsidRDefault="0023763E" w:rsidP="005E5881">
            <w:pPr>
              <w:jc w:val="center"/>
            </w:pPr>
            <w:r w:rsidRPr="008F344D">
              <w:t>Сроки</w:t>
            </w:r>
          </w:p>
        </w:tc>
        <w:tc>
          <w:tcPr>
            <w:tcW w:w="4316" w:type="dxa"/>
          </w:tcPr>
          <w:p w:rsidR="0023763E" w:rsidRPr="008F344D" w:rsidRDefault="0023763E" w:rsidP="005E5881">
            <w:pPr>
              <w:jc w:val="center"/>
            </w:pPr>
            <w:r w:rsidRPr="008F344D">
              <w:t xml:space="preserve">Ответственные </w:t>
            </w:r>
          </w:p>
        </w:tc>
      </w:tr>
      <w:tr w:rsidR="0023763E" w:rsidRPr="008F344D" w:rsidTr="000A7753">
        <w:tc>
          <w:tcPr>
            <w:tcW w:w="456" w:type="dxa"/>
          </w:tcPr>
          <w:p w:rsidR="0023763E" w:rsidRPr="008F344D" w:rsidRDefault="0023763E" w:rsidP="005E5881">
            <w:pPr>
              <w:jc w:val="center"/>
            </w:pPr>
          </w:p>
        </w:tc>
        <w:tc>
          <w:tcPr>
            <w:tcW w:w="4495" w:type="dxa"/>
          </w:tcPr>
          <w:p w:rsidR="0023763E" w:rsidRPr="008F344D" w:rsidRDefault="0023763E" w:rsidP="005E5881">
            <w:pPr>
              <w:jc w:val="both"/>
            </w:pPr>
          </w:p>
        </w:tc>
        <w:tc>
          <w:tcPr>
            <w:tcW w:w="1473" w:type="dxa"/>
          </w:tcPr>
          <w:p w:rsidR="0023763E" w:rsidRPr="008F344D" w:rsidRDefault="0023763E" w:rsidP="005E5881">
            <w:pPr>
              <w:jc w:val="center"/>
            </w:pPr>
          </w:p>
        </w:tc>
        <w:tc>
          <w:tcPr>
            <w:tcW w:w="4316" w:type="dxa"/>
          </w:tcPr>
          <w:p w:rsidR="0023763E" w:rsidRPr="008F344D" w:rsidRDefault="0023763E" w:rsidP="005E5881">
            <w:pPr>
              <w:jc w:val="center"/>
            </w:pPr>
          </w:p>
        </w:tc>
      </w:tr>
      <w:tr w:rsidR="0023763E" w:rsidRPr="008F344D" w:rsidTr="000A7753">
        <w:tc>
          <w:tcPr>
            <w:tcW w:w="456" w:type="dxa"/>
          </w:tcPr>
          <w:p w:rsidR="0023763E" w:rsidRPr="008F344D" w:rsidRDefault="0023763E" w:rsidP="005E5881">
            <w:pPr>
              <w:jc w:val="center"/>
            </w:pPr>
            <w:r w:rsidRPr="008F344D">
              <w:t>1</w:t>
            </w:r>
          </w:p>
        </w:tc>
        <w:tc>
          <w:tcPr>
            <w:tcW w:w="4495" w:type="dxa"/>
          </w:tcPr>
          <w:p w:rsidR="0023763E" w:rsidRPr="008F344D" w:rsidRDefault="0023763E" w:rsidP="00A676FF">
            <w:pPr>
              <w:jc w:val="both"/>
            </w:pPr>
            <w:r>
              <w:t>Инспектирование деятельности ОО</w:t>
            </w:r>
            <w:r w:rsidRPr="008F344D">
              <w:t xml:space="preserve"> по проведению акции «Питанию детей – общественный контроль и внимание»</w:t>
            </w:r>
          </w:p>
        </w:tc>
        <w:tc>
          <w:tcPr>
            <w:tcW w:w="1473" w:type="dxa"/>
          </w:tcPr>
          <w:p w:rsidR="0023763E" w:rsidRPr="008F344D" w:rsidRDefault="0023763E" w:rsidP="005E5881">
            <w:pPr>
              <w:jc w:val="center"/>
            </w:pPr>
            <w:r w:rsidRPr="008F344D">
              <w:t>Ноябрь</w:t>
            </w:r>
          </w:p>
          <w:p w:rsidR="0023763E" w:rsidRPr="008F344D" w:rsidRDefault="0023763E" w:rsidP="00F62376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 w:rsidRPr="008F344D">
                <w:t>201</w:t>
              </w:r>
              <w:r>
                <w:t>5</w:t>
              </w:r>
              <w:r w:rsidRPr="008F344D">
                <w:t xml:space="preserve"> г</w:t>
              </w:r>
            </w:smartTag>
            <w:r w:rsidRPr="008F344D">
              <w:t>.</w:t>
            </w:r>
          </w:p>
        </w:tc>
        <w:tc>
          <w:tcPr>
            <w:tcW w:w="4316" w:type="dxa"/>
          </w:tcPr>
          <w:p w:rsidR="0023763E" w:rsidRPr="008F344D" w:rsidRDefault="0023763E" w:rsidP="005E5881">
            <w:r w:rsidRPr="008F344D">
              <w:t xml:space="preserve">Управление образования </w:t>
            </w:r>
          </w:p>
        </w:tc>
      </w:tr>
      <w:tr w:rsidR="0023763E" w:rsidRPr="008F344D" w:rsidTr="000A7753">
        <w:tc>
          <w:tcPr>
            <w:tcW w:w="456" w:type="dxa"/>
          </w:tcPr>
          <w:p w:rsidR="0023763E" w:rsidRPr="008F344D" w:rsidRDefault="0023763E" w:rsidP="005E5881">
            <w:pPr>
              <w:jc w:val="center"/>
            </w:pPr>
            <w:r w:rsidRPr="008F344D">
              <w:t>2</w:t>
            </w:r>
          </w:p>
        </w:tc>
        <w:tc>
          <w:tcPr>
            <w:tcW w:w="4495" w:type="dxa"/>
          </w:tcPr>
          <w:p w:rsidR="0023763E" w:rsidRPr="008F344D" w:rsidRDefault="0023763E" w:rsidP="00A676FF">
            <w:pPr>
              <w:jc w:val="both"/>
            </w:pPr>
            <w:r w:rsidRPr="008F344D">
              <w:t>Разработка программы ф</w:t>
            </w:r>
            <w:r>
              <w:t xml:space="preserve">ормирования культуры здорового </w:t>
            </w:r>
            <w:r w:rsidRPr="008F344D">
              <w:t>и безопасного образа жизни (использовать  образовательную программу «Разговор о правильном питании»</w:t>
            </w:r>
            <w:r>
              <w:t xml:space="preserve">, </w:t>
            </w:r>
            <w:r w:rsidRPr="008F344D">
              <w:t>методические рекомендации «Формирование культуры здорового питания обучающихся»</w:t>
            </w:r>
            <w:r>
              <w:t>)</w:t>
            </w:r>
          </w:p>
        </w:tc>
        <w:tc>
          <w:tcPr>
            <w:tcW w:w="1473" w:type="dxa"/>
          </w:tcPr>
          <w:p w:rsidR="0023763E" w:rsidRPr="008F344D" w:rsidRDefault="0023763E" w:rsidP="005E5881">
            <w:pPr>
              <w:jc w:val="center"/>
            </w:pPr>
          </w:p>
        </w:tc>
        <w:tc>
          <w:tcPr>
            <w:tcW w:w="4316" w:type="dxa"/>
          </w:tcPr>
          <w:p w:rsidR="0023763E" w:rsidRPr="008F344D" w:rsidRDefault="0023763E" w:rsidP="005E5881">
            <w:r>
              <w:t>Общеобразовательные  организации</w:t>
            </w:r>
          </w:p>
        </w:tc>
      </w:tr>
      <w:tr w:rsidR="0023763E" w:rsidRPr="008F344D" w:rsidTr="000A7753">
        <w:tc>
          <w:tcPr>
            <w:tcW w:w="456" w:type="dxa"/>
          </w:tcPr>
          <w:p w:rsidR="0023763E" w:rsidRPr="008F344D" w:rsidRDefault="0023763E" w:rsidP="005E5881">
            <w:pPr>
              <w:jc w:val="center"/>
            </w:pPr>
            <w:r>
              <w:t>3</w:t>
            </w:r>
          </w:p>
        </w:tc>
        <w:tc>
          <w:tcPr>
            <w:tcW w:w="4495" w:type="dxa"/>
          </w:tcPr>
          <w:p w:rsidR="0023763E" w:rsidRPr="008F344D" w:rsidRDefault="0023763E" w:rsidP="00595AD9">
            <w:pPr>
              <w:jc w:val="both"/>
            </w:pPr>
            <w:r>
              <w:t>Обучение  школьников по формированию культуры здорового питания, здорового и безопасного образа жизни в рамках предметов ОБЖ. Биология, Природоведение, Окружающий мир, и т.д.</w:t>
            </w:r>
          </w:p>
        </w:tc>
        <w:tc>
          <w:tcPr>
            <w:tcW w:w="1473" w:type="dxa"/>
          </w:tcPr>
          <w:p w:rsidR="0023763E" w:rsidRPr="008F344D" w:rsidRDefault="0023763E" w:rsidP="005E5881">
            <w:pPr>
              <w:jc w:val="center"/>
            </w:pPr>
          </w:p>
        </w:tc>
        <w:tc>
          <w:tcPr>
            <w:tcW w:w="4316" w:type="dxa"/>
          </w:tcPr>
          <w:p w:rsidR="0023763E" w:rsidRPr="008F344D" w:rsidRDefault="0023763E" w:rsidP="005E5881">
            <w:r>
              <w:t>Общеобразовательные  организации</w:t>
            </w:r>
          </w:p>
        </w:tc>
      </w:tr>
      <w:tr w:rsidR="0023763E" w:rsidRPr="008F344D" w:rsidTr="000A7753">
        <w:tc>
          <w:tcPr>
            <w:tcW w:w="456" w:type="dxa"/>
          </w:tcPr>
          <w:p w:rsidR="0023763E" w:rsidRPr="008F344D" w:rsidRDefault="0023763E" w:rsidP="005E5881">
            <w:pPr>
              <w:jc w:val="center"/>
            </w:pPr>
            <w:r w:rsidRPr="008F344D">
              <w:t>4</w:t>
            </w:r>
          </w:p>
        </w:tc>
        <w:tc>
          <w:tcPr>
            <w:tcW w:w="4495" w:type="dxa"/>
          </w:tcPr>
          <w:p w:rsidR="0023763E" w:rsidRPr="008F344D" w:rsidRDefault="0023763E" w:rsidP="00A676FF">
            <w:pPr>
              <w:jc w:val="both"/>
            </w:pPr>
            <w:r w:rsidRPr="008F344D">
              <w:t>Проведение общешкольного  родительского собрания  по единой тематике «</w:t>
            </w:r>
            <w:r>
              <w:t>Каждому школьнику – г</w:t>
            </w:r>
            <w:r w:rsidRPr="008F344D">
              <w:t>орячее</w:t>
            </w:r>
            <w:r>
              <w:t xml:space="preserve"> и качественное питание» с организацией</w:t>
            </w:r>
            <w:r w:rsidRPr="008F344D">
              <w:t xml:space="preserve"> выставок - распродаж школьной продукции</w:t>
            </w:r>
          </w:p>
        </w:tc>
        <w:tc>
          <w:tcPr>
            <w:tcW w:w="1473" w:type="dxa"/>
          </w:tcPr>
          <w:p w:rsidR="0023763E" w:rsidRPr="008F344D" w:rsidRDefault="0023763E" w:rsidP="005E5881">
            <w:pPr>
              <w:jc w:val="center"/>
            </w:pPr>
            <w:r w:rsidRPr="008F344D">
              <w:t>Октябрь</w:t>
            </w:r>
          </w:p>
          <w:p w:rsidR="0023763E" w:rsidRPr="008F344D" w:rsidRDefault="0023763E" w:rsidP="005E5881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</w:t>
              </w:r>
              <w:r w:rsidRPr="008F344D">
                <w:t xml:space="preserve"> г</w:t>
              </w:r>
            </w:smartTag>
            <w:r w:rsidRPr="008F344D">
              <w:t>.</w:t>
            </w:r>
          </w:p>
        </w:tc>
        <w:tc>
          <w:tcPr>
            <w:tcW w:w="4316" w:type="dxa"/>
          </w:tcPr>
          <w:p w:rsidR="0023763E" w:rsidRPr="008F344D" w:rsidRDefault="0023763E" w:rsidP="005E5881">
            <w:r>
              <w:t>Общеобразовательные  организации</w:t>
            </w:r>
          </w:p>
        </w:tc>
      </w:tr>
      <w:tr w:rsidR="0023763E" w:rsidRPr="008F344D" w:rsidTr="000A7753">
        <w:tc>
          <w:tcPr>
            <w:tcW w:w="456" w:type="dxa"/>
          </w:tcPr>
          <w:p w:rsidR="0023763E" w:rsidRPr="008F344D" w:rsidRDefault="0023763E" w:rsidP="005E5881">
            <w:pPr>
              <w:jc w:val="center"/>
            </w:pPr>
            <w:r w:rsidRPr="008F344D">
              <w:t>5</w:t>
            </w:r>
          </w:p>
        </w:tc>
        <w:tc>
          <w:tcPr>
            <w:tcW w:w="4495" w:type="dxa"/>
          </w:tcPr>
          <w:p w:rsidR="0023763E" w:rsidRPr="008F344D" w:rsidRDefault="0023763E" w:rsidP="00A676FF">
            <w:pPr>
              <w:jc w:val="both"/>
            </w:pPr>
            <w:r w:rsidRPr="008F344D">
              <w:t>Оформление стендов в обед</w:t>
            </w:r>
            <w:r>
              <w:t>енных залах «З</w:t>
            </w:r>
            <w:r w:rsidRPr="008F344D">
              <w:t>доровое питание</w:t>
            </w:r>
            <w:r>
              <w:t xml:space="preserve"> школьников»; </w:t>
            </w:r>
            <w:r w:rsidRPr="008F344D">
              <w:t>проведение цикла уроков «Основы правил</w:t>
            </w:r>
            <w:r>
              <w:t>ьного питания в школе»; дней З</w:t>
            </w:r>
            <w:r w:rsidRPr="008F344D">
              <w:t>дорового питания; викторин, конкурса рисунков, показ слайдовых</w:t>
            </w:r>
            <w:r>
              <w:t xml:space="preserve"> презентаций по темам: «Школьное</w:t>
            </w:r>
            <w:r w:rsidRPr="008F344D">
              <w:t xml:space="preserve"> питание – </w:t>
            </w:r>
            <w:r>
              <w:t>залог успешного образования!</w:t>
            </w:r>
            <w:r w:rsidRPr="008F344D">
              <w:t>»,</w:t>
            </w:r>
            <w:r>
              <w:t xml:space="preserve"> «Ярмарка здоровья»,</w:t>
            </w:r>
            <w:r w:rsidRPr="008F344D">
              <w:t xml:space="preserve">  «</w:t>
            </w:r>
            <w:r>
              <w:t>Овощи, ягоды, фрукты – п</w:t>
            </w:r>
            <w:r w:rsidRPr="008F344D">
              <w:t xml:space="preserve">олезные продукты», «Бойся – продукты», </w:t>
            </w:r>
            <w:r>
              <w:t>«Азбука здорового питания»,</w:t>
            </w:r>
            <w:r w:rsidRPr="008F344D">
              <w:t xml:space="preserve"> «Витамины</w:t>
            </w:r>
            <w:r>
              <w:t xml:space="preserve"> – вперед!</w:t>
            </w:r>
            <w:r w:rsidRPr="008F344D">
              <w:t>» и   т.д.</w:t>
            </w:r>
          </w:p>
        </w:tc>
        <w:tc>
          <w:tcPr>
            <w:tcW w:w="1473" w:type="dxa"/>
          </w:tcPr>
          <w:p w:rsidR="0023763E" w:rsidRPr="008F344D" w:rsidRDefault="0023763E" w:rsidP="005E5881">
            <w:pPr>
              <w:jc w:val="center"/>
            </w:pPr>
            <w:r w:rsidRPr="008F344D">
              <w:t>Октябрь- ноябрь</w:t>
            </w:r>
          </w:p>
          <w:p w:rsidR="0023763E" w:rsidRPr="008F344D" w:rsidRDefault="0023763E" w:rsidP="005E5881">
            <w:pPr>
              <w:jc w:val="center"/>
            </w:pPr>
            <w:smartTag w:uri="urn:schemas-microsoft-com:office:smarttags" w:element="metricconverter">
              <w:smartTagPr>
                <w:attr w:name="ProductID" w:val="2015 г"/>
              </w:smartTagPr>
              <w:r>
                <w:t>2015</w:t>
              </w:r>
              <w:r w:rsidRPr="008F344D">
                <w:t xml:space="preserve"> г</w:t>
              </w:r>
            </w:smartTag>
            <w:r w:rsidRPr="008F344D">
              <w:t>.</w:t>
            </w:r>
          </w:p>
        </w:tc>
        <w:tc>
          <w:tcPr>
            <w:tcW w:w="4316" w:type="dxa"/>
          </w:tcPr>
          <w:p w:rsidR="0023763E" w:rsidRPr="008F344D" w:rsidRDefault="0023763E" w:rsidP="005E5881">
            <w:r>
              <w:t>Общеобразовательные  организации</w:t>
            </w:r>
          </w:p>
        </w:tc>
      </w:tr>
      <w:tr w:rsidR="0023763E" w:rsidRPr="008F344D" w:rsidTr="000A7753">
        <w:tc>
          <w:tcPr>
            <w:tcW w:w="456" w:type="dxa"/>
          </w:tcPr>
          <w:p w:rsidR="0023763E" w:rsidRPr="008F344D" w:rsidRDefault="0023763E" w:rsidP="005E5881">
            <w:pPr>
              <w:jc w:val="center"/>
            </w:pPr>
            <w:r w:rsidRPr="008F344D">
              <w:t>6</w:t>
            </w:r>
          </w:p>
        </w:tc>
        <w:tc>
          <w:tcPr>
            <w:tcW w:w="4495" w:type="dxa"/>
          </w:tcPr>
          <w:p w:rsidR="0023763E" w:rsidRPr="008F344D" w:rsidRDefault="0023763E" w:rsidP="00A676FF">
            <w:pPr>
              <w:jc w:val="both"/>
            </w:pPr>
            <w:r w:rsidRPr="008F344D">
              <w:t xml:space="preserve">Изучение мнения </w:t>
            </w:r>
            <w:r>
              <w:t xml:space="preserve">детей и </w:t>
            </w:r>
            <w:r w:rsidRPr="008F344D">
              <w:t>родителей о качестве</w:t>
            </w:r>
            <w:r>
              <w:t xml:space="preserve"> и ассортименте</w:t>
            </w:r>
            <w:r w:rsidRPr="008F344D">
              <w:t xml:space="preserve"> предлагаемых блюд</w:t>
            </w:r>
            <w:r>
              <w:t xml:space="preserve"> (анкетирование)</w:t>
            </w:r>
          </w:p>
        </w:tc>
        <w:tc>
          <w:tcPr>
            <w:tcW w:w="1473" w:type="dxa"/>
          </w:tcPr>
          <w:p w:rsidR="0023763E" w:rsidRPr="008F344D" w:rsidRDefault="0023763E" w:rsidP="005E5881">
            <w:pPr>
              <w:jc w:val="center"/>
            </w:pPr>
            <w:r w:rsidRPr="008F344D">
              <w:t>Октябрь -ноябрь</w:t>
            </w:r>
          </w:p>
        </w:tc>
        <w:tc>
          <w:tcPr>
            <w:tcW w:w="4316" w:type="dxa"/>
          </w:tcPr>
          <w:p w:rsidR="0023763E" w:rsidRPr="008F344D" w:rsidRDefault="0023763E" w:rsidP="00B32757">
            <w:r>
              <w:t>Общеобразовательные  организации</w:t>
            </w:r>
          </w:p>
        </w:tc>
      </w:tr>
      <w:tr w:rsidR="0023763E" w:rsidRPr="008F344D" w:rsidTr="000A7753">
        <w:trPr>
          <w:trHeight w:val="1124"/>
        </w:trPr>
        <w:tc>
          <w:tcPr>
            <w:tcW w:w="456" w:type="dxa"/>
          </w:tcPr>
          <w:p w:rsidR="0023763E" w:rsidRPr="008F344D" w:rsidRDefault="0023763E" w:rsidP="005E5881">
            <w:pPr>
              <w:jc w:val="center"/>
            </w:pPr>
            <w:r w:rsidRPr="008F344D">
              <w:t>7</w:t>
            </w:r>
          </w:p>
          <w:p w:rsidR="0023763E" w:rsidRPr="008F344D" w:rsidRDefault="0023763E" w:rsidP="005E5881">
            <w:pPr>
              <w:jc w:val="center"/>
            </w:pPr>
          </w:p>
          <w:p w:rsidR="0023763E" w:rsidRPr="008F344D" w:rsidRDefault="0023763E" w:rsidP="005E5881">
            <w:pPr>
              <w:jc w:val="center"/>
            </w:pPr>
          </w:p>
          <w:p w:rsidR="0023763E" w:rsidRPr="008F344D" w:rsidRDefault="0023763E" w:rsidP="005E5881">
            <w:pPr>
              <w:jc w:val="center"/>
            </w:pPr>
          </w:p>
          <w:p w:rsidR="0023763E" w:rsidRPr="008F344D" w:rsidRDefault="0023763E" w:rsidP="005E5881">
            <w:pPr>
              <w:jc w:val="center"/>
            </w:pPr>
          </w:p>
          <w:p w:rsidR="0023763E" w:rsidRPr="008F344D" w:rsidRDefault="0023763E" w:rsidP="005E5881">
            <w:pPr>
              <w:jc w:val="center"/>
            </w:pPr>
          </w:p>
          <w:p w:rsidR="0023763E" w:rsidRPr="008F344D" w:rsidRDefault="0023763E" w:rsidP="005E5881">
            <w:pPr>
              <w:jc w:val="center"/>
            </w:pPr>
          </w:p>
          <w:p w:rsidR="0023763E" w:rsidRPr="008F344D" w:rsidRDefault="0023763E" w:rsidP="005E5881">
            <w:pPr>
              <w:jc w:val="center"/>
            </w:pPr>
          </w:p>
          <w:p w:rsidR="0023763E" w:rsidRPr="008F344D" w:rsidRDefault="0023763E" w:rsidP="005E5881">
            <w:pPr>
              <w:jc w:val="center"/>
            </w:pPr>
          </w:p>
          <w:p w:rsidR="0023763E" w:rsidRPr="008F344D" w:rsidRDefault="0023763E" w:rsidP="005E5881"/>
        </w:tc>
        <w:tc>
          <w:tcPr>
            <w:tcW w:w="4495" w:type="dxa"/>
          </w:tcPr>
          <w:p w:rsidR="0023763E" w:rsidRPr="008F344D" w:rsidRDefault="0023763E" w:rsidP="00A676FF">
            <w:pPr>
              <w:jc w:val="both"/>
            </w:pPr>
            <w:r>
              <w:t>Ежемесячный</w:t>
            </w:r>
            <w:r w:rsidRPr="008F344D">
              <w:t xml:space="preserve"> анализ о</w:t>
            </w:r>
            <w:r>
              <w:t>рганизации питания учащихся в ОО в части</w:t>
            </w:r>
            <w:r w:rsidRPr="008F344D">
              <w:t>:</w:t>
            </w:r>
          </w:p>
          <w:p w:rsidR="0023763E" w:rsidRPr="008F344D" w:rsidRDefault="0023763E" w:rsidP="00A676FF">
            <w:pPr>
              <w:jc w:val="both"/>
            </w:pPr>
            <w:r>
              <w:t xml:space="preserve">- увеличения </w:t>
            </w:r>
            <w:r w:rsidRPr="008F344D">
              <w:t xml:space="preserve"> охвата учащихся горячим питан</w:t>
            </w:r>
            <w:r>
              <w:t xml:space="preserve">ием на платной основе, в т. ч. </w:t>
            </w:r>
            <w:r w:rsidRPr="008F344D">
              <w:t>2-х</w:t>
            </w:r>
            <w:r>
              <w:t xml:space="preserve"> </w:t>
            </w:r>
            <w:r w:rsidRPr="008F344D">
              <w:t>разовым горячим питанием в группах продлённого дня;</w:t>
            </w:r>
          </w:p>
          <w:p w:rsidR="0023763E" w:rsidRDefault="0023763E" w:rsidP="00595AD9">
            <w:pPr>
              <w:jc w:val="both"/>
            </w:pPr>
            <w:r>
              <w:t>- использования</w:t>
            </w:r>
            <w:r w:rsidRPr="008F344D">
              <w:t xml:space="preserve"> в питании школьников пищевых  продуктов, обогащённых микронутриентами</w:t>
            </w:r>
            <w:r>
              <w:t xml:space="preserve">; </w:t>
            </w:r>
          </w:p>
          <w:p w:rsidR="0023763E" w:rsidRPr="008F344D" w:rsidRDefault="0023763E" w:rsidP="00595AD9">
            <w:pPr>
              <w:jc w:val="both"/>
            </w:pPr>
            <w:r>
              <w:t>- работы с главами К(Ф)Х по обеспечению ОО сельхозпродукцией</w:t>
            </w:r>
          </w:p>
        </w:tc>
        <w:tc>
          <w:tcPr>
            <w:tcW w:w="1473" w:type="dxa"/>
          </w:tcPr>
          <w:p w:rsidR="0023763E" w:rsidRPr="008F344D" w:rsidRDefault="0023763E" w:rsidP="005E5881">
            <w:pPr>
              <w:jc w:val="center"/>
            </w:pPr>
          </w:p>
        </w:tc>
        <w:tc>
          <w:tcPr>
            <w:tcW w:w="4316" w:type="dxa"/>
          </w:tcPr>
          <w:p w:rsidR="0023763E" w:rsidRPr="008F344D" w:rsidRDefault="0023763E" w:rsidP="005E5881">
            <w:pPr>
              <w:jc w:val="center"/>
            </w:pPr>
            <w:r w:rsidRPr="008F344D">
              <w:t>Управление образования,</w:t>
            </w:r>
          </w:p>
          <w:p w:rsidR="0023763E" w:rsidRPr="008F344D" w:rsidRDefault="0023763E" w:rsidP="005E5881">
            <w:pPr>
              <w:jc w:val="center"/>
            </w:pPr>
            <w:r>
              <w:t>общеобразовательные организации</w:t>
            </w:r>
          </w:p>
        </w:tc>
      </w:tr>
      <w:tr w:rsidR="0023763E" w:rsidRPr="008F344D" w:rsidTr="000A7753">
        <w:trPr>
          <w:trHeight w:val="900"/>
        </w:trPr>
        <w:tc>
          <w:tcPr>
            <w:tcW w:w="456" w:type="dxa"/>
          </w:tcPr>
          <w:p w:rsidR="0023763E" w:rsidRPr="008F344D" w:rsidRDefault="0023763E" w:rsidP="005E5881">
            <w:pPr>
              <w:jc w:val="center"/>
            </w:pPr>
            <w:r w:rsidRPr="008F344D">
              <w:t>8</w:t>
            </w:r>
          </w:p>
          <w:p w:rsidR="0023763E" w:rsidRPr="008F344D" w:rsidRDefault="0023763E" w:rsidP="005E5881"/>
        </w:tc>
        <w:tc>
          <w:tcPr>
            <w:tcW w:w="4495" w:type="dxa"/>
          </w:tcPr>
          <w:p w:rsidR="0023763E" w:rsidRPr="008F344D" w:rsidRDefault="0023763E" w:rsidP="000A7753">
            <w:pPr>
              <w:jc w:val="both"/>
            </w:pPr>
            <w:r w:rsidRPr="008F344D">
              <w:t>Принятие решен</w:t>
            </w:r>
            <w:r>
              <w:t xml:space="preserve">ия  (в результате мониторинга) </w:t>
            </w:r>
            <w:r w:rsidRPr="008F344D">
              <w:t>по увеличению охвата учащихся горячим питанием, улучшению качества школьного питания</w:t>
            </w:r>
          </w:p>
        </w:tc>
        <w:tc>
          <w:tcPr>
            <w:tcW w:w="1473" w:type="dxa"/>
          </w:tcPr>
          <w:p w:rsidR="0023763E" w:rsidRPr="008F344D" w:rsidRDefault="0023763E" w:rsidP="005E5881">
            <w:pPr>
              <w:jc w:val="center"/>
            </w:pPr>
          </w:p>
        </w:tc>
        <w:tc>
          <w:tcPr>
            <w:tcW w:w="4316" w:type="dxa"/>
          </w:tcPr>
          <w:p w:rsidR="0023763E" w:rsidRPr="008F344D" w:rsidRDefault="0023763E" w:rsidP="00B32757">
            <w:r>
              <w:t>Общеобразовательные  организации</w:t>
            </w:r>
          </w:p>
        </w:tc>
      </w:tr>
      <w:tr w:rsidR="0023763E" w:rsidRPr="008F344D" w:rsidTr="000A7753">
        <w:tc>
          <w:tcPr>
            <w:tcW w:w="456" w:type="dxa"/>
          </w:tcPr>
          <w:p w:rsidR="0023763E" w:rsidRPr="008F344D" w:rsidRDefault="0023763E" w:rsidP="005E5881">
            <w:pPr>
              <w:jc w:val="center"/>
            </w:pPr>
            <w:r w:rsidRPr="008F344D">
              <w:t>9</w:t>
            </w:r>
          </w:p>
        </w:tc>
        <w:tc>
          <w:tcPr>
            <w:tcW w:w="4495" w:type="dxa"/>
          </w:tcPr>
          <w:p w:rsidR="0023763E" w:rsidRPr="00BF170E" w:rsidRDefault="0023763E" w:rsidP="003B0DD9">
            <w:pPr>
              <w:jc w:val="both"/>
            </w:pPr>
            <w:r w:rsidRPr="00BF170E">
              <w:t>Административный контроль,</w:t>
            </w:r>
            <w:r>
              <w:t xml:space="preserve"> </w:t>
            </w:r>
            <w:r w:rsidRPr="00BF170E">
              <w:t>контроль бракеражных комиссий, ответственных</w:t>
            </w:r>
            <w:r>
              <w:t xml:space="preserve"> лиц </w:t>
            </w:r>
            <w:r w:rsidRPr="00BF170E">
              <w:t>за осуществление производственного контроля:</w:t>
            </w:r>
          </w:p>
          <w:p w:rsidR="0023763E" w:rsidRPr="00BF170E" w:rsidRDefault="0023763E" w:rsidP="003B0DD9">
            <w:pPr>
              <w:jc w:val="both"/>
            </w:pPr>
            <w:r w:rsidRPr="00BF170E">
              <w:t>- за наличием и исполнением на пищеблоке требований  санитарных правил;</w:t>
            </w:r>
          </w:p>
          <w:p w:rsidR="0023763E" w:rsidRPr="00BF170E" w:rsidRDefault="0023763E" w:rsidP="003B0DD9">
            <w:pPr>
              <w:jc w:val="both"/>
            </w:pPr>
            <w:r w:rsidRPr="00BF170E">
              <w:t>-за состоянием технологического оборудования на пищеблоке;</w:t>
            </w:r>
          </w:p>
          <w:p w:rsidR="0023763E" w:rsidRPr="00BF170E" w:rsidRDefault="0023763E" w:rsidP="003B0DD9">
            <w:pPr>
              <w:jc w:val="both"/>
            </w:pPr>
            <w:r w:rsidRPr="00BF170E">
              <w:t>-за заготовкой ка</w:t>
            </w:r>
            <w:r>
              <w:t>ртофеля и овощей на 2014/2015</w:t>
            </w:r>
            <w:r w:rsidRPr="00BF170E">
              <w:t xml:space="preserve"> учебный год;</w:t>
            </w:r>
          </w:p>
          <w:p w:rsidR="0023763E" w:rsidRPr="00BF170E" w:rsidRDefault="0023763E" w:rsidP="003B0DD9">
            <w:pPr>
              <w:jc w:val="both"/>
            </w:pPr>
            <w:r w:rsidRPr="00BF170E">
              <w:t>-за качеством и безопасностью используемого сырья и вырабатываемой готовой продукции;</w:t>
            </w:r>
          </w:p>
          <w:p w:rsidR="0023763E" w:rsidRPr="00BF170E" w:rsidRDefault="0023763E" w:rsidP="000A775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BF170E">
              <w:t xml:space="preserve">- </w:t>
            </w:r>
            <w:r>
              <w:rPr>
                <w:color w:val="000000"/>
              </w:rPr>
              <w:t>за обеспечением</w:t>
            </w:r>
            <w:r w:rsidRPr="00BF170E">
              <w:rPr>
                <w:color w:val="000000"/>
              </w:rPr>
              <w:t xml:space="preserve"> питьевой</w:t>
            </w:r>
            <w:r>
              <w:rPr>
                <w:color w:val="000000"/>
              </w:rPr>
              <w:t xml:space="preserve"> бутилированной воды учащихся в течение учебного времени  </w:t>
            </w:r>
          </w:p>
        </w:tc>
        <w:tc>
          <w:tcPr>
            <w:tcW w:w="1473" w:type="dxa"/>
          </w:tcPr>
          <w:p w:rsidR="0023763E" w:rsidRPr="008F344D" w:rsidRDefault="0023763E" w:rsidP="005E5881">
            <w:pPr>
              <w:jc w:val="center"/>
            </w:pPr>
          </w:p>
        </w:tc>
        <w:tc>
          <w:tcPr>
            <w:tcW w:w="4316" w:type="dxa"/>
          </w:tcPr>
          <w:p w:rsidR="0023763E" w:rsidRPr="008F344D" w:rsidRDefault="0023763E" w:rsidP="00B32757">
            <w:r>
              <w:t>Общеобразовательные  организации</w:t>
            </w:r>
          </w:p>
        </w:tc>
      </w:tr>
      <w:tr w:rsidR="0023763E" w:rsidRPr="008F344D" w:rsidTr="000A7753">
        <w:tc>
          <w:tcPr>
            <w:tcW w:w="456" w:type="dxa"/>
          </w:tcPr>
          <w:p w:rsidR="0023763E" w:rsidRPr="008F344D" w:rsidRDefault="0023763E" w:rsidP="005E5881">
            <w:pPr>
              <w:jc w:val="center"/>
            </w:pPr>
            <w:r w:rsidRPr="008F344D">
              <w:t>10</w:t>
            </w:r>
          </w:p>
        </w:tc>
        <w:tc>
          <w:tcPr>
            <w:tcW w:w="4495" w:type="dxa"/>
          </w:tcPr>
          <w:p w:rsidR="0023763E" w:rsidRPr="00BF170E" w:rsidRDefault="0023763E" w:rsidP="00A676FF">
            <w:pPr>
              <w:jc w:val="both"/>
            </w:pPr>
            <w:r>
              <w:t xml:space="preserve">Заслушивание </w:t>
            </w:r>
            <w:r w:rsidRPr="00BF170E">
              <w:t>итогов проведения акции на совещании при директоре</w:t>
            </w:r>
          </w:p>
        </w:tc>
        <w:tc>
          <w:tcPr>
            <w:tcW w:w="1473" w:type="dxa"/>
          </w:tcPr>
          <w:p w:rsidR="0023763E" w:rsidRPr="008F344D" w:rsidRDefault="0023763E" w:rsidP="005E5881">
            <w:pPr>
              <w:jc w:val="center"/>
            </w:pPr>
          </w:p>
        </w:tc>
        <w:tc>
          <w:tcPr>
            <w:tcW w:w="4316" w:type="dxa"/>
          </w:tcPr>
          <w:p w:rsidR="0023763E" w:rsidRPr="008F344D" w:rsidRDefault="0023763E" w:rsidP="00B32757">
            <w:r>
              <w:t>Общеобразовательные  организации</w:t>
            </w:r>
          </w:p>
        </w:tc>
      </w:tr>
      <w:tr w:rsidR="0023763E" w:rsidRPr="008F344D" w:rsidTr="000A7753">
        <w:tc>
          <w:tcPr>
            <w:tcW w:w="456" w:type="dxa"/>
          </w:tcPr>
          <w:p w:rsidR="0023763E" w:rsidRPr="008F344D" w:rsidRDefault="0023763E" w:rsidP="005E5881">
            <w:pPr>
              <w:jc w:val="center"/>
            </w:pPr>
            <w:r w:rsidRPr="008F344D">
              <w:t>11</w:t>
            </w:r>
          </w:p>
        </w:tc>
        <w:tc>
          <w:tcPr>
            <w:tcW w:w="4495" w:type="dxa"/>
          </w:tcPr>
          <w:p w:rsidR="0023763E" w:rsidRPr="008F344D" w:rsidRDefault="0023763E" w:rsidP="005E5881">
            <w:pPr>
              <w:jc w:val="both"/>
            </w:pPr>
            <w:r w:rsidRPr="008F344D">
              <w:t xml:space="preserve">Подготовить приказ по итогам акции </w:t>
            </w:r>
          </w:p>
        </w:tc>
        <w:tc>
          <w:tcPr>
            <w:tcW w:w="1473" w:type="dxa"/>
          </w:tcPr>
          <w:p w:rsidR="0023763E" w:rsidRPr="008F344D" w:rsidRDefault="0023763E" w:rsidP="005E5881">
            <w:pPr>
              <w:jc w:val="center"/>
            </w:pPr>
            <w:r w:rsidRPr="008F344D">
              <w:t>Декабрь</w:t>
            </w:r>
          </w:p>
          <w:p w:rsidR="0023763E" w:rsidRPr="008F344D" w:rsidRDefault="0023763E" w:rsidP="005E5881">
            <w:pPr>
              <w:jc w:val="center"/>
            </w:pPr>
            <w:r w:rsidRPr="008F344D">
              <w:rPr>
                <w:lang w:val="en-US"/>
              </w:rPr>
              <w:t>I</w:t>
            </w:r>
            <w:r w:rsidRPr="008F344D">
              <w:t xml:space="preserve"> декада </w:t>
            </w:r>
          </w:p>
        </w:tc>
        <w:tc>
          <w:tcPr>
            <w:tcW w:w="4316" w:type="dxa"/>
          </w:tcPr>
          <w:p w:rsidR="0023763E" w:rsidRDefault="0023763E" w:rsidP="00B94103">
            <w:pPr>
              <w:jc w:val="both"/>
            </w:pPr>
            <w:r w:rsidRPr="008F344D">
              <w:t>Управление образования</w:t>
            </w:r>
            <w:r>
              <w:t xml:space="preserve"> </w:t>
            </w:r>
          </w:p>
          <w:p w:rsidR="0023763E" w:rsidRPr="008F344D" w:rsidRDefault="0023763E" w:rsidP="00B94103">
            <w:pPr>
              <w:jc w:val="both"/>
            </w:pPr>
            <w:r>
              <w:t>Комаренко В.О.</w:t>
            </w:r>
          </w:p>
        </w:tc>
      </w:tr>
    </w:tbl>
    <w:p w:rsidR="0023763E" w:rsidRPr="008F344D" w:rsidRDefault="0023763E" w:rsidP="00F62376">
      <w:pPr>
        <w:jc w:val="center"/>
      </w:pPr>
    </w:p>
    <w:p w:rsidR="0023763E" w:rsidRPr="008F344D" w:rsidRDefault="0023763E" w:rsidP="00F62376">
      <w:pPr>
        <w:jc w:val="center"/>
      </w:pPr>
      <w:r>
        <w:t xml:space="preserve"> ________________________</w:t>
      </w:r>
    </w:p>
    <w:p w:rsidR="0023763E" w:rsidRPr="008F344D" w:rsidRDefault="0023763E" w:rsidP="00F62376">
      <w:pPr>
        <w:jc w:val="center"/>
      </w:pPr>
    </w:p>
    <w:p w:rsidR="0023763E" w:rsidRPr="008F344D" w:rsidRDefault="0023763E" w:rsidP="00F62376">
      <w:pPr>
        <w:jc w:val="center"/>
      </w:pPr>
    </w:p>
    <w:p w:rsidR="0023763E" w:rsidRPr="008F344D" w:rsidRDefault="0023763E" w:rsidP="00F62376">
      <w:pPr>
        <w:jc w:val="both"/>
      </w:pPr>
      <w:r w:rsidRPr="008F344D">
        <w:t xml:space="preserve">   </w:t>
      </w:r>
      <w:r w:rsidRPr="008F344D">
        <w:tab/>
      </w:r>
    </w:p>
    <w:p w:rsidR="0023763E" w:rsidRDefault="0023763E" w:rsidP="00F62376"/>
    <w:p w:rsidR="0023763E" w:rsidRDefault="0023763E" w:rsidP="00F62376">
      <w:pPr>
        <w:jc w:val="right"/>
      </w:pPr>
    </w:p>
    <w:p w:rsidR="0023763E" w:rsidRDefault="0023763E" w:rsidP="00F62376">
      <w:pPr>
        <w:jc w:val="right"/>
      </w:pPr>
    </w:p>
    <w:p w:rsidR="0023763E" w:rsidRDefault="0023763E" w:rsidP="00F62376">
      <w:pPr>
        <w:jc w:val="right"/>
      </w:pPr>
    </w:p>
    <w:p w:rsidR="0023763E" w:rsidRDefault="0023763E" w:rsidP="00F62376">
      <w:pPr>
        <w:jc w:val="right"/>
      </w:pPr>
    </w:p>
    <w:p w:rsidR="0023763E" w:rsidRDefault="0023763E" w:rsidP="00F62376">
      <w:pPr>
        <w:jc w:val="right"/>
      </w:pPr>
    </w:p>
    <w:p w:rsidR="0023763E" w:rsidRDefault="0023763E" w:rsidP="00F62376">
      <w:pPr>
        <w:jc w:val="right"/>
      </w:pPr>
    </w:p>
    <w:p w:rsidR="0023763E" w:rsidRDefault="0023763E" w:rsidP="000A7753"/>
    <w:p w:rsidR="0023763E" w:rsidRDefault="0023763E" w:rsidP="0047280F"/>
    <w:sectPr w:rsidR="0023763E" w:rsidSect="000A775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0A9B"/>
    <w:rsid w:val="00005EB6"/>
    <w:rsid w:val="000216A4"/>
    <w:rsid w:val="000A7753"/>
    <w:rsid w:val="000B2B9E"/>
    <w:rsid w:val="000B696D"/>
    <w:rsid w:val="00114961"/>
    <w:rsid w:val="00167449"/>
    <w:rsid w:val="00213DEF"/>
    <w:rsid w:val="002240B9"/>
    <w:rsid w:val="0023763E"/>
    <w:rsid w:val="00274C83"/>
    <w:rsid w:val="00307A78"/>
    <w:rsid w:val="00322319"/>
    <w:rsid w:val="003B0DD9"/>
    <w:rsid w:val="003D3CB2"/>
    <w:rsid w:val="003E2145"/>
    <w:rsid w:val="003E23FF"/>
    <w:rsid w:val="00430AC7"/>
    <w:rsid w:val="00441F82"/>
    <w:rsid w:val="0045218C"/>
    <w:rsid w:val="0047280F"/>
    <w:rsid w:val="004D7FBF"/>
    <w:rsid w:val="00594954"/>
    <w:rsid w:val="00595AD9"/>
    <w:rsid w:val="005E3E55"/>
    <w:rsid w:val="005E5881"/>
    <w:rsid w:val="00604B31"/>
    <w:rsid w:val="006115D2"/>
    <w:rsid w:val="00734CAD"/>
    <w:rsid w:val="00756FC2"/>
    <w:rsid w:val="007D59D0"/>
    <w:rsid w:val="007E5085"/>
    <w:rsid w:val="008305D5"/>
    <w:rsid w:val="00885DDB"/>
    <w:rsid w:val="008B1B3A"/>
    <w:rsid w:val="008F344D"/>
    <w:rsid w:val="009125A6"/>
    <w:rsid w:val="00920E7D"/>
    <w:rsid w:val="009A25A9"/>
    <w:rsid w:val="00A16447"/>
    <w:rsid w:val="00A303F0"/>
    <w:rsid w:val="00A676FF"/>
    <w:rsid w:val="00A734B8"/>
    <w:rsid w:val="00A75FA7"/>
    <w:rsid w:val="00AE137C"/>
    <w:rsid w:val="00B02423"/>
    <w:rsid w:val="00B23F1D"/>
    <w:rsid w:val="00B32757"/>
    <w:rsid w:val="00B75236"/>
    <w:rsid w:val="00B94103"/>
    <w:rsid w:val="00BA1D00"/>
    <w:rsid w:val="00BE6827"/>
    <w:rsid w:val="00BF170E"/>
    <w:rsid w:val="00C2781A"/>
    <w:rsid w:val="00CC01FD"/>
    <w:rsid w:val="00D44E17"/>
    <w:rsid w:val="00D517B0"/>
    <w:rsid w:val="00DB0A9B"/>
    <w:rsid w:val="00DE4581"/>
    <w:rsid w:val="00E05463"/>
    <w:rsid w:val="00F067DF"/>
    <w:rsid w:val="00F163E6"/>
    <w:rsid w:val="00F32644"/>
    <w:rsid w:val="00F62376"/>
    <w:rsid w:val="00F77B09"/>
    <w:rsid w:val="00FB1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11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674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167449"/>
    <w:rPr>
      <w:rFonts w:cs="Times New Roman"/>
    </w:rPr>
  </w:style>
  <w:style w:type="character" w:styleId="Strong">
    <w:name w:val="Strong"/>
    <w:basedOn w:val="DefaultParagraphFont"/>
    <w:uiPriority w:val="99"/>
    <w:qFormat/>
    <w:rsid w:val="00167449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307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7A7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69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185</TotalTime>
  <Pages>3</Pages>
  <Words>809</Words>
  <Characters>4617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специалист</cp:lastModifiedBy>
  <cp:revision>32</cp:revision>
  <cp:lastPrinted>2014-10-10T08:03:00Z</cp:lastPrinted>
  <dcterms:created xsi:type="dcterms:W3CDTF">2013-10-01T01:47:00Z</dcterms:created>
  <dcterms:modified xsi:type="dcterms:W3CDTF">2016-03-10T09:05:00Z</dcterms:modified>
</cp:coreProperties>
</file>