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5942" w:type="dxa"/>
        <w:tblLook w:val="00A0"/>
      </w:tblPr>
      <w:tblGrid>
        <w:gridCol w:w="3686"/>
      </w:tblGrid>
      <w:tr w:rsidR="00DE0BEE" w:rsidRPr="00F45D23" w:rsidTr="0066642D">
        <w:tc>
          <w:tcPr>
            <w:tcW w:w="3686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2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E0BEE" w:rsidRPr="00F45D23" w:rsidTr="0066642D">
        <w:tc>
          <w:tcPr>
            <w:tcW w:w="3686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</w:p>
        </w:tc>
      </w:tr>
      <w:tr w:rsidR="00DE0BEE" w:rsidRPr="00F45D23" w:rsidTr="0066642D">
        <w:tc>
          <w:tcPr>
            <w:tcW w:w="3686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23">
              <w:rPr>
                <w:rFonts w:ascii="Times New Roman" w:hAnsi="Times New Roman" w:cs="Times New Roman"/>
                <w:sz w:val="28"/>
                <w:szCs w:val="28"/>
              </w:rPr>
              <w:t>детским садом № 5 р.п. Хор</w:t>
            </w:r>
          </w:p>
        </w:tc>
      </w:tr>
      <w:tr w:rsidR="00DE0BEE" w:rsidRPr="00F45D23" w:rsidTr="0066642D">
        <w:tc>
          <w:tcPr>
            <w:tcW w:w="3686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D23">
              <w:rPr>
                <w:rFonts w:ascii="Times New Roman" w:hAnsi="Times New Roman" w:cs="Times New Roman"/>
                <w:sz w:val="28"/>
                <w:szCs w:val="28"/>
              </w:rPr>
              <w:t>________ И.В.Щепилова</w:t>
            </w:r>
          </w:p>
        </w:tc>
      </w:tr>
    </w:tbl>
    <w:p w:rsidR="00DE0BEE" w:rsidRDefault="00DE0BEE" w:rsidP="00FC43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BEE" w:rsidRDefault="00DE0BEE" w:rsidP="00A376E8">
      <w:pPr>
        <w:tabs>
          <w:tab w:val="left" w:pos="62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0BEE" w:rsidRDefault="00DE0BEE" w:rsidP="00B0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BEE" w:rsidRDefault="00DE0BEE" w:rsidP="00B0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E0BEE" w:rsidRDefault="00DE0BEE" w:rsidP="00B0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DE0BEE" w:rsidRDefault="00DE0BEE" w:rsidP="00B0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BEE" w:rsidRPr="00FC43D0" w:rsidRDefault="00DE0BEE" w:rsidP="00FC43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E44">
        <w:rPr>
          <w:rFonts w:ascii="Times New Roman" w:hAnsi="Times New Roman" w:cs="Times New Roman"/>
          <w:sz w:val="24"/>
          <w:szCs w:val="24"/>
        </w:rPr>
        <w:t>Наименование учреждения:</w:t>
      </w:r>
      <w:r w:rsidRPr="00847E4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5 рабочего поселка Хор муниципального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имени Лазо Хабаровского края. </w:t>
      </w:r>
    </w:p>
    <w:p w:rsidR="00DE0BEE" w:rsidRPr="00847E44" w:rsidRDefault="00DE0BEE" w:rsidP="00B0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E44">
        <w:rPr>
          <w:rFonts w:ascii="Times New Roman" w:hAnsi="Times New Roman" w:cs="Times New Roman"/>
          <w:sz w:val="24"/>
          <w:szCs w:val="24"/>
        </w:rPr>
        <w:t>Руководитель: Щепилова И.В.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33"/>
        <w:gridCol w:w="993"/>
        <w:gridCol w:w="1985"/>
        <w:gridCol w:w="1808"/>
      </w:tblGrid>
      <w:tr w:rsidR="00DE0BEE" w:rsidRPr="00F45D23">
        <w:tc>
          <w:tcPr>
            <w:tcW w:w="9571" w:type="dxa"/>
            <w:gridSpan w:val="5"/>
          </w:tcPr>
          <w:p w:rsidR="00DE0BEE" w:rsidRPr="00F45D23" w:rsidRDefault="00DE0BEE" w:rsidP="00F4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DE0BEE" w:rsidRPr="00F45D23">
        <w:tc>
          <w:tcPr>
            <w:tcW w:w="4785" w:type="dxa"/>
            <w:gridSpan w:val="2"/>
            <w:tcBorders>
              <w:top w:val="nil"/>
            </w:tcBorders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 соответствии с уставом)</w:t>
            </w:r>
          </w:p>
        </w:tc>
        <w:tc>
          <w:tcPr>
            <w:tcW w:w="4786" w:type="dxa"/>
            <w:gridSpan w:val="3"/>
            <w:tcBorders>
              <w:top w:val="nil"/>
            </w:tcBorders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5 рабочего поселка Хор муниципального района имени Лазо Хабаровского края.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имени Лазо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682920, Хабаровский край, район имени Лазо, рабочий поселок Хор, улица Советская, 5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mbdouds5@gmail.com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ОКПО, ОГРН, ИНН/КПП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ОКПО-49261427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ОГРН- 1022700779001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ИНН – 2713011778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КПП - 271301001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(42154) 32 2-13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кодекс РФ, Бюджетный кодекс РФ, Федеральный закон РФ от 12.01.1996 № 7-ФЗ «О некоммерческих организациях», Федеральный закон РФ от 29.12.2012 № 273-ФЗ «Об образовании в Российской Федерации», Типовым положением о дошкольном образовательном учреждении, Устав (№ 855 от 22.10.13), Лицензия (№ 678 от 16.12.11)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7.30-18.00 часов в течение 5 дней в неделю, выходные дни  - праздничные, суббота и воскресенье. 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Щепилова Ирина Викторовна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Штатная, организационная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учреждением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Руководитель, совет Учреждения, педагогический совет, общее собрание трудового коллектива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 учреждения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Приказы,  договора, правила, порядок,  положения, инструкции, штатное расписание, акты,  должностные инструкции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Представление муниципальных услуг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в ДОУ общеразвивающего вида с 10,5 часовым пребыванием с приоритетным осуществлением деятельности по физическому развитию детей</w:t>
            </w:r>
          </w:p>
        </w:tc>
      </w:tr>
      <w:tr w:rsidR="00DE0BEE" w:rsidRPr="00F45D23">
        <w:tc>
          <w:tcPr>
            <w:tcW w:w="9571" w:type="dxa"/>
            <w:gridSpan w:val="5"/>
          </w:tcPr>
          <w:p w:rsidR="00DE0BEE" w:rsidRPr="00F45D23" w:rsidRDefault="00DE0BEE" w:rsidP="00F4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зданий и сооружений 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Общая площадь-1931,1 кв. м.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Статус помещения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Самостоятельное, в оперативном управлении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Площадь групповых (классных) комнат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535, 7 кв. м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785.6 кв. м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Проектная мощность учреждения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Типовое, двухэтажное, кирпичное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Дата проведенного последнего капитального ремонта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Оценка состояния здания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47 % износа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</w:tr>
      <w:tr w:rsidR="00DE0BEE" w:rsidRPr="00F45D23">
        <w:tc>
          <w:tcPr>
            <w:tcW w:w="9571" w:type="dxa"/>
            <w:gridSpan w:val="5"/>
          </w:tcPr>
          <w:p w:rsidR="00DE0BEE" w:rsidRPr="00F45D23" w:rsidRDefault="00DE0BEE" w:rsidP="00F4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Ресурсная база учреждения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 (количество):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персональные компьютеры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принтеры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сканеры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мультимедийные проекторы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интерактивные доски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видеопроекторы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видео-, телеаппаратура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 И другое оборудование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 (комплект видеонаблюдения)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13 (2-магнитофона, 2- музыкальных центра, 8-телевизоров, 1- магнитола)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1,08 (в га)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Наличие транспорта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0BEE" w:rsidRPr="00F45D23">
        <w:tc>
          <w:tcPr>
            <w:tcW w:w="9571" w:type="dxa"/>
            <w:gridSpan w:val="5"/>
          </w:tcPr>
          <w:p w:rsidR="00DE0BEE" w:rsidRPr="00F45D23" w:rsidRDefault="00DE0BEE" w:rsidP="00F4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   (фактически)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58, факт-53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работников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Количество вспомогательного персонала (не педагогов)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DE0BEE" w:rsidRPr="00F45D23">
        <w:tc>
          <w:tcPr>
            <w:tcW w:w="4785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4786" w:type="dxa"/>
            <w:gridSpan w:val="3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Повар, воспитатель, медсестра, оператор стиральных машин, плотник</w:t>
            </w:r>
          </w:p>
        </w:tc>
      </w:tr>
      <w:tr w:rsidR="00DE0BEE" w:rsidRPr="00F45D23">
        <w:tc>
          <w:tcPr>
            <w:tcW w:w="9571" w:type="dxa"/>
            <w:gridSpan w:val="5"/>
          </w:tcPr>
          <w:p w:rsidR="00DE0BEE" w:rsidRPr="00F45D23" w:rsidRDefault="00DE0BEE" w:rsidP="00F4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2012год (факт)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2013 год (факт)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2014 год  (факт)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(всего), в том числе: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10 883 723,49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12 101 801,20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12 101 801,20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недвижимого имущества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10 394 189,96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10 394 189,96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10 394 189,96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движимого имущества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489 533, 53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1 707 611,24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Степень износа основных фондов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2 078 204,32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2 914 171,76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3 502 767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земли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Благотворительные, спонсорские и безвозмездные поступления 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120 766,00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2 078 204,32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2 914 171,76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3 502 767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Арендная плата (за имущество)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Расходы всего, в том числе: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средства краевого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345 600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5 220654,22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15 620 223.81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2 078 204,72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1 444 529,84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16 915 097.96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2 914 171,76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21 277 242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8 823 131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8 951 344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3 502 767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Оплата труда всего (211, 213), в том числе за счет средств: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7 355 218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84 080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7 271 138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15 142 132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1 444 529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13 697 603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15 237 341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8 634 046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6 603 295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всего, в том числе за счет средств: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1 000 064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1 148 000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1 176 000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всего, в том числе за счет средств: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3 173 948,00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3 173 948,00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1 679 111,28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1 679 111,28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1 333 100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1 333 100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всего, в том числе за счет средств: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108 914,90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108 914,90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1 784 082,55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96 341,54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1 687 740,01 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207 289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189 085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18 204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в том числе за счет средств: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6 611 823,24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5 643 761,47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968 061,77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578 490,00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578 490,00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Средняя доля внебюджетных средств в объеме финансового обеспечения учреждения (%)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Сведения о кредиторской задолжности (тыс. руб.)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100 995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68 453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42 539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педработников и членов их семей получающих меры социальной поддержки 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Лимиты потребления коммунальных услуг (в натуральном выражении):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теплоэнергии (Гкал)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электроэнергии (тыс.Квт)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водопотребление (тыс.м3)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водоотведение (стоки тыс. м3)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водоотведение (вывоз ЖН м3)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462,29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73,152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3156,0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3156,0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420,76  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86,487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3156,0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3156,0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478, 32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87,349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Телефон (количество точек)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Интернет (количество)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в месяц за 1 ребенка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Средний размер заработной платы: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преподавателей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административно – управленческого персонала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- обслуживающего персонала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12 412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22 816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11 998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22 771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12 958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23 375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31 103</w:t>
            </w: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12 854</w:t>
            </w:r>
          </w:p>
        </w:tc>
      </w:tr>
      <w:tr w:rsidR="00DE0BEE" w:rsidRPr="00F45D23">
        <w:tc>
          <w:tcPr>
            <w:tcW w:w="3652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  <w:tc>
          <w:tcPr>
            <w:tcW w:w="2126" w:type="dxa"/>
            <w:gridSpan w:val="2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85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08" w:type="dxa"/>
          </w:tcPr>
          <w:p w:rsidR="00DE0BEE" w:rsidRPr="00F45D23" w:rsidRDefault="00DE0BEE" w:rsidP="00F4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DE0BEE" w:rsidRPr="00847E44" w:rsidRDefault="00DE0BEE" w:rsidP="00B036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0BEE" w:rsidRPr="00847E44" w:rsidSect="0085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EE" w:rsidRDefault="00DE0BEE" w:rsidP="00FC43D0">
      <w:pPr>
        <w:spacing w:after="0" w:line="240" w:lineRule="auto"/>
      </w:pPr>
      <w:r>
        <w:separator/>
      </w:r>
    </w:p>
  </w:endnote>
  <w:endnote w:type="continuationSeparator" w:id="0">
    <w:p w:rsidR="00DE0BEE" w:rsidRDefault="00DE0BEE" w:rsidP="00FC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EE" w:rsidRDefault="00DE0BEE" w:rsidP="00FC43D0">
      <w:pPr>
        <w:spacing w:after="0" w:line="240" w:lineRule="auto"/>
      </w:pPr>
      <w:r>
        <w:separator/>
      </w:r>
    </w:p>
  </w:footnote>
  <w:footnote w:type="continuationSeparator" w:id="0">
    <w:p w:rsidR="00DE0BEE" w:rsidRDefault="00DE0BEE" w:rsidP="00FC4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6E0"/>
    <w:rsid w:val="00072F43"/>
    <w:rsid w:val="000A3D31"/>
    <w:rsid w:val="000A4752"/>
    <w:rsid w:val="000D4F95"/>
    <w:rsid w:val="001059E4"/>
    <w:rsid w:val="00170546"/>
    <w:rsid w:val="001B51B7"/>
    <w:rsid w:val="001F5F80"/>
    <w:rsid w:val="002F7C56"/>
    <w:rsid w:val="003318F2"/>
    <w:rsid w:val="0033258A"/>
    <w:rsid w:val="00390A04"/>
    <w:rsid w:val="0039236C"/>
    <w:rsid w:val="004272D8"/>
    <w:rsid w:val="00450B0E"/>
    <w:rsid w:val="00477D1C"/>
    <w:rsid w:val="005247BB"/>
    <w:rsid w:val="00530B23"/>
    <w:rsid w:val="00573431"/>
    <w:rsid w:val="005A59DE"/>
    <w:rsid w:val="005F3783"/>
    <w:rsid w:val="006559BB"/>
    <w:rsid w:val="0066642D"/>
    <w:rsid w:val="00690F62"/>
    <w:rsid w:val="006E3FB8"/>
    <w:rsid w:val="00706BAE"/>
    <w:rsid w:val="00714AE8"/>
    <w:rsid w:val="00724B24"/>
    <w:rsid w:val="00773D4E"/>
    <w:rsid w:val="007842F8"/>
    <w:rsid w:val="007B4A86"/>
    <w:rsid w:val="00841CB1"/>
    <w:rsid w:val="00847E44"/>
    <w:rsid w:val="00850434"/>
    <w:rsid w:val="00855033"/>
    <w:rsid w:val="00A376E8"/>
    <w:rsid w:val="00A70D02"/>
    <w:rsid w:val="00AA7876"/>
    <w:rsid w:val="00AC5587"/>
    <w:rsid w:val="00AE69F6"/>
    <w:rsid w:val="00B036E0"/>
    <w:rsid w:val="00B374A8"/>
    <w:rsid w:val="00B63473"/>
    <w:rsid w:val="00B71E2C"/>
    <w:rsid w:val="00B80A8B"/>
    <w:rsid w:val="00BB1F8B"/>
    <w:rsid w:val="00C4720F"/>
    <w:rsid w:val="00CD54E8"/>
    <w:rsid w:val="00D07987"/>
    <w:rsid w:val="00D55110"/>
    <w:rsid w:val="00DE0BEE"/>
    <w:rsid w:val="00E01A6C"/>
    <w:rsid w:val="00E2185B"/>
    <w:rsid w:val="00E331BC"/>
    <w:rsid w:val="00E47D7F"/>
    <w:rsid w:val="00E93AEA"/>
    <w:rsid w:val="00ED0717"/>
    <w:rsid w:val="00EE2A93"/>
    <w:rsid w:val="00F45D23"/>
    <w:rsid w:val="00FC206B"/>
    <w:rsid w:val="00FC43D0"/>
    <w:rsid w:val="00FD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36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C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3D0"/>
  </w:style>
  <w:style w:type="paragraph" w:styleId="Footer">
    <w:name w:val="footer"/>
    <w:basedOn w:val="Normal"/>
    <w:link w:val="FooterChar"/>
    <w:uiPriority w:val="99"/>
    <w:semiHidden/>
    <w:rsid w:val="00FC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4</Pages>
  <Words>944</Words>
  <Characters>5383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6</cp:revision>
  <cp:lastPrinted>2014-03-16T23:51:00Z</cp:lastPrinted>
  <dcterms:created xsi:type="dcterms:W3CDTF">2014-03-13T05:05:00Z</dcterms:created>
  <dcterms:modified xsi:type="dcterms:W3CDTF">2014-03-16T23:54:00Z</dcterms:modified>
</cp:coreProperties>
</file>