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04" w:rsidRPr="0057179B" w:rsidRDefault="00BA7504" w:rsidP="0057179B">
      <w:pPr>
        <w:pStyle w:val="NoSpacing"/>
        <w:jc w:val="right"/>
        <w:rPr>
          <w:b/>
          <w:bCs/>
          <w:sz w:val="28"/>
          <w:szCs w:val="28"/>
        </w:rPr>
      </w:pPr>
      <w:r w:rsidRPr="0057179B">
        <w:rPr>
          <w:b/>
          <w:bCs/>
          <w:sz w:val="28"/>
          <w:szCs w:val="28"/>
        </w:rPr>
        <w:t xml:space="preserve">УТВЕРЖДАЮ </w:t>
      </w:r>
    </w:p>
    <w:p w:rsidR="00BA7504" w:rsidRPr="0057179B" w:rsidRDefault="00BA7504" w:rsidP="0057179B">
      <w:pPr>
        <w:pStyle w:val="NoSpacing"/>
        <w:jc w:val="right"/>
        <w:rPr>
          <w:sz w:val="28"/>
          <w:szCs w:val="28"/>
        </w:rPr>
      </w:pPr>
      <w:r w:rsidRPr="0057179B">
        <w:rPr>
          <w:sz w:val="28"/>
          <w:szCs w:val="28"/>
        </w:rPr>
        <w:t xml:space="preserve">Заведующий МБДОУ д/с № 7 </w:t>
      </w:r>
    </w:p>
    <w:p w:rsidR="00BA7504" w:rsidRDefault="00BA7504" w:rsidP="009B437B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р.п.Переяславка</w:t>
      </w:r>
    </w:p>
    <w:p w:rsidR="00BA7504" w:rsidRPr="009B437B" w:rsidRDefault="00BA7504" w:rsidP="009B437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О.А. Маковецкая        </w:t>
      </w:r>
    </w:p>
    <w:p w:rsidR="00BA7504" w:rsidRPr="0057179B" w:rsidRDefault="00BA7504" w:rsidP="0057179B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BA7504" w:rsidRPr="0057179B" w:rsidRDefault="00BA7504" w:rsidP="0057179B">
      <w:pPr>
        <w:pStyle w:val="NoSpacing"/>
        <w:jc w:val="right"/>
        <w:rPr>
          <w:sz w:val="28"/>
          <w:szCs w:val="28"/>
        </w:rPr>
      </w:pPr>
    </w:p>
    <w:p w:rsidR="00BA7504" w:rsidRDefault="00BA7504" w:rsidP="0057179B">
      <w:pPr>
        <w:rPr>
          <w:b/>
          <w:bCs/>
          <w:sz w:val="28"/>
          <w:szCs w:val="28"/>
        </w:rPr>
      </w:pPr>
    </w:p>
    <w:p w:rsidR="00BA7504" w:rsidRDefault="00BA7504" w:rsidP="0057179B">
      <w:pPr>
        <w:rPr>
          <w:b/>
          <w:bCs/>
          <w:sz w:val="28"/>
          <w:szCs w:val="28"/>
        </w:rPr>
      </w:pPr>
    </w:p>
    <w:p w:rsidR="00BA7504" w:rsidRDefault="00BA7504" w:rsidP="0057179B">
      <w:pPr>
        <w:rPr>
          <w:b/>
          <w:bCs/>
          <w:sz w:val="28"/>
          <w:szCs w:val="28"/>
        </w:rPr>
      </w:pPr>
    </w:p>
    <w:p w:rsidR="00BA7504" w:rsidRDefault="00BA7504" w:rsidP="0057179B">
      <w:pPr>
        <w:rPr>
          <w:b/>
          <w:bCs/>
          <w:sz w:val="28"/>
          <w:szCs w:val="28"/>
        </w:rPr>
      </w:pPr>
    </w:p>
    <w:p w:rsidR="00BA7504" w:rsidRPr="00ED350D" w:rsidRDefault="00BA7504" w:rsidP="0057179B">
      <w:pPr>
        <w:jc w:val="center"/>
        <w:rPr>
          <w:b/>
          <w:bCs/>
          <w:sz w:val="32"/>
          <w:szCs w:val="32"/>
        </w:rPr>
      </w:pPr>
      <w:r w:rsidRPr="00ED350D">
        <w:rPr>
          <w:b/>
          <w:bCs/>
          <w:sz w:val="32"/>
          <w:szCs w:val="32"/>
        </w:rPr>
        <w:t>ПАСПОРТ</w:t>
      </w:r>
    </w:p>
    <w:p w:rsidR="00BA7504" w:rsidRPr="00ED350D" w:rsidRDefault="00BA7504" w:rsidP="00F3237C">
      <w:pPr>
        <w:jc w:val="center"/>
        <w:rPr>
          <w:sz w:val="32"/>
          <w:szCs w:val="32"/>
        </w:rPr>
      </w:pPr>
      <w:r w:rsidRPr="00ED350D">
        <w:rPr>
          <w:sz w:val="32"/>
          <w:szCs w:val="32"/>
        </w:rPr>
        <w:t>муниципального учреждения</w:t>
      </w:r>
    </w:p>
    <w:p w:rsidR="00BA7504" w:rsidRDefault="00BA7504" w:rsidP="00B755DF">
      <w:pPr>
        <w:jc w:val="both"/>
        <w:rPr>
          <w:sz w:val="32"/>
          <w:szCs w:val="32"/>
        </w:rPr>
      </w:pPr>
      <w:r w:rsidRPr="00ED350D">
        <w:rPr>
          <w:b/>
          <w:bCs/>
          <w:sz w:val="32"/>
          <w:szCs w:val="32"/>
          <w:u w:val="single"/>
        </w:rPr>
        <w:t>Наименование учреждения:</w:t>
      </w:r>
      <w:r w:rsidRPr="0057179B">
        <w:rPr>
          <w:sz w:val="28"/>
          <w:szCs w:val="28"/>
        </w:rPr>
        <w:t xml:space="preserve"> </w:t>
      </w:r>
      <w:r w:rsidRPr="00ED350D">
        <w:rPr>
          <w:sz w:val="32"/>
          <w:szCs w:val="32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7 рабочего поселка Переяславка муниципального района имени Лазо Хабаровского края.</w:t>
      </w:r>
    </w:p>
    <w:p w:rsidR="00BA7504" w:rsidRDefault="00BA7504" w:rsidP="00ED350D">
      <w:pPr>
        <w:rPr>
          <w:sz w:val="32"/>
          <w:szCs w:val="32"/>
        </w:rPr>
      </w:pPr>
    </w:p>
    <w:p w:rsidR="00BA7504" w:rsidRPr="00ED350D" w:rsidRDefault="00BA7504" w:rsidP="00ED350D">
      <w:pPr>
        <w:rPr>
          <w:sz w:val="32"/>
          <w:szCs w:val="32"/>
        </w:rPr>
      </w:pPr>
    </w:p>
    <w:p w:rsidR="00BA7504" w:rsidRPr="00ED350D" w:rsidRDefault="00BA7504" w:rsidP="00F3237C">
      <w:pPr>
        <w:rPr>
          <w:sz w:val="32"/>
          <w:szCs w:val="32"/>
        </w:rPr>
      </w:pPr>
      <w:r w:rsidRPr="00ED350D">
        <w:rPr>
          <w:b/>
          <w:bCs/>
          <w:sz w:val="28"/>
          <w:szCs w:val="28"/>
        </w:rPr>
        <w:t>Руководитель:</w:t>
      </w:r>
      <w:r>
        <w:rPr>
          <w:sz w:val="28"/>
          <w:szCs w:val="28"/>
        </w:rPr>
        <w:t xml:space="preserve"> </w:t>
      </w:r>
      <w:r w:rsidRPr="00ED350D">
        <w:rPr>
          <w:sz w:val="32"/>
          <w:szCs w:val="32"/>
        </w:rPr>
        <w:t>Маковецкая Ольга Александровна</w:t>
      </w:r>
    </w:p>
    <w:p w:rsidR="00BA7504" w:rsidRDefault="00BA7504" w:rsidP="00F3237C">
      <w:pPr>
        <w:rPr>
          <w:sz w:val="28"/>
          <w:szCs w:val="28"/>
        </w:rPr>
      </w:pPr>
    </w:p>
    <w:p w:rsidR="00BA7504" w:rsidRDefault="00BA7504" w:rsidP="00F3237C">
      <w:pPr>
        <w:rPr>
          <w:sz w:val="28"/>
          <w:szCs w:val="28"/>
        </w:rPr>
      </w:pPr>
    </w:p>
    <w:p w:rsidR="00BA7504" w:rsidRDefault="00BA7504" w:rsidP="00F3237C">
      <w:pPr>
        <w:rPr>
          <w:sz w:val="28"/>
          <w:szCs w:val="28"/>
        </w:rPr>
      </w:pPr>
    </w:p>
    <w:p w:rsidR="00BA7504" w:rsidRDefault="00BA7504" w:rsidP="00F3237C">
      <w:pPr>
        <w:rPr>
          <w:sz w:val="28"/>
          <w:szCs w:val="28"/>
        </w:rPr>
      </w:pPr>
    </w:p>
    <w:p w:rsidR="00BA7504" w:rsidRDefault="00BA7504" w:rsidP="00F3237C">
      <w:pPr>
        <w:rPr>
          <w:sz w:val="28"/>
          <w:szCs w:val="28"/>
        </w:rPr>
      </w:pPr>
    </w:p>
    <w:p w:rsidR="00BA7504" w:rsidRDefault="00BA7504" w:rsidP="00F3237C">
      <w:pPr>
        <w:rPr>
          <w:sz w:val="28"/>
          <w:szCs w:val="28"/>
        </w:rPr>
      </w:pPr>
    </w:p>
    <w:p w:rsidR="00BA7504" w:rsidRDefault="00BA7504" w:rsidP="00F3237C">
      <w:pPr>
        <w:rPr>
          <w:sz w:val="28"/>
          <w:szCs w:val="28"/>
        </w:rPr>
      </w:pPr>
    </w:p>
    <w:p w:rsidR="00BA7504" w:rsidRDefault="00BA7504" w:rsidP="00F3237C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2"/>
        <w:gridCol w:w="1706"/>
        <w:gridCol w:w="1706"/>
        <w:gridCol w:w="1587"/>
      </w:tblGrid>
      <w:tr w:rsidR="00BA7504" w:rsidRPr="004E04F5">
        <w:tc>
          <w:tcPr>
            <w:tcW w:w="9571" w:type="dxa"/>
            <w:gridSpan w:val="4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E04F5">
              <w:rPr>
                <w:b/>
                <w:bCs/>
                <w:sz w:val="28"/>
                <w:szCs w:val="28"/>
              </w:rPr>
              <w:t>Общая информация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Наименования учреждения (в соответствии с уставом)</w:t>
            </w: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</w:pPr>
            <w:r w:rsidRPr="004E04F5"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 по художественно-эстетическому развитию детей № 7 р.п.Переяславка муниципального района имени Лазо Хабаровского края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Учредитель</w:t>
            </w: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Администрация муниципального района имени Лазо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682910, Хабаровский край, района имени Лазо, рабочий поселок Переяславка, ул. Ленина, 27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4E04F5">
              <w:rPr>
                <w:sz w:val="28"/>
                <w:szCs w:val="28"/>
                <w:lang w:val="en-US"/>
              </w:rPr>
              <w:t>mbdou7@rambler</w:t>
            </w:r>
            <w:r w:rsidRPr="004E04F5">
              <w:rPr>
                <w:sz w:val="28"/>
                <w:szCs w:val="28"/>
              </w:rPr>
              <w:t>.</w:t>
            </w:r>
            <w:r w:rsidRPr="004E04F5">
              <w:rPr>
                <w:sz w:val="28"/>
                <w:szCs w:val="28"/>
                <w:lang w:val="en-US"/>
              </w:rPr>
              <w:t>ru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ОКПО, ОРГН, ИНН/КПП</w:t>
            </w: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53411134, 1022700779430, 271300532</w:t>
            </w:r>
            <w:r w:rsidRPr="004E04F5">
              <w:rPr>
                <w:sz w:val="28"/>
                <w:szCs w:val="28"/>
                <w:lang w:val="en-US"/>
              </w:rPr>
              <w:t>/</w:t>
            </w:r>
            <w:r w:rsidRPr="004E04F5">
              <w:rPr>
                <w:sz w:val="28"/>
                <w:szCs w:val="28"/>
              </w:rPr>
              <w:t>271301001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Год основания учреждения</w:t>
            </w: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1966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Телефон</w:t>
            </w: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8 42154 (21-5-85)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Факс</w:t>
            </w: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нет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Нормативно-правовое обеспечение</w:t>
            </w: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Устав, Гражданский кодекс Российской Федерации, Бюджетным кодексом  Российской Федерации, Федеральным законом Российской Федерации от 12.01.1996 № 7-ФЗ , «О некоммерческих организациях», Законом Российской Федерации от 10.07.1992 № 3266-1 «Об образовании». Типовое положение о дошкольном образовательном учреждении. Устав утвержден начальником от 02.11.2011г. № 798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Режим работы</w:t>
            </w: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10,5часов, пятидневка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заведующий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Маковецкая Ольга Александровна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Структура учреждения</w:t>
            </w: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Штатное организационное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Структура управления учреждением</w:t>
            </w: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Руководитель учреждения, совет педагогов, совет учреждения.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Перечень локальных актов учреждения</w:t>
            </w: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 xml:space="preserve">Приказ, договор, положение, правила, порядок, штатное расписание, должностная инструкция, акт, другие виды локальных актов 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Предоставление  муниципальных услуг</w:t>
            </w: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</w:pPr>
            <w:r w:rsidRPr="004E04F5">
              <w:t>Предоставление общеобразовательной программы дошкольного образования в дошкольном образовательном учреждении общеразвивающего вида с 10,5 часовым пребыванием с приоритетным осуществлением деятельности по художественно-эстетическому развитию детей</w:t>
            </w:r>
          </w:p>
        </w:tc>
      </w:tr>
      <w:tr w:rsidR="00BA7504" w:rsidRPr="004E04F5">
        <w:tc>
          <w:tcPr>
            <w:tcW w:w="9571" w:type="dxa"/>
            <w:gridSpan w:val="4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E04F5">
              <w:rPr>
                <w:b/>
                <w:bCs/>
                <w:sz w:val="28"/>
                <w:szCs w:val="28"/>
              </w:rPr>
              <w:t>Характеристика зданий учреждений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Помещение</w:t>
            </w: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Общая площадь- 1024 (кв.м.)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Статус помещения</w:t>
            </w: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Самостоятельное в оперативном управлении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Площадь групповых комнат</w:t>
            </w: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61,6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Площадь кровли</w:t>
            </w: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660 кв.м.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Проектная мощность учреждения</w:t>
            </w: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120 чел.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Тип здания</w:t>
            </w: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Общественное, панельное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Дата проведенного последнего капитального ремонта</w:t>
            </w: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Оценка состояния здания</w:t>
            </w: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Износ 41 %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 xml:space="preserve">Отопление </w:t>
            </w: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1024,0 централизованное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Водопровод</w:t>
            </w: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1024,0 централизованный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Канализация</w:t>
            </w: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1024,0 централизованная</w:t>
            </w:r>
          </w:p>
        </w:tc>
      </w:tr>
      <w:tr w:rsidR="00BA7504" w:rsidRPr="004E04F5">
        <w:tc>
          <w:tcPr>
            <w:tcW w:w="9571" w:type="dxa"/>
            <w:gridSpan w:val="4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E04F5">
              <w:rPr>
                <w:b/>
                <w:bCs/>
                <w:sz w:val="28"/>
                <w:szCs w:val="28"/>
              </w:rPr>
              <w:t>Ресурсная база учреждения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Техническая оснащённость (количество):</w:t>
            </w:r>
          </w:p>
          <w:p w:rsidR="00BA7504" w:rsidRPr="004E04F5" w:rsidRDefault="00BA7504" w:rsidP="004E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персональные компьютеры</w:t>
            </w:r>
          </w:p>
          <w:p w:rsidR="00BA7504" w:rsidRPr="004E04F5" w:rsidRDefault="00BA7504" w:rsidP="004E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принтеры</w:t>
            </w:r>
          </w:p>
          <w:p w:rsidR="00BA7504" w:rsidRPr="004E04F5" w:rsidRDefault="00BA7504" w:rsidP="004E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сканеры</w:t>
            </w:r>
          </w:p>
          <w:p w:rsidR="00BA7504" w:rsidRPr="004E04F5" w:rsidRDefault="00BA7504" w:rsidP="004E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мультимедийные проекторы</w:t>
            </w:r>
          </w:p>
          <w:p w:rsidR="00BA7504" w:rsidRPr="004E04F5" w:rsidRDefault="00BA7504" w:rsidP="004E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интерактивные доски</w:t>
            </w:r>
          </w:p>
          <w:p w:rsidR="00BA7504" w:rsidRPr="004E04F5" w:rsidRDefault="00BA7504" w:rsidP="004E0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видео, телеаппаратура и другое оборудование</w:t>
            </w: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4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3 МФУ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6-</w:t>
            </w:r>
            <w:r w:rsidRPr="004E04F5">
              <w:rPr>
                <w:sz w:val="28"/>
                <w:szCs w:val="28"/>
                <w:lang w:val="en-US"/>
              </w:rPr>
              <w:t>DVD</w:t>
            </w:r>
            <w:r w:rsidRPr="004E04F5">
              <w:rPr>
                <w:sz w:val="28"/>
                <w:szCs w:val="28"/>
              </w:rPr>
              <w:t>, 7- телевизоров, 1- музыкальный центр, 1- музыкальный проигрыватель, 1- про</w:t>
            </w:r>
            <w:r>
              <w:rPr>
                <w:sz w:val="28"/>
                <w:szCs w:val="28"/>
              </w:rPr>
              <w:t>е</w:t>
            </w:r>
            <w:r w:rsidRPr="004E04F5">
              <w:rPr>
                <w:sz w:val="28"/>
                <w:szCs w:val="28"/>
              </w:rPr>
              <w:t>ктор.</w:t>
            </w:r>
            <w:bookmarkStart w:id="0" w:name="_GoBack"/>
            <w:bookmarkEnd w:id="0"/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Прилегающая территория</w:t>
            </w: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 xml:space="preserve">(в га) 0,68 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Наличие транспорта</w:t>
            </w: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нет</w:t>
            </w:r>
          </w:p>
        </w:tc>
      </w:tr>
      <w:tr w:rsidR="00BA7504" w:rsidRPr="004E04F5">
        <w:tc>
          <w:tcPr>
            <w:tcW w:w="9571" w:type="dxa"/>
            <w:gridSpan w:val="4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E04F5">
              <w:rPr>
                <w:b/>
                <w:bCs/>
                <w:sz w:val="28"/>
                <w:szCs w:val="28"/>
              </w:rPr>
              <w:t>Кадровый состав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Количество работников (по штатному расписанию, фактически)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33</w:t>
            </w:r>
            <w:r w:rsidRPr="004E04F5">
              <w:rPr>
                <w:sz w:val="28"/>
                <w:szCs w:val="28"/>
                <w:lang w:val="en-US"/>
              </w:rPr>
              <w:t>/</w:t>
            </w:r>
            <w:r w:rsidRPr="004E04F5">
              <w:rPr>
                <w:sz w:val="28"/>
                <w:szCs w:val="28"/>
              </w:rPr>
              <w:t>32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Количество административных работников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Количество вспомогательного персонала</w:t>
            </w: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20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Вакансии</w:t>
            </w:r>
          </w:p>
        </w:tc>
        <w:tc>
          <w:tcPr>
            <w:tcW w:w="4786" w:type="dxa"/>
            <w:gridSpan w:val="3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воспитатель</w:t>
            </w:r>
          </w:p>
        </w:tc>
      </w:tr>
      <w:tr w:rsidR="00BA7504" w:rsidRPr="004E04F5">
        <w:tc>
          <w:tcPr>
            <w:tcW w:w="9571" w:type="dxa"/>
            <w:gridSpan w:val="4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E04F5">
              <w:rPr>
                <w:b/>
                <w:bCs/>
                <w:sz w:val="28"/>
                <w:szCs w:val="28"/>
              </w:rPr>
              <w:t>Финансовые показатели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2012год (факт)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2013 (факт)</w:t>
            </w:r>
          </w:p>
        </w:tc>
        <w:tc>
          <w:tcPr>
            <w:tcW w:w="1596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2014(план)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Общая балансовая стоимость имущества(всего),и том числе: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8255285,78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8794721,37</w:t>
            </w:r>
          </w:p>
        </w:tc>
        <w:tc>
          <w:tcPr>
            <w:tcW w:w="1596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 недвижимого имущества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7616559,72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7616559,72</w:t>
            </w:r>
          </w:p>
        </w:tc>
        <w:tc>
          <w:tcPr>
            <w:tcW w:w="1596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 движимого имущества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638726,06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1178161,65</w:t>
            </w:r>
          </w:p>
        </w:tc>
        <w:tc>
          <w:tcPr>
            <w:tcW w:w="1596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Степень износа основных фондов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97,2%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98,1%</w:t>
            </w:r>
          </w:p>
        </w:tc>
        <w:tc>
          <w:tcPr>
            <w:tcW w:w="1596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Внебюджетная деятельность: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 xml:space="preserve">Доходы всего, в том числе: 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2378975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Доходы от использования земли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Благотворительные, спонсорские и безвозмездные поступления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81720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206370</w:t>
            </w:r>
          </w:p>
        </w:tc>
        <w:tc>
          <w:tcPr>
            <w:tcW w:w="1596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Родительская плата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2009260,25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2397698,53</w:t>
            </w:r>
          </w:p>
        </w:tc>
        <w:tc>
          <w:tcPr>
            <w:tcW w:w="1596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2378975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Арендная плата (за имущество)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Расходы всего: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В том числе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 средства федерального бюджета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 средства краевого бюджета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 средства местного бюджета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 внебюджетные средства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11286125,22</w:t>
            </w: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280400</w:t>
            </w: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9137591,79</w:t>
            </w: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7868133,43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13664941,48</w:t>
            </w: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771263</w:t>
            </w: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10629931,54</w:t>
            </w: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2263746,94</w:t>
            </w:r>
          </w:p>
        </w:tc>
        <w:tc>
          <w:tcPr>
            <w:tcW w:w="1596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13386404</w:t>
            </w: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0</w:t>
            </w: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4500487</w:t>
            </w: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6506942</w:t>
            </w: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2378975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Оплата труда всего (211,213), в том числе за счет средств: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 федерального бюджета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 краевого бюджета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 местного бюджета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5860818</w:t>
            </w: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10400</w:t>
            </w: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5850418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8037455</w:t>
            </w: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771263</w:t>
            </w: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7266792</w:t>
            </w:r>
          </w:p>
        </w:tc>
        <w:tc>
          <w:tcPr>
            <w:tcW w:w="1596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8515049</w:t>
            </w: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0</w:t>
            </w: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4404039</w:t>
            </w: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4111010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Меры социальной поддержки всего, в том числе за счет средств: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 федерального бюджета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 краевого бюджета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 местного бюджета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570000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615000</w:t>
            </w:r>
          </w:p>
        </w:tc>
        <w:tc>
          <w:tcPr>
            <w:tcW w:w="1596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630000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Коммунальные услуги всего, в том числе за счет средств: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 федерального бюджета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 краевого бюджета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 местного бюджета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2395833,32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3125401,86</w:t>
            </w:r>
          </w:p>
        </w:tc>
        <w:tc>
          <w:tcPr>
            <w:tcW w:w="1596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1634472</w:t>
            </w: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0</w:t>
            </w: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0</w:t>
            </w: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1634472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Приобретение оборудования всего, в том числе за счет средств: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 федерального бюджета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 краевого бюджета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 местного бюджета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1172142,02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155648,99</w:t>
            </w: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241240,60</w:t>
            </w:r>
          </w:p>
        </w:tc>
        <w:tc>
          <w:tcPr>
            <w:tcW w:w="1596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114652</w:t>
            </w: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0</w:t>
            </w: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96448</w:t>
            </w: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18204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Капитальный ремонт всего, в том числе за счет средств: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 федеральный бюджет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 краевого бюджета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 местного бюджетного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795527,81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 xml:space="preserve">Средняя доля внебюджетных средств в объёме финансового обеспечения учреждения (%) 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16,6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16,6</w:t>
            </w:r>
          </w:p>
        </w:tc>
        <w:tc>
          <w:tcPr>
            <w:tcW w:w="1596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22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Сведения о кредиторской задолженности  (тыс. рублей)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Содержание 1 ребенка за счет средств местного бюджета (без приобретения и капитального ремонта)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47363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 xml:space="preserve">Количество педработников и членов их семей  получающих меры социальной поддержки 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15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Лимиты потребления коммунальных  услуг (в натуральном выражении):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 тепло энергия (Гкал)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 газ потребление (тыс.м3)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 Электроэнергия (тыс.Квт)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 водопотребление (тыс.м3)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 водоотведение (стоки тыс.м3)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 водоотведение (вывоз ЖН м3)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258,238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73,015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5711,76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5711,76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230,78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82,002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5711,76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5711,76</w:t>
            </w:r>
          </w:p>
        </w:tc>
        <w:tc>
          <w:tcPr>
            <w:tcW w:w="1596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Телефон (количество точек)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Интернет (количество)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Размер родительской платы в месяц на 1 ребенка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1800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2141</w:t>
            </w:r>
          </w:p>
        </w:tc>
        <w:tc>
          <w:tcPr>
            <w:tcW w:w="1596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2141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 xml:space="preserve">Средний размер заработной платы: 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 преподавателей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 административно-управленческого персонала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- обслуживающего персонала</w:t>
            </w:r>
          </w:p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15443</w:t>
            </w: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22179</w:t>
            </w: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9775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23785</w:t>
            </w: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32647</w:t>
            </w: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14402</w:t>
            </w: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23291</w:t>
            </w: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29497</w:t>
            </w:r>
          </w:p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13456</w:t>
            </w:r>
          </w:p>
        </w:tc>
      </w:tr>
      <w:tr w:rsidR="00BA7504" w:rsidRPr="004E04F5">
        <w:tc>
          <w:tcPr>
            <w:tcW w:w="4785" w:type="dxa"/>
          </w:tcPr>
          <w:p w:rsidR="00BA7504" w:rsidRPr="004E04F5" w:rsidRDefault="00BA7504" w:rsidP="004E04F5">
            <w:pPr>
              <w:spacing w:after="0" w:line="240" w:lineRule="auto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Размер стимулирующих выплат %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14,4</w:t>
            </w:r>
          </w:p>
        </w:tc>
        <w:tc>
          <w:tcPr>
            <w:tcW w:w="1595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24,4</w:t>
            </w:r>
          </w:p>
        </w:tc>
        <w:tc>
          <w:tcPr>
            <w:tcW w:w="1596" w:type="dxa"/>
          </w:tcPr>
          <w:p w:rsidR="00BA7504" w:rsidRPr="004E04F5" w:rsidRDefault="00BA7504" w:rsidP="004E04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4F5">
              <w:rPr>
                <w:sz w:val="28"/>
                <w:szCs w:val="28"/>
              </w:rPr>
              <w:t>10</w:t>
            </w:r>
          </w:p>
        </w:tc>
      </w:tr>
    </w:tbl>
    <w:p w:rsidR="00BA7504" w:rsidRPr="00F3237C" w:rsidRDefault="00BA7504" w:rsidP="00F3237C">
      <w:pPr>
        <w:rPr>
          <w:sz w:val="28"/>
          <w:szCs w:val="28"/>
        </w:rPr>
      </w:pPr>
    </w:p>
    <w:sectPr w:rsidR="00BA7504" w:rsidRPr="00F3237C" w:rsidSect="001F08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504" w:rsidRDefault="00BA7504" w:rsidP="007C776F">
      <w:pPr>
        <w:spacing w:after="0" w:line="240" w:lineRule="auto"/>
      </w:pPr>
      <w:r>
        <w:separator/>
      </w:r>
    </w:p>
  </w:endnote>
  <w:endnote w:type="continuationSeparator" w:id="0">
    <w:p w:rsidR="00BA7504" w:rsidRDefault="00BA7504" w:rsidP="007C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504" w:rsidRDefault="00BA7504" w:rsidP="007C776F">
      <w:pPr>
        <w:spacing w:after="0" w:line="240" w:lineRule="auto"/>
      </w:pPr>
      <w:r>
        <w:separator/>
      </w:r>
    </w:p>
  </w:footnote>
  <w:footnote w:type="continuationSeparator" w:id="0">
    <w:p w:rsidR="00BA7504" w:rsidRDefault="00BA7504" w:rsidP="007C7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04" w:rsidRDefault="00BA7504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A5F43"/>
    <w:multiLevelType w:val="hybridMultilevel"/>
    <w:tmpl w:val="D1183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37C"/>
    <w:rsid w:val="00024217"/>
    <w:rsid w:val="00030F34"/>
    <w:rsid w:val="000359E3"/>
    <w:rsid w:val="00041254"/>
    <w:rsid w:val="00064F84"/>
    <w:rsid w:val="000C360A"/>
    <w:rsid w:val="000F59FD"/>
    <w:rsid w:val="001F0865"/>
    <w:rsid w:val="002025DA"/>
    <w:rsid w:val="00202ACD"/>
    <w:rsid w:val="00206BD2"/>
    <w:rsid w:val="00210D20"/>
    <w:rsid w:val="00225D9E"/>
    <w:rsid w:val="0024392D"/>
    <w:rsid w:val="002D13BC"/>
    <w:rsid w:val="00302903"/>
    <w:rsid w:val="0031404B"/>
    <w:rsid w:val="00322C02"/>
    <w:rsid w:val="00361D2E"/>
    <w:rsid w:val="00412C83"/>
    <w:rsid w:val="00460C2D"/>
    <w:rsid w:val="004E03F2"/>
    <w:rsid w:val="004E04F5"/>
    <w:rsid w:val="00503C68"/>
    <w:rsid w:val="00505FCF"/>
    <w:rsid w:val="00515CA7"/>
    <w:rsid w:val="0051729C"/>
    <w:rsid w:val="00520F95"/>
    <w:rsid w:val="00524CD4"/>
    <w:rsid w:val="00565E6E"/>
    <w:rsid w:val="0057179B"/>
    <w:rsid w:val="00583411"/>
    <w:rsid w:val="00622C32"/>
    <w:rsid w:val="006327A5"/>
    <w:rsid w:val="006444AE"/>
    <w:rsid w:val="00652356"/>
    <w:rsid w:val="00666DC2"/>
    <w:rsid w:val="00684930"/>
    <w:rsid w:val="006E4058"/>
    <w:rsid w:val="00743464"/>
    <w:rsid w:val="00781487"/>
    <w:rsid w:val="007C776F"/>
    <w:rsid w:val="00800D0B"/>
    <w:rsid w:val="008159C8"/>
    <w:rsid w:val="008326D9"/>
    <w:rsid w:val="008501E4"/>
    <w:rsid w:val="00894D2C"/>
    <w:rsid w:val="00952974"/>
    <w:rsid w:val="00965057"/>
    <w:rsid w:val="009B073C"/>
    <w:rsid w:val="009B377F"/>
    <w:rsid w:val="009B437B"/>
    <w:rsid w:val="009C06A3"/>
    <w:rsid w:val="009C5033"/>
    <w:rsid w:val="009D4C2B"/>
    <w:rsid w:val="009E3FEC"/>
    <w:rsid w:val="009F2446"/>
    <w:rsid w:val="00A750B8"/>
    <w:rsid w:val="00A8734A"/>
    <w:rsid w:val="00AA3934"/>
    <w:rsid w:val="00AD1E9B"/>
    <w:rsid w:val="00B17D00"/>
    <w:rsid w:val="00B755DF"/>
    <w:rsid w:val="00BA7504"/>
    <w:rsid w:val="00C50958"/>
    <w:rsid w:val="00C91395"/>
    <w:rsid w:val="00CA47C7"/>
    <w:rsid w:val="00D21180"/>
    <w:rsid w:val="00D41C62"/>
    <w:rsid w:val="00D44129"/>
    <w:rsid w:val="00D60743"/>
    <w:rsid w:val="00DA4415"/>
    <w:rsid w:val="00DA7118"/>
    <w:rsid w:val="00E75C21"/>
    <w:rsid w:val="00E776A6"/>
    <w:rsid w:val="00EA1694"/>
    <w:rsid w:val="00EB4D46"/>
    <w:rsid w:val="00EC5272"/>
    <w:rsid w:val="00ED350D"/>
    <w:rsid w:val="00F3108D"/>
    <w:rsid w:val="00F3237C"/>
    <w:rsid w:val="00F76807"/>
    <w:rsid w:val="00F81610"/>
    <w:rsid w:val="00F81E73"/>
    <w:rsid w:val="00FF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07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7179B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AD1E9B"/>
    <w:pPr>
      <w:ind w:left="720"/>
    </w:pPr>
  </w:style>
  <w:style w:type="paragraph" w:styleId="Header">
    <w:name w:val="header"/>
    <w:basedOn w:val="Normal"/>
    <w:link w:val="HeaderChar"/>
    <w:uiPriority w:val="99"/>
    <w:rsid w:val="007C7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776F"/>
  </w:style>
  <w:style w:type="paragraph" w:styleId="Footer">
    <w:name w:val="footer"/>
    <w:basedOn w:val="Normal"/>
    <w:link w:val="FooterChar"/>
    <w:uiPriority w:val="99"/>
    <w:rsid w:val="007C7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7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949</TotalTime>
  <Pages>5</Pages>
  <Words>908</Words>
  <Characters>5177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специалист</cp:lastModifiedBy>
  <cp:revision>10</cp:revision>
  <dcterms:created xsi:type="dcterms:W3CDTF">2014-03-04T23:25:00Z</dcterms:created>
  <dcterms:modified xsi:type="dcterms:W3CDTF">2014-03-19T00:34:00Z</dcterms:modified>
</cp:coreProperties>
</file>