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EA" w:rsidRDefault="005F7BEA" w:rsidP="00324268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 ОБРАЗОВАНИЯ АДМИНИСТРАЦИИ</w:t>
      </w: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ИМЕНИ ЛАЗО</w:t>
      </w: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(Управление образования)</w:t>
      </w: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5F7BEA" w:rsidRDefault="005F7BEA" w:rsidP="00324268">
      <w:pPr>
        <w:jc w:val="center"/>
        <w:rPr>
          <w:b/>
          <w:bCs/>
          <w:sz w:val="28"/>
          <w:szCs w:val="28"/>
        </w:rPr>
      </w:pP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26.03.2013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222</w:t>
      </w:r>
    </w:p>
    <w:p w:rsidR="005F7BEA" w:rsidRDefault="005F7BEA" w:rsidP="00324268">
      <w:pPr>
        <w:rPr>
          <w:sz w:val="28"/>
          <w:szCs w:val="28"/>
        </w:rPr>
      </w:pPr>
      <w:r>
        <w:rPr>
          <w:sz w:val="28"/>
          <w:szCs w:val="28"/>
        </w:rPr>
        <w:t xml:space="preserve">   р. п. Переяславка</w:t>
      </w:r>
    </w:p>
    <w:p w:rsidR="005F7BEA" w:rsidRDefault="005F7BEA" w:rsidP="00324268">
      <w:pPr>
        <w:rPr>
          <w:sz w:val="28"/>
          <w:szCs w:val="28"/>
        </w:rPr>
      </w:pPr>
    </w:p>
    <w:p w:rsidR="005F7BEA" w:rsidRDefault="005F7BEA" w:rsidP="003242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введении ограничительных </w:t>
      </w:r>
    </w:p>
    <w:p w:rsidR="005F7BEA" w:rsidRDefault="005F7BEA" w:rsidP="003242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</w:p>
    <w:p w:rsidR="005F7BEA" w:rsidRDefault="005F7BEA" w:rsidP="00324268">
      <w:pPr>
        <w:spacing w:line="240" w:lineRule="exact"/>
        <w:rPr>
          <w:sz w:val="28"/>
          <w:szCs w:val="28"/>
        </w:rPr>
      </w:pP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временно исполняющего полномочия главы муниципального района от 21.03.2013 № 279-па «Об исполнении мероприятий», Решения санитарно – противоэпидемической комиссии администрации муниципального района имени Лазо от 21.03.2013 № 3 «О дополнительных мерах по предупреждению эпидемического распространения заболеваемости острыми респираторными вирусными инфекциями и гриппом на территории муниципального района имени Лазо», Распоряжения главного государственного санитарного врача по Хабаровскому краю от 18.03.2013 № 16 «О введении ограничительных мероприятий по заболеваемости ОРВИ и гриппом на территории муниципального района имени Лазо» территория муниципального района имени Лазо объявлена неблагополучной по заболеваемости гриппом и ОРВИ.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целях предупреждения возникновения и распространения гриппа и острых респираторных вирусных инфекций в образовательных учреждениях муниципального района 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F7BEA" w:rsidRDefault="005F7BEA" w:rsidP="0032426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5F7BEA" w:rsidRDefault="005F7BEA" w:rsidP="00F25369">
      <w:pPr>
        <w:numPr>
          <w:ilvl w:val="1"/>
          <w:numId w:val="1"/>
        </w:numPr>
        <w:tabs>
          <w:tab w:val="left" w:pos="0"/>
        </w:tabs>
        <w:ind w:left="0"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Провести с участием специалистов лечебных учреждений дополнительное обучение педагогического коллектива, персонала по вопросам профилактики гриппа и ОРВИ.</w:t>
      </w:r>
    </w:p>
    <w:p w:rsidR="005F7BEA" w:rsidRDefault="005F7BEA" w:rsidP="00F25369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 21.03.2013 г. и до особого распоряжения выполнение комплекса мероприятий по профилактике заболеваемости детей гриппом и ОРВИ в образовательных учреждениях:</w:t>
      </w:r>
    </w:p>
    <w:p w:rsidR="005F7BEA" w:rsidRDefault="005F7BEA" w:rsidP="00F25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утренние фильтры для персонала и детей;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масочный режим во время утренних фильтров и постоянно при наличии карантинных групп, классов;</w:t>
      </w:r>
    </w:p>
    <w:p w:rsidR="005F7BEA" w:rsidRDefault="005F7BEA" w:rsidP="00324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дезинфекционных мероприятий, режима проветривания, соблюдение правил личной гигиены;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временное приостановление учебного процесса в образовательных учреждениях в случае вовлечения в эпидемический процесс двух и более классов, групп, с общим числом заболевших 30 % и более от численности учащихся образовательного учреждения не менее 7 дней;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временное приостановление учебного процесса в классе, группе при одновременном отсутствии более 30 % детей, заболевших ОРВИ и гриппом на срок не менее 7 дней; 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ограничение кабинетной системы образования – учащиеся остаются в одной классной комнате;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утренних фильтров с измерением температуры тела при приёме детей во все группы дошкольных образовательных учреждений, своевременное выявление и изоляция заболевших;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профилактической дезинфекции, проветривания и соблюдения температурного режима;</w:t>
      </w:r>
    </w:p>
    <w:p w:rsidR="005F7BEA" w:rsidRDefault="005F7BEA" w:rsidP="00324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соблюдения личной гигиены учащимися и персоналом (наличие умывальников, средств для мытья рук, электро – или одноразовых полотенец);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допускать детей с катаральными явлениями и повышенной температурой к посещению учреждений. </w:t>
      </w:r>
    </w:p>
    <w:p w:rsidR="005F7BEA" w:rsidRDefault="005F7BEA" w:rsidP="0032426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по средам до 15 часов предоставлять в Управление </w:t>
      </w:r>
    </w:p>
    <w:p w:rsidR="005F7BEA" w:rsidRDefault="005F7BEA" w:rsidP="0032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информацию о заболеваемости учащихся и воспитанников. Продолжить ежедневный мониторинг приостановления учебно-образовательного процесса в образовательных учреждениях. </w:t>
      </w:r>
    </w:p>
    <w:p w:rsidR="005F7BEA" w:rsidRDefault="005F7BEA" w:rsidP="00F25369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начальника отдела по финансовым, правовым и кадровым вопросам Аристову Е.Р. </w:t>
      </w:r>
    </w:p>
    <w:p w:rsidR="005F7BEA" w:rsidRDefault="005F7BEA" w:rsidP="00324268">
      <w:pPr>
        <w:jc w:val="both"/>
        <w:rPr>
          <w:sz w:val="28"/>
          <w:szCs w:val="28"/>
        </w:rPr>
      </w:pPr>
    </w:p>
    <w:p w:rsidR="005F7BEA" w:rsidRDefault="005F7BEA" w:rsidP="00F25369">
      <w:pPr>
        <w:jc w:val="both"/>
      </w:pPr>
      <w:r>
        <w:rPr>
          <w:sz w:val="28"/>
          <w:szCs w:val="28"/>
        </w:rPr>
        <w:t>Начальник Управления образования                                            О.Г. Бунбунова</w:t>
      </w:r>
      <w:bookmarkStart w:id="0" w:name="_GoBack"/>
      <w:bookmarkEnd w:id="0"/>
    </w:p>
    <w:sectPr w:rsidR="005F7BEA" w:rsidSect="0054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D00"/>
    <w:multiLevelType w:val="multilevel"/>
    <w:tmpl w:val="2B02576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E19"/>
    <w:rsid w:val="000A0E19"/>
    <w:rsid w:val="00324268"/>
    <w:rsid w:val="00546562"/>
    <w:rsid w:val="005F7BEA"/>
    <w:rsid w:val="008B15C4"/>
    <w:rsid w:val="00C91C02"/>
    <w:rsid w:val="00F2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Ольга</cp:lastModifiedBy>
  <cp:revision>3</cp:revision>
  <dcterms:created xsi:type="dcterms:W3CDTF">2013-03-26T05:32:00Z</dcterms:created>
  <dcterms:modified xsi:type="dcterms:W3CDTF">2013-03-26T04:39:00Z</dcterms:modified>
</cp:coreProperties>
</file>